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CA11" w14:textId="77777777" w:rsidR="00E32988" w:rsidRPr="00B53B1C" w:rsidRDefault="00E32988" w:rsidP="00E32988">
      <w:pPr>
        <w:pStyle w:val="SpecTitle"/>
        <w:rPr>
          <w:rFonts w:cs="Courier New"/>
        </w:rPr>
      </w:pPr>
      <w:r w:rsidRPr="00B53B1C">
        <w:rPr>
          <w:rFonts w:cs="Courier New"/>
        </w:rPr>
        <w:t>SECTION 07 60 00</w:t>
      </w:r>
      <w:r w:rsidRPr="00B53B1C">
        <w:rPr>
          <w:rFonts w:cs="Courier New"/>
        </w:rPr>
        <w:br/>
        <w:t>FLASHING AND SHEET METAL</w:t>
      </w:r>
    </w:p>
    <w:p w14:paraId="620BF0B3" w14:textId="77777777" w:rsidR="00E32988" w:rsidRPr="00B53B1C" w:rsidRDefault="00E32988" w:rsidP="00B53B1C">
      <w:pPr>
        <w:pStyle w:val="SpecNote"/>
        <w:rPr>
          <w:rFonts w:cs="Courier New"/>
        </w:rPr>
      </w:pPr>
      <w:r w:rsidRPr="00B53B1C">
        <w:rPr>
          <w:rFonts w:cs="Courier New"/>
        </w:rPr>
        <w:t>SPEC WRITER NOTES:</w:t>
      </w:r>
    </w:p>
    <w:p w14:paraId="7F1DED0C" w14:textId="77777777" w:rsidR="00387D6E" w:rsidRPr="00B53B1C" w:rsidRDefault="00387D6E" w:rsidP="00B53B1C">
      <w:pPr>
        <w:pStyle w:val="SpecNote"/>
        <w:rPr>
          <w:rFonts w:cs="Courier New"/>
        </w:rPr>
      </w:pPr>
      <w:r w:rsidRPr="00B53B1C">
        <w:rPr>
          <w:rFonts w:cs="Courier New"/>
        </w:rPr>
        <w:t>1.</w:t>
      </w:r>
      <w:r w:rsidRPr="00B53B1C">
        <w:rPr>
          <w:rFonts w:cs="Courier New"/>
        </w:rPr>
        <w:tab/>
        <w:t>Use section only for NCA projects.</w:t>
      </w:r>
    </w:p>
    <w:p w14:paraId="3A1BE663" w14:textId="77777777" w:rsidR="00E32988" w:rsidRPr="00B53B1C" w:rsidRDefault="00387D6E" w:rsidP="00B53B1C">
      <w:pPr>
        <w:pStyle w:val="SpecNote"/>
        <w:rPr>
          <w:rFonts w:cs="Courier New"/>
        </w:rPr>
      </w:pPr>
      <w:r w:rsidRPr="00B53B1C">
        <w:rPr>
          <w:rFonts w:cs="Courier New"/>
        </w:rPr>
        <w:t>2</w:t>
      </w:r>
      <w:r w:rsidR="00E32988" w:rsidRPr="00B53B1C">
        <w:rPr>
          <w:rFonts w:cs="Courier New"/>
        </w:rPr>
        <w:t>.</w:t>
      </w:r>
      <w:r w:rsidR="00E32988" w:rsidRPr="00B53B1C">
        <w:rPr>
          <w:rFonts w:cs="Courier New"/>
        </w:rPr>
        <w:tab/>
        <w:t xml:space="preserve">Delete or edit text in </w:t>
      </w:r>
      <w:r w:rsidRPr="00B53B1C">
        <w:rPr>
          <w:rFonts w:cs="Courier New"/>
        </w:rPr>
        <w:t>//__//</w:t>
      </w:r>
      <w:r w:rsidR="00E32988" w:rsidRPr="00B53B1C">
        <w:rPr>
          <w:rFonts w:cs="Courier New"/>
        </w:rPr>
        <w:t xml:space="preserve"> if not applicable to project. Also delete any other paragraph not applicable in the section and renumber the paragraphs.</w:t>
      </w:r>
    </w:p>
    <w:p w14:paraId="5B6235B6" w14:textId="77777777" w:rsidR="00E32988" w:rsidRPr="00B53B1C" w:rsidRDefault="00387D6E" w:rsidP="00B53B1C">
      <w:pPr>
        <w:pStyle w:val="SpecNote"/>
        <w:rPr>
          <w:rFonts w:cs="Courier New"/>
        </w:rPr>
      </w:pPr>
      <w:r w:rsidRPr="00B53B1C">
        <w:rPr>
          <w:rFonts w:cs="Courier New"/>
        </w:rPr>
        <w:t>3</w:t>
      </w:r>
      <w:r w:rsidR="00E32988" w:rsidRPr="00B53B1C">
        <w:rPr>
          <w:rFonts w:cs="Courier New"/>
        </w:rPr>
        <w:t>.</w:t>
      </w:r>
      <w:r w:rsidR="00E32988" w:rsidRPr="00B53B1C">
        <w:rPr>
          <w:rFonts w:cs="Courier New"/>
        </w:rPr>
        <w:tab/>
        <w:t>This section requires close coordination with roofing and masonry sections for flashing installed by other trades and for flashings integral with manufactured metal roofing/wall systems where matching finish is required of the same material.</w:t>
      </w:r>
    </w:p>
    <w:p w14:paraId="61B36779" w14:textId="77777777" w:rsidR="00E32988" w:rsidRPr="00B53B1C" w:rsidRDefault="00387D6E" w:rsidP="00B53B1C">
      <w:pPr>
        <w:pStyle w:val="SpecNote"/>
        <w:rPr>
          <w:rFonts w:cs="Courier New"/>
        </w:rPr>
      </w:pPr>
      <w:r w:rsidRPr="00B53B1C">
        <w:rPr>
          <w:rFonts w:cs="Courier New"/>
        </w:rPr>
        <w:t>4</w:t>
      </w:r>
      <w:r w:rsidR="00E32988" w:rsidRPr="00B53B1C">
        <w:rPr>
          <w:rFonts w:cs="Courier New"/>
        </w:rPr>
        <w:t>.</w:t>
      </w:r>
      <w:r w:rsidR="00E32988" w:rsidRPr="00B53B1C">
        <w:rPr>
          <w:rFonts w:cs="Courier New"/>
        </w:rPr>
        <w:tab/>
        <w:t>Coordinate with drawing terminology for correct and uniform nomenclature.</w:t>
      </w:r>
    </w:p>
    <w:p w14:paraId="3A957D6D" w14:textId="77777777" w:rsidR="00E32988" w:rsidRPr="00B53B1C" w:rsidRDefault="00387D6E" w:rsidP="00B53B1C">
      <w:pPr>
        <w:pStyle w:val="SpecNote"/>
        <w:rPr>
          <w:rFonts w:cs="Courier New"/>
        </w:rPr>
      </w:pPr>
      <w:r w:rsidRPr="00B53B1C">
        <w:rPr>
          <w:rFonts w:cs="Courier New"/>
        </w:rPr>
        <w:t>5</w:t>
      </w:r>
      <w:r w:rsidR="00E32988" w:rsidRPr="00B53B1C">
        <w:rPr>
          <w:rFonts w:cs="Courier New"/>
        </w:rPr>
        <w:t>.</w:t>
      </w:r>
      <w:r w:rsidR="00E32988" w:rsidRPr="00B53B1C">
        <w:rPr>
          <w:rFonts w:cs="Courier New"/>
        </w:rPr>
        <w:tab/>
        <w:t>Follow the recommendations of the National Roofing Contractors Association "Roofing and Waterproofing Manual" for design criteria.</w:t>
      </w:r>
    </w:p>
    <w:p w14:paraId="13F98ABA" w14:textId="77777777" w:rsidR="00E32988" w:rsidRPr="00B53B1C" w:rsidRDefault="00387D6E" w:rsidP="00B53B1C">
      <w:pPr>
        <w:pStyle w:val="SpecNote"/>
        <w:rPr>
          <w:rFonts w:cs="Courier New"/>
        </w:rPr>
      </w:pPr>
      <w:r w:rsidRPr="00B53B1C">
        <w:rPr>
          <w:rFonts w:cs="Courier New"/>
        </w:rPr>
        <w:t>6</w:t>
      </w:r>
      <w:r w:rsidR="00E32988" w:rsidRPr="00B53B1C">
        <w:rPr>
          <w:rFonts w:cs="Courier New"/>
        </w:rPr>
        <w:t>.</w:t>
      </w:r>
      <w:r w:rsidR="00E32988" w:rsidRPr="00B53B1C">
        <w:rPr>
          <w:rFonts w:cs="Courier New"/>
        </w:rPr>
        <w:tab/>
        <w:t>Modify this section to address reroofing of existing roofing system. Coordinate with Section 07 01 50.19 PREPARATION FOR REROOFING for reroofing of existing facilities.</w:t>
      </w:r>
    </w:p>
    <w:p w14:paraId="674BCA06" w14:textId="77777777" w:rsidR="00E32988" w:rsidRPr="00B53B1C" w:rsidRDefault="00E32988" w:rsidP="00E32988">
      <w:pPr>
        <w:pStyle w:val="ArticleB"/>
        <w:rPr>
          <w:rFonts w:cs="Courier New"/>
        </w:rPr>
      </w:pPr>
      <w:r w:rsidRPr="00B53B1C">
        <w:rPr>
          <w:rFonts w:cs="Courier New"/>
        </w:rPr>
        <w:t>PART 1 - GENERAL</w:t>
      </w:r>
    </w:p>
    <w:p w14:paraId="61923AD1" w14:textId="77777777" w:rsidR="00E32988" w:rsidRPr="00B53B1C" w:rsidRDefault="00E32988" w:rsidP="00E32988">
      <w:pPr>
        <w:pStyle w:val="ArticleB"/>
        <w:rPr>
          <w:rFonts w:cs="Courier New"/>
        </w:rPr>
      </w:pPr>
      <w:r w:rsidRPr="00B53B1C">
        <w:rPr>
          <w:rFonts w:cs="Courier New"/>
        </w:rPr>
        <w:t>1.1 DESCRIPTION</w:t>
      </w:r>
    </w:p>
    <w:p w14:paraId="41E760AE" w14:textId="77777777" w:rsidR="00E32988" w:rsidRPr="00B53B1C" w:rsidRDefault="00387D6E" w:rsidP="00E32988">
      <w:pPr>
        <w:pStyle w:val="Level1"/>
        <w:rPr>
          <w:rFonts w:cs="Courier New"/>
        </w:rPr>
      </w:pPr>
      <w:r w:rsidRPr="00B53B1C">
        <w:rPr>
          <w:rFonts w:cs="Courier New"/>
        </w:rPr>
        <w:t>A.</w:t>
      </w:r>
      <w:r w:rsidR="00E32988" w:rsidRPr="00B53B1C">
        <w:rPr>
          <w:rFonts w:cs="Courier New"/>
        </w:rPr>
        <w:tab/>
        <w:t>Formed sheet metal work for wall and roof flashing, copings, roof edge metal, fasciae, drainage specialties, and formed expansion joint covers are specified in this section.</w:t>
      </w:r>
    </w:p>
    <w:p w14:paraId="6474DD9B" w14:textId="77777777" w:rsidR="00E32988" w:rsidRPr="00B53B1C" w:rsidRDefault="00E32988" w:rsidP="00E32988">
      <w:pPr>
        <w:pStyle w:val="ArticleB"/>
        <w:rPr>
          <w:rFonts w:cs="Courier New"/>
        </w:rPr>
      </w:pPr>
      <w:r w:rsidRPr="00B53B1C">
        <w:rPr>
          <w:rFonts w:cs="Courier New"/>
        </w:rPr>
        <w:t>1.2 RELATED WORK</w:t>
      </w:r>
    </w:p>
    <w:p w14:paraId="726680D0" w14:textId="77777777" w:rsidR="00387D6E" w:rsidRPr="00B53B1C" w:rsidRDefault="00387D6E" w:rsidP="00E32988">
      <w:pPr>
        <w:pStyle w:val="SpecNote"/>
        <w:rPr>
          <w:rFonts w:cs="Courier New"/>
        </w:rPr>
      </w:pPr>
      <w:r w:rsidRPr="00B53B1C">
        <w:rPr>
          <w:rFonts w:cs="Courier New"/>
        </w:rPr>
        <w:t>SPEC WRITER NOTES:</w:t>
      </w:r>
    </w:p>
    <w:p w14:paraId="61688EEA" w14:textId="77777777" w:rsidR="00E32988" w:rsidRPr="00B53B1C" w:rsidRDefault="00B53B1C" w:rsidP="00B53B1C">
      <w:pPr>
        <w:pStyle w:val="SpecNote"/>
        <w:rPr>
          <w:rFonts w:cs="Courier New"/>
        </w:rPr>
      </w:pPr>
      <w:r w:rsidRPr="00B53B1C">
        <w:rPr>
          <w:rFonts w:cs="Courier New"/>
        </w:rPr>
        <w:t>1.</w:t>
      </w:r>
      <w:r w:rsidRPr="00B53B1C">
        <w:rPr>
          <w:rFonts w:cs="Courier New"/>
        </w:rPr>
        <w:tab/>
      </w:r>
      <w:r w:rsidR="00E32988" w:rsidRPr="00B53B1C">
        <w:rPr>
          <w:rFonts w:cs="Courier New"/>
        </w:rPr>
        <w:t>Edit Related Work to reflect other sections relating directly to this section or referenced in this section.</w:t>
      </w:r>
    </w:p>
    <w:p w14:paraId="033FA1D2" w14:textId="77777777" w:rsidR="00E32988" w:rsidRPr="00B53B1C" w:rsidRDefault="00E32988" w:rsidP="00E32988">
      <w:pPr>
        <w:pStyle w:val="Level1"/>
        <w:rPr>
          <w:rFonts w:cs="Courier New"/>
        </w:rPr>
      </w:pPr>
      <w:r w:rsidRPr="00B53B1C">
        <w:rPr>
          <w:rFonts w:cs="Courier New"/>
        </w:rPr>
        <w:t>A.</w:t>
      </w:r>
      <w:r w:rsidRPr="00B53B1C">
        <w:rPr>
          <w:rFonts w:cs="Courier New"/>
        </w:rPr>
        <w:tab/>
        <w:t>Manufactured flashing, copings, roof edge metal, and fasciae: Section 07 71 00</w:t>
      </w:r>
      <w:r w:rsidR="00687226">
        <w:rPr>
          <w:rFonts w:cs="Courier New"/>
        </w:rPr>
        <w:t>,</w:t>
      </w:r>
      <w:r w:rsidRPr="00B53B1C">
        <w:rPr>
          <w:rFonts w:cs="Courier New"/>
        </w:rPr>
        <w:t xml:space="preserve"> ROOF SPECIALTIES.</w:t>
      </w:r>
    </w:p>
    <w:p w14:paraId="3B2F9D9A" w14:textId="77777777" w:rsidR="00E32988" w:rsidRPr="00B53B1C" w:rsidRDefault="00E32988" w:rsidP="00E32988">
      <w:pPr>
        <w:pStyle w:val="Level1"/>
        <w:rPr>
          <w:rFonts w:cs="Courier New"/>
        </w:rPr>
      </w:pPr>
      <w:r w:rsidRPr="00B53B1C">
        <w:rPr>
          <w:rFonts w:cs="Courier New"/>
        </w:rPr>
        <w:t>B.</w:t>
      </w:r>
      <w:r w:rsidRPr="00B53B1C">
        <w:rPr>
          <w:rFonts w:cs="Courier New"/>
        </w:rPr>
        <w:tab/>
        <w:t>Membrane base flashings and stripping: //Section 07 51 00, BUILT-UP BITUMINOUS ROOFING// //Section 07 52 16</w:t>
      </w:r>
      <w:r w:rsidR="00387D6E" w:rsidRPr="00B53B1C">
        <w:rPr>
          <w:rFonts w:cs="Courier New"/>
        </w:rPr>
        <w:t>,</w:t>
      </w:r>
      <w:r w:rsidRPr="00B53B1C">
        <w:rPr>
          <w:rFonts w:cs="Courier New"/>
        </w:rPr>
        <w:t xml:space="preserve"> MODIFIED BITUMINOUS MEMBRANE ROOFING//.</w:t>
      </w:r>
    </w:p>
    <w:p w14:paraId="2CBDEC26" w14:textId="77777777" w:rsidR="00E32988" w:rsidRPr="00B53B1C" w:rsidRDefault="00E32988" w:rsidP="00E32988">
      <w:pPr>
        <w:pStyle w:val="Level1"/>
        <w:rPr>
          <w:rFonts w:cs="Courier New"/>
        </w:rPr>
      </w:pPr>
      <w:r w:rsidRPr="00B53B1C">
        <w:rPr>
          <w:rFonts w:cs="Courier New"/>
        </w:rPr>
        <w:t>C.</w:t>
      </w:r>
      <w:r w:rsidRPr="00B53B1C">
        <w:rPr>
          <w:rFonts w:cs="Courier New"/>
        </w:rPr>
        <w:tab/>
        <w:t>Flashing components of factory finished roofing and wall systems:  Division 07 roofing and wall system sections.</w:t>
      </w:r>
    </w:p>
    <w:p w14:paraId="0D193810" w14:textId="77777777" w:rsidR="00E32988" w:rsidRPr="00B53B1C" w:rsidRDefault="00E32988" w:rsidP="00E32988">
      <w:pPr>
        <w:pStyle w:val="Level1"/>
        <w:rPr>
          <w:rFonts w:cs="Courier New"/>
        </w:rPr>
      </w:pPr>
      <w:r w:rsidRPr="00B53B1C">
        <w:rPr>
          <w:rFonts w:cs="Courier New"/>
        </w:rPr>
        <w:t>D.</w:t>
      </w:r>
      <w:r w:rsidRPr="00B53B1C">
        <w:rPr>
          <w:rFonts w:cs="Courier New"/>
        </w:rPr>
        <w:tab/>
        <w:t>Joint Sealants: Section 07 92 00, JOINT SEALANTS.</w:t>
      </w:r>
    </w:p>
    <w:p w14:paraId="1B887184" w14:textId="77777777" w:rsidR="00E32988" w:rsidRPr="00B53B1C" w:rsidRDefault="00E32988" w:rsidP="00E32988">
      <w:pPr>
        <w:pStyle w:val="Level1"/>
        <w:rPr>
          <w:rFonts w:cs="Courier New"/>
        </w:rPr>
      </w:pPr>
      <w:r w:rsidRPr="00B53B1C">
        <w:rPr>
          <w:rFonts w:cs="Courier New"/>
        </w:rPr>
        <w:t>E.</w:t>
      </w:r>
      <w:r w:rsidRPr="00B53B1C">
        <w:rPr>
          <w:rFonts w:cs="Courier New"/>
        </w:rPr>
        <w:tab/>
        <w:t>Color of factory coated exterior architectural metal and anodized aluminum items: Section 09 06 00, SCHEDULE FOR FINISHES.</w:t>
      </w:r>
    </w:p>
    <w:p w14:paraId="5C77952A" w14:textId="77777777" w:rsidR="00E32988" w:rsidRPr="00B53B1C" w:rsidRDefault="00E32988" w:rsidP="00E32988">
      <w:pPr>
        <w:pStyle w:val="Level1"/>
        <w:rPr>
          <w:rFonts w:cs="Courier New"/>
        </w:rPr>
      </w:pPr>
      <w:r w:rsidRPr="00B53B1C">
        <w:rPr>
          <w:rFonts w:cs="Courier New"/>
        </w:rPr>
        <w:lastRenderedPageBreak/>
        <w:t>F.</w:t>
      </w:r>
      <w:r w:rsidRPr="00B53B1C">
        <w:rPr>
          <w:rFonts w:cs="Courier New"/>
        </w:rPr>
        <w:tab/>
        <w:t xml:space="preserve">Integral flashing components of manufactured roof specialties and accessories or equipment: //Section 07 71 00, ROOF SPECIALTIES// //Section 07 72 00, ROOF ACCESSORIES//, Division 22, PLUMBING </w:t>
      </w:r>
      <w:proofErr w:type="gramStart"/>
      <w:r w:rsidRPr="00B53B1C">
        <w:rPr>
          <w:rFonts w:cs="Courier New"/>
        </w:rPr>
        <w:t>sections</w:t>
      </w:r>
      <w:proofErr w:type="gramEnd"/>
      <w:r w:rsidRPr="00B53B1C">
        <w:rPr>
          <w:rFonts w:cs="Courier New"/>
        </w:rPr>
        <w:t xml:space="preserve"> and Division 23 HVAC sections.</w:t>
      </w:r>
    </w:p>
    <w:p w14:paraId="72A25FA5" w14:textId="77777777" w:rsidR="00E32988" w:rsidRPr="00B53B1C" w:rsidRDefault="00E32988" w:rsidP="00E32988">
      <w:pPr>
        <w:pStyle w:val="Level1"/>
        <w:rPr>
          <w:rFonts w:cs="Courier New"/>
        </w:rPr>
      </w:pPr>
      <w:r w:rsidRPr="00B53B1C">
        <w:rPr>
          <w:rFonts w:cs="Courier New"/>
        </w:rPr>
        <w:t>G.</w:t>
      </w:r>
      <w:r w:rsidRPr="00B53B1C">
        <w:rPr>
          <w:rFonts w:cs="Courier New"/>
        </w:rPr>
        <w:tab/>
        <w:t>Paint materials and application: Section 09 91 00, PAINTING.</w:t>
      </w:r>
    </w:p>
    <w:p w14:paraId="5A3C32A7" w14:textId="77777777" w:rsidR="00E32988" w:rsidRPr="00B53B1C" w:rsidRDefault="00E32988" w:rsidP="00E32988">
      <w:pPr>
        <w:pStyle w:val="Level1"/>
        <w:rPr>
          <w:rFonts w:cs="Courier New"/>
        </w:rPr>
      </w:pPr>
      <w:r w:rsidRPr="00B53B1C">
        <w:rPr>
          <w:rFonts w:cs="Courier New"/>
        </w:rPr>
        <w:t>H.</w:t>
      </w:r>
      <w:r w:rsidRPr="00B53B1C">
        <w:rPr>
          <w:rFonts w:cs="Courier New"/>
        </w:rPr>
        <w:tab/>
        <w:t>Flashing and sheet metal in connection with prefabricated metal buildings: Section 13 34 19, METAL BUILDING SYSTEMS.</w:t>
      </w:r>
    </w:p>
    <w:p w14:paraId="5270184B" w14:textId="77777777" w:rsidR="00E32988" w:rsidRPr="00B53B1C" w:rsidRDefault="00E32988" w:rsidP="00E32988">
      <w:pPr>
        <w:pStyle w:val="Level1"/>
        <w:rPr>
          <w:rFonts w:cs="Courier New"/>
        </w:rPr>
      </w:pPr>
      <w:r w:rsidRPr="00B53B1C">
        <w:rPr>
          <w:rFonts w:cs="Courier New"/>
        </w:rPr>
        <w:t>I.</w:t>
      </w:r>
      <w:r w:rsidRPr="00B53B1C">
        <w:rPr>
          <w:rFonts w:cs="Courier New"/>
        </w:rPr>
        <w:tab/>
        <w:t>Flashing of Roof Drains: Section 22 14 00, FACILITY STORM DRAINAGE.</w:t>
      </w:r>
    </w:p>
    <w:p w14:paraId="3160D71B" w14:textId="77777777" w:rsidR="00B74117" w:rsidRDefault="00B74117" w:rsidP="00B74117">
      <w:pPr>
        <w:pStyle w:val="ArticleB"/>
      </w:pPr>
      <w:r>
        <w:t>1.3 APPLICABLE PUBLICATIONS</w:t>
      </w:r>
    </w:p>
    <w:p w14:paraId="6B28E2D3" w14:textId="77777777" w:rsidR="00B74117" w:rsidRDefault="00B74117" w:rsidP="00B74117">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1A92A573" w14:textId="77777777" w:rsidR="00B74117" w:rsidRDefault="00B74117" w:rsidP="00B74117">
      <w:pPr>
        <w:pStyle w:val="SpecNote"/>
      </w:pPr>
      <w:r>
        <w:t>SPEC WRITER NOTES:</w:t>
      </w:r>
    </w:p>
    <w:p w14:paraId="06E1FCBB" w14:textId="77777777" w:rsidR="00B74117" w:rsidRDefault="00B74117" w:rsidP="00B74117">
      <w:pPr>
        <w:pStyle w:val="SpecNote"/>
      </w:pPr>
      <w:r>
        <w:t>1.</w:t>
      </w:r>
      <w:r>
        <w:tab/>
        <w:t>Remove reference citations that do not remain in Part 2 or Part 3 of edited specification.</w:t>
      </w:r>
    </w:p>
    <w:p w14:paraId="26A93E25" w14:textId="77777777" w:rsidR="00B74117" w:rsidRDefault="00B74117" w:rsidP="00B74117">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45C1CB5C" w14:textId="77777777" w:rsidR="00E32988" w:rsidRPr="00B53B1C" w:rsidRDefault="00E32988" w:rsidP="00E32988">
      <w:pPr>
        <w:pStyle w:val="Level1"/>
        <w:rPr>
          <w:rFonts w:cs="Courier New"/>
        </w:rPr>
      </w:pPr>
      <w:r w:rsidRPr="00B53B1C">
        <w:rPr>
          <w:rFonts w:cs="Courier New"/>
        </w:rPr>
        <w:t>B.</w:t>
      </w:r>
      <w:r w:rsidRPr="00B53B1C">
        <w:rPr>
          <w:rFonts w:cs="Courier New"/>
        </w:rPr>
        <w:tab/>
        <w:t>Aluminum Association (AA):</w:t>
      </w:r>
    </w:p>
    <w:p w14:paraId="36A371EC" w14:textId="77777777" w:rsidR="00E32988" w:rsidRPr="00B53B1C" w:rsidRDefault="00E32988" w:rsidP="00E32988">
      <w:pPr>
        <w:pStyle w:val="Pubs"/>
        <w:rPr>
          <w:rFonts w:cs="Courier New"/>
        </w:rPr>
      </w:pPr>
      <w:r w:rsidRPr="00B53B1C">
        <w:rPr>
          <w:rFonts w:cs="Courier New"/>
        </w:rPr>
        <w:t>AA-C22A41</w:t>
      </w:r>
      <w:r w:rsidRPr="00B53B1C">
        <w:rPr>
          <w:rFonts w:cs="Courier New"/>
        </w:rPr>
        <w:tab/>
        <w:t xml:space="preserve">Aluminum Chemically etched medium matte, with clear anodic coating, Class I Architectural, 0.7-mil </w:t>
      </w:r>
      <w:proofErr w:type="gramStart"/>
      <w:r w:rsidRPr="00B53B1C">
        <w:rPr>
          <w:rFonts w:cs="Courier New"/>
        </w:rPr>
        <w:t>thick</w:t>
      </w:r>
      <w:proofErr w:type="gramEnd"/>
    </w:p>
    <w:p w14:paraId="37563AFC" w14:textId="77777777" w:rsidR="00E32988" w:rsidRPr="00B53B1C" w:rsidRDefault="00E32988" w:rsidP="00E32988">
      <w:pPr>
        <w:pStyle w:val="Pubs"/>
        <w:rPr>
          <w:rFonts w:cs="Courier New"/>
        </w:rPr>
      </w:pPr>
      <w:r w:rsidRPr="00B53B1C">
        <w:rPr>
          <w:rFonts w:cs="Courier New"/>
        </w:rPr>
        <w:t>AA-C22A42</w:t>
      </w:r>
      <w:r w:rsidRPr="00B53B1C">
        <w:rPr>
          <w:rFonts w:cs="Courier New"/>
        </w:rPr>
        <w:tab/>
        <w:t xml:space="preserve">Chemically etched medium matte, with integrally colored anodic coating, Class I Architectural, 0.7 mils </w:t>
      </w:r>
      <w:proofErr w:type="gramStart"/>
      <w:r w:rsidRPr="00B53B1C">
        <w:rPr>
          <w:rFonts w:cs="Courier New"/>
        </w:rPr>
        <w:t>thick</w:t>
      </w:r>
      <w:proofErr w:type="gramEnd"/>
    </w:p>
    <w:p w14:paraId="02219DA2" w14:textId="77777777" w:rsidR="00E32988" w:rsidRPr="00B53B1C" w:rsidRDefault="00E32988" w:rsidP="00E32988">
      <w:pPr>
        <w:pStyle w:val="Pubs"/>
        <w:rPr>
          <w:rFonts w:cs="Courier New"/>
        </w:rPr>
      </w:pPr>
      <w:r w:rsidRPr="00B53B1C">
        <w:rPr>
          <w:rFonts w:cs="Courier New"/>
        </w:rPr>
        <w:t>AA-C22A44</w:t>
      </w:r>
      <w:r w:rsidRPr="00B53B1C">
        <w:rPr>
          <w:rFonts w:cs="Courier New"/>
        </w:rPr>
        <w:tab/>
        <w:t xml:space="preserve">Chemically etched medium matte with electrolytically deposited metallic compound, integrally colored coating Class I Architectural, 0.7-mil thick </w:t>
      </w:r>
      <w:proofErr w:type="gramStart"/>
      <w:r w:rsidRPr="00B53B1C">
        <w:rPr>
          <w:rFonts w:cs="Courier New"/>
        </w:rPr>
        <w:t>finish</w:t>
      </w:r>
      <w:proofErr w:type="gramEnd"/>
    </w:p>
    <w:p w14:paraId="5EA8F949" w14:textId="77777777" w:rsidR="00457B65" w:rsidRPr="00B53B1C" w:rsidRDefault="00457B65" w:rsidP="00457B65">
      <w:pPr>
        <w:pStyle w:val="Level1"/>
        <w:rPr>
          <w:rFonts w:cs="Courier New"/>
        </w:rPr>
      </w:pPr>
      <w:r>
        <w:rPr>
          <w:rFonts w:cs="Courier New"/>
        </w:rPr>
        <w:t>C</w:t>
      </w:r>
      <w:r w:rsidRPr="00B53B1C">
        <w:rPr>
          <w:rFonts w:cs="Courier New"/>
        </w:rPr>
        <w:t>.</w:t>
      </w:r>
      <w:r w:rsidRPr="00B53B1C">
        <w:rPr>
          <w:rFonts w:cs="Courier New"/>
        </w:rPr>
        <w:tab/>
        <w:t>American Architectural Manufacturers Association (AAMA):</w:t>
      </w:r>
    </w:p>
    <w:p w14:paraId="13705086" w14:textId="77777777" w:rsidR="00457B65" w:rsidRPr="00B53B1C" w:rsidRDefault="00457B65" w:rsidP="00457B65">
      <w:pPr>
        <w:pStyle w:val="Pubs"/>
        <w:rPr>
          <w:rFonts w:cs="Courier New"/>
        </w:rPr>
      </w:pPr>
      <w:r w:rsidRPr="00B53B1C">
        <w:rPr>
          <w:rFonts w:cs="Courier New"/>
        </w:rPr>
        <w:t>AAMA 620</w:t>
      </w:r>
      <w:r w:rsidRPr="00B53B1C">
        <w:rPr>
          <w:rFonts w:cs="Courier New"/>
        </w:rPr>
        <w:tab/>
        <w:t>High Performance Organic Coatings on Coil Coated Architectural Aluminum</w:t>
      </w:r>
    </w:p>
    <w:p w14:paraId="56CDD77B" w14:textId="77777777" w:rsidR="00457B65" w:rsidRPr="00B53B1C" w:rsidRDefault="00457B65" w:rsidP="00457B65">
      <w:pPr>
        <w:pStyle w:val="Pubs"/>
        <w:rPr>
          <w:rFonts w:cs="Courier New"/>
        </w:rPr>
      </w:pPr>
      <w:r w:rsidRPr="00B53B1C">
        <w:rPr>
          <w:rFonts w:cs="Courier New"/>
        </w:rPr>
        <w:t>AAMA 621</w:t>
      </w:r>
      <w:r w:rsidRPr="00B53B1C">
        <w:rPr>
          <w:rFonts w:cs="Courier New"/>
        </w:rPr>
        <w:tab/>
        <w:t>High Performance Organic Coatings on Coil Coated Architectural Hot Dipped Galvanized (HDG) and Zinc-Aluminum Coated Steel Substrates</w:t>
      </w:r>
    </w:p>
    <w:p w14:paraId="31D0695E" w14:textId="77777777" w:rsidR="00E32988" w:rsidRPr="00B53B1C" w:rsidRDefault="00457B65" w:rsidP="00E32988">
      <w:pPr>
        <w:pStyle w:val="Level1"/>
        <w:rPr>
          <w:rFonts w:cs="Courier New"/>
        </w:rPr>
      </w:pPr>
      <w:r>
        <w:rPr>
          <w:rFonts w:cs="Courier New"/>
        </w:rPr>
        <w:lastRenderedPageBreak/>
        <w:t>D.</w:t>
      </w:r>
      <w:r>
        <w:rPr>
          <w:rFonts w:cs="Courier New"/>
        </w:rPr>
        <w:tab/>
      </w:r>
      <w:r w:rsidR="00E32988" w:rsidRPr="00B53B1C">
        <w:rPr>
          <w:rFonts w:cs="Courier New"/>
        </w:rPr>
        <w:t>American National Standards Institute/Single-Ply Roofing Institute (ANSI/SPRI):</w:t>
      </w:r>
    </w:p>
    <w:p w14:paraId="23671344" w14:textId="77777777" w:rsidR="00E32988" w:rsidRPr="00B53B1C" w:rsidRDefault="00E32988" w:rsidP="00E32988">
      <w:pPr>
        <w:pStyle w:val="Pubs"/>
        <w:rPr>
          <w:rFonts w:cs="Courier New"/>
        </w:rPr>
      </w:pPr>
      <w:r w:rsidRPr="00B53B1C">
        <w:rPr>
          <w:rFonts w:cs="Courier New"/>
        </w:rPr>
        <w:t>ANSI/SPRI ES-1-03</w:t>
      </w:r>
      <w:r w:rsidRPr="00B53B1C">
        <w:rPr>
          <w:rFonts w:cs="Courier New"/>
        </w:rPr>
        <w:tab/>
        <w:t xml:space="preserve">Wind Design Standard for Edge Systems Used with Low Slope Roofing Systems </w:t>
      </w:r>
    </w:p>
    <w:p w14:paraId="445AE28E" w14:textId="77777777" w:rsidR="00E32988" w:rsidRPr="00B53B1C" w:rsidRDefault="00E32988" w:rsidP="00E32988">
      <w:pPr>
        <w:pStyle w:val="Level1"/>
        <w:rPr>
          <w:rFonts w:cs="Courier New"/>
        </w:rPr>
      </w:pPr>
      <w:r w:rsidRPr="00B53B1C">
        <w:rPr>
          <w:rFonts w:cs="Courier New"/>
        </w:rPr>
        <w:t>E.</w:t>
      </w:r>
      <w:r w:rsidRPr="00B53B1C">
        <w:rPr>
          <w:rFonts w:cs="Courier New"/>
        </w:rPr>
        <w:tab/>
        <w:t>ASTM International (ASTM):</w:t>
      </w:r>
    </w:p>
    <w:p w14:paraId="6DB24D08" w14:textId="77777777" w:rsidR="00E32988" w:rsidRPr="00B53B1C" w:rsidRDefault="00E32988" w:rsidP="00E32988">
      <w:pPr>
        <w:pStyle w:val="Pubs"/>
        <w:rPr>
          <w:rFonts w:cs="Courier New"/>
        </w:rPr>
      </w:pPr>
      <w:r w:rsidRPr="00B53B1C">
        <w:rPr>
          <w:rFonts w:cs="Courier New"/>
        </w:rPr>
        <w:t>A167-99(R2009)</w:t>
      </w:r>
      <w:r w:rsidRPr="00B53B1C">
        <w:rPr>
          <w:rFonts w:cs="Courier New"/>
        </w:rPr>
        <w:tab/>
        <w:t>Stainless and Heat-Resisting Chromium-Nickel Steel Plate, Sheet, and Strip</w:t>
      </w:r>
    </w:p>
    <w:p w14:paraId="6C4217E0" w14:textId="6E754121" w:rsidR="00E32988" w:rsidRPr="00B53B1C" w:rsidRDefault="00C52CCF" w:rsidP="00E32988">
      <w:pPr>
        <w:pStyle w:val="Pubs"/>
        <w:rPr>
          <w:rFonts w:cs="Courier New"/>
        </w:rPr>
      </w:pPr>
      <w:r w:rsidRPr="00DC6CB7">
        <w:rPr>
          <w:rFonts w:cs="Courier New"/>
          <w:color w:val="232F3A"/>
          <w:shd w:val="clear" w:color="auto" w:fill="FFFFFF"/>
        </w:rPr>
        <w:t>A653/A653M-22</w:t>
      </w:r>
      <w:r w:rsidRPr="00B53B1C" w:rsidDel="00C52CCF">
        <w:rPr>
          <w:rFonts w:cs="Courier New"/>
        </w:rPr>
        <w:t xml:space="preserve"> </w:t>
      </w:r>
      <w:r w:rsidR="00E32988" w:rsidRPr="00B53B1C">
        <w:rPr>
          <w:rFonts w:cs="Courier New"/>
        </w:rPr>
        <w:tab/>
        <w:t>Steel Sheet Zinc-Coated (Galvanized) or Zinc Alloy Coated (Galvanized) by the Hot-Dip Process</w:t>
      </w:r>
    </w:p>
    <w:p w14:paraId="3E9AE2D6" w14:textId="235087DA" w:rsidR="00E32988" w:rsidRPr="00B53B1C" w:rsidRDefault="00C52CCF" w:rsidP="00E32988">
      <w:pPr>
        <w:pStyle w:val="Pubs"/>
        <w:rPr>
          <w:rFonts w:cs="Courier New"/>
        </w:rPr>
      </w:pPr>
      <w:r w:rsidRPr="00C52CCF">
        <w:rPr>
          <w:rFonts w:ascii="Arial" w:hAnsi="Arial" w:cs="Arial"/>
          <w:b/>
          <w:bCs/>
          <w:color w:val="232F3A"/>
          <w:shd w:val="clear" w:color="auto" w:fill="FFFFFF"/>
        </w:rPr>
        <w:t xml:space="preserve"> </w:t>
      </w:r>
      <w:r w:rsidRPr="00DC6CB7">
        <w:rPr>
          <w:rFonts w:cs="Courier New"/>
          <w:color w:val="232F3A"/>
          <w:shd w:val="clear" w:color="auto" w:fill="FFFFFF"/>
        </w:rPr>
        <w:t>B32-20</w:t>
      </w:r>
      <w:r w:rsidR="00E32988" w:rsidRPr="00B53B1C">
        <w:rPr>
          <w:rFonts w:cs="Courier New"/>
        </w:rPr>
        <w:tab/>
        <w:t>Solder Metal</w:t>
      </w:r>
    </w:p>
    <w:p w14:paraId="56FD0C53" w14:textId="1D697DEF" w:rsidR="00E32988" w:rsidRPr="00B53B1C" w:rsidRDefault="00C52CCF" w:rsidP="00E32988">
      <w:pPr>
        <w:pStyle w:val="Pubs"/>
        <w:rPr>
          <w:rFonts w:cs="Courier New"/>
        </w:rPr>
      </w:pPr>
      <w:r w:rsidRPr="00DC6CB7">
        <w:rPr>
          <w:rFonts w:cs="Courier New"/>
          <w:color w:val="232F3A"/>
          <w:shd w:val="clear" w:color="auto" w:fill="FFFFFF"/>
        </w:rPr>
        <w:t>B209/B209M-21a</w:t>
      </w:r>
      <w:r>
        <w:rPr>
          <w:rFonts w:ascii="Arial" w:hAnsi="Arial" w:cs="Arial"/>
          <w:color w:val="232F3A"/>
          <w:shd w:val="clear" w:color="auto" w:fill="FFFFFF"/>
        </w:rPr>
        <w:t> </w:t>
      </w:r>
      <w:r w:rsidR="00E32988" w:rsidRPr="00B53B1C">
        <w:rPr>
          <w:rFonts w:cs="Courier New"/>
        </w:rPr>
        <w:tab/>
        <w:t>Aluminum and Aluminum-Alloy Sheet and Plate</w:t>
      </w:r>
    </w:p>
    <w:p w14:paraId="44CEAB29" w14:textId="6F0FCABE" w:rsidR="00E32988" w:rsidRPr="00B53B1C" w:rsidRDefault="00B54209" w:rsidP="00E32988">
      <w:pPr>
        <w:pStyle w:val="Pubs"/>
        <w:rPr>
          <w:rFonts w:cs="Courier New"/>
        </w:rPr>
      </w:pPr>
      <w:r w:rsidRPr="00DC6CB7">
        <w:rPr>
          <w:rFonts w:cs="Courier New"/>
          <w:color w:val="232F3A"/>
          <w:shd w:val="clear" w:color="auto" w:fill="FFFFFF"/>
        </w:rPr>
        <w:t>B370-22</w:t>
      </w:r>
      <w:r w:rsidR="00E32988" w:rsidRPr="00B53B1C">
        <w:rPr>
          <w:rFonts w:cs="Courier New"/>
        </w:rPr>
        <w:tab/>
        <w:t>Copper Sheet and Strip for Building Construction</w:t>
      </w:r>
    </w:p>
    <w:p w14:paraId="47892A06" w14:textId="4BE1BC0E" w:rsidR="00E32988" w:rsidRPr="00B53B1C" w:rsidRDefault="00B54209" w:rsidP="00E32988">
      <w:pPr>
        <w:pStyle w:val="Pubs"/>
        <w:rPr>
          <w:rFonts w:cs="Courier New"/>
        </w:rPr>
      </w:pPr>
      <w:r w:rsidRPr="00B54209">
        <w:rPr>
          <w:b/>
          <w:bCs/>
        </w:rPr>
        <w:t xml:space="preserve"> </w:t>
      </w:r>
      <w:r w:rsidRPr="00DC6CB7">
        <w:t>D173/D173M-03(2018)</w:t>
      </w:r>
      <w:r>
        <w:t> </w:t>
      </w:r>
      <w:r w:rsidR="00E32988" w:rsidRPr="00B53B1C">
        <w:rPr>
          <w:rFonts w:cs="Courier New"/>
        </w:rPr>
        <w:tab/>
        <w:t>Bitumen-Saturated Cotton Fabrics Used in Roofing and Waterproofing</w:t>
      </w:r>
    </w:p>
    <w:p w14:paraId="741DF1C2" w14:textId="2DF8479E" w:rsidR="00E32988" w:rsidRPr="00B53B1C" w:rsidRDefault="005075F5" w:rsidP="00E32988">
      <w:pPr>
        <w:pStyle w:val="Pubs"/>
        <w:rPr>
          <w:rFonts w:cs="Courier New"/>
        </w:rPr>
      </w:pPr>
      <w:r w:rsidRPr="00DC6CB7">
        <w:rPr>
          <w:rFonts w:cs="Courier New"/>
          <w:color w:val="232F3A"/>
          <w:shd w:val="clear" w:color="auto" w:fill="FFFFFF"/>
        </w:rPr>
        <w:t>D412-16(2021)</w:t>
      </w:r>
      <w:r w:rsidR="00E32988" w:rsidRPr="00B53B1C">
        <w:rPr>
          <w:rFonts w:cs="Courier New"/>
        </w:rPr>
        <w:tab/>
        <w:t>Vulcanized Rubber and Thermoplastic Elastomers-Tension</w:t>
      </w:r>
    </w:p>
    <w:p w14:paraId="3BD0878D" w14:textId="28E04CC5" w:rsidR="00E32988" w:rsidRPr="00B53B1C" w:rsidRDefault="005075F5" w:rsidP="00E32988">
      <w:pPr>
        <w:pStyle w:val="Pubs"/>
        <w:rPr>
          <w:rFonts w:cs="Courier New"/>
        </w:rPr>
      </w:pPr>
      <w:r w:rsidRPr="00DC6CB7">
        <w:rPr>
          <w:rFonts w:cs="Courier New"/>
          <w:color w:val="232F3A"/>
          <w:shd w:val="clear" w:color="auto" w:fill="FFFFFF"/>
        </w:rPr>
        <w:t>D1187/D1187M-97(2018)</w:t>
      </w:r>
      <w:r w:rsidR="00E32988" w:rsidRPr="00B53B1C">
        <w:rPr>
          <w:rFonts w:cs="Courier New"/>
        </w:rPr>
        <w:tab/>
        <w:t>Asphalt Base Emulsions for Use as Protective Coatings for Metal</w:t>
      </w:r>
    </w:p>
    <w:p w14:paraId="49ED119A" w14:textId="3FEDE946" w:rsidR="00E32988" w:rsidRPr="00B53B1C" w:rsidRDefault="005075F5" w:rsidP="00E32988">
      <w:pPr>
        <w:pStyle w:val="Pubs"/>
        <w:rPr>
          <w:rFonts w:cs="Courier New"/>
        </w:rPr>
      </w:pPr>
      <w:r w:rsidRPr="00DC6CB7">
        <w:rPr>
          <w:rFonts w:cs="Courier New"/>
          <w:color w:val="232F3A"/>
          <w:shd w:val="clear" w:color="auto" w:fill="FFFFFF"/>
        </w:rPr>
        <w:t>D3656/D3656M-13(2021)</w:t>
      </w:r>
      <w:r>
        <w:rPr>
          <w:rFonts w:ascii="Arial" w:hAnsi="Arial" w:cs="Arial"/>
          <w:color w:val="232F3A"/>
          <w:shd w:val="clear" w:color="auto" w:fill="FFFFFF"/>
        </w:rPr>
        <w:t> </w:t>
      </w:r>
      <w:r w:rsidR="00E32988" w:rsidRPr="00B53B1C">
        <w:rPr>
          <w:rFonts w:cs="Courier New"/>
        </w:rPr>
        <w:tab/>
        <w:t>Insect Screening and Louver Cloth Woven from Vinyl-Coated Glass Yarns</w:t>
      </w:r>
    </w:p>
    <w:p w14:paraId="26C91192" w14:textId="251AF5C0" w:rsidR="00E32988" w:rsidRPr="00B53B1C" w:rsidRDefault="005075F5" w:rsidP="00E32988">
      <w:pPr>
        <w:pStyle w:val="Pubs"/>
        <w:rPr>
          <w:rFonts w:cs="Courier New"/>
        </w:rPr>
      </w:pPr>
      <w:r w:rsidRPr="00DC6CB7">
        <w:t>D4586/D4586M-07(2018)</w:t>
      </w:r>
      <w:r>
        <w:t> </w:t>
      </w:r>
      <w:r w:rsidR="00E32988" w:rsidRPr="00B53B1C">
        <w:rPr>
          <w:rFonts w:cs="Courier New"/>
        </w:rPr>
        <w:tab/>
        <w:t>Asphalt Roof Cement, Asbestos Free</w:t>
      </w:r>
    </w:p>
    <w:p w14:paraId="0AB3D29A" w14:textId="77777777" w:rsidR="00457B65" w:rsidRPr="0080724E" w:rsidRDefault="00457B65" w:rsidP="00457B65">
      <w:pPr>
        <w:pStyle w:val="Level1"/>
        <w:rPr>
          <w:rFonts w:cs="Courier New"/>
        </w:rPr>
      </w:pPr>
      <w:r>
        <w:rPr>
          <w:rFonts w:cs="Courier New"/>
        </w:rPr>
        <w:t>F</w:t>
      </w:r>
      <w:r w:rsidRPr="0080724E">
        <w:rPr>
          <w:rFonts w:cs="Courier New"/>
        </w:rPr>
        <w:t>.</w:t>
      </w:r>
      <w:r w:rsidRPr="0080724E">
        <w:rPr>
          <w:rFonts w:cs="Courier New"/>
        </w:rPr>
        <w:tab/>
        <w:t xml:space="preserve">FM Approvals: </w:t>
      </w:r>
      <w:proofErr w:type="spellStart"/>
      <w:r w:rsidRPr="0080724E">
        <w:rPr>
          <w:rFonts w:cs="Courier New"/>
        </w:rPr>
        <w:t>RoofNav</w:t>
      </w:r>
      <w:proofErr w:type="spellEnd"/>
      <w:r w:rsidRPr="0080724E">
        <w:rPr>
          <w:rFonts w:cs="Courier New"/>
        </w:rPr>
        <w:t xml:space="preserve"> Approved Roofing Assemblies and Products:</w:t>
      </w:r>
    </w:p>
    <w:p w14:paraId="2FA31924" w14:textId="77777777" w:rsidR="00457B65" w:rsidRPr="0080724E" w:rsidRDefault="00457B65" w:rsidP="00457B65">
      <w:pPr>
        <w:pStyle w:val="Pubs"/>
        <w:rPr>
          <w:rFonts w:cs="Courier New"/>
        </w:rPr>
      </w:pPr>
      <w:r w:rsidRPr="0080724E">
        <w:rPr>
          <w:rFonts w:cs="Courier New"/>
        </w:rPr>
        <w:t>1-49-09</w:t>
      </w:r>
      <w:r w:rsidRPr="0080724E">
        <w:rPr>
          <w:rFonts w:cs="Courier New"/>
        </w:rPr>
        <w:tab/>
        <w:t>Loss Prevention Data Sheet: Perimeter Flashing</w:t>
      </w:r>
    </w:p>
    <w:p w14:paraId="1F084097" w14:textId="77777777" w:rsidR="00457B65" w:rsidRPr="00F83787" w:rsidRDefault="00457B65" w:rsidP="00457B65">
      <w:pPr>
        <w:pStyle w:val="Level1"/>
      </w:pPr>
      <w:r>
        <w:t>G.</w:t>
      </w:r>
      <w:r>
        <w:tab/>
      </w:r>
      <w:r w:rsidRPr="00F83787">
        <w:t>International Code Commission (ICC):</w:t>
      </w:r>
    </w:p>
    <w:p w14:paraId="1AA29169" w14:textId="77777777" w:rsidR="00457B65" w:rsidRPr="00B53B1C" w:rsidRDefault="00457B65" w:rsidP="00457B65">
      <w:pPr>
        <w:pStyle w:val="Level1"/>
        <w:ind w:firstLine="0"/>
        <w:rPr>
          <w:rFonts w:cs="Courier New"/>
        </w:rPr>
      </w:pPr>
      <w:r w:rsidRPr="00B53B1C">
        <w:rPr>
          <w:rFonts w:cs="Courier New"/>
        </w:rPr>
        <w:t>International Building Code, Current Edition</w:t>
      </w:r>
    </w:p>
    <w:p w14:paraId="69B13798" w14:textId="77777777" w:rsidR="00457B65" w:rsidRPr="00B53B1C" w:rsidRDefault="00457B65" w:rsidP="00457B65">
      <w:pPr>
        <w:pStyle w:val="Level1"/>
        <w:rPr>
          <w:rFonts w:cs="Courier New"/>
        </w:rPr>
      </w:pPr>
      <w:r>
        <w:rPr>
          <w:rFonts w:cs="Courier New"/>
        </w:rPr>
        <w:t>H</w:t>
      </w:r>
      <w:r w:rsidRPr="00B53B1C">
        <w:rPr>
          <w:rFonts w:cs="Courier New"/>
        </w:rPr>
        <w:t>.</w:t>
      </w:r>
      <w:r w:rsidRPr="00B53B1C">
        <w:rPr>
          <w:rFonts w:cs="Courier New"/>
        </w:rPr>
        <w:tab/>
        <w:t>National Association of Architectural Metal Manufacturers (NAAMM):</w:t>
      </w:r>
    </w:p>
    <w:p w14:paraId="4EAEA2E0" w14:textId="77777777" w:rsidR="00457B65" w:rsidRPr="00B53B1C" w:rsidRDefault="00457B65" w:rsidP="00457B65">
      <w:pPr>
        <w:pStyle w:val="Pubs"/>
        <w:rPr>
          <w:rFonts w:cs="Courier New"/>
        </w:rPr>
      </w:pPr>
      <w:r w:rsidRPr="00B53B1C">
        <w:rPr>
          <w:rFonts w:cs="Courier New"/>
        </w:rPr>
        <w:t>AMP 500-06</w:t>
      </w:r>
      <w:r w:rsidRPr="00B53B1C">
        <w:rPr>
          <w:rFonts w:cs="Courier New"/>
        </w:rPr>
        <w:tab/>
        <w:t>Metal Finishes Manual</w:t>
      </w:r>
    </w:p>
    <w:p w14:paraId="1CAB515B" w14:textId="77777777" w:rsidR="00B53B1C" w:rsidRPr="00B53B1C" w:rsidRDefault="00457B65" w:rsidP="00B53B1C">
      <w:pPr>
        <w:pStyle w:val="Level1"/>
        <w:rPr>
          <w:rFonts w:cs="Courier New"/>
        </w:rPr>
      </w:pPr>
      <w:r>
        <w:rPr>
          <w:rFonts w:cs="Courier New"/>
        </w:rPr>
        <w:t>I.</w:t>
      </w:r>
      <w:r>
        <w:rPr>
          <w:rFonts w:cs="Courier New"/>
        </w:rPr>
        <w:tab/>
      </w:r>
      <w:r w:rsidR="00B53B1C" w:rsidRPr="00B53B1C">
        <w:rPr>
          <w:rFonts w:cs="Courier New"/>
        </w:rPr>
        <w:t>Sheet Metal and Air Conditioning Contractors National Association (SMACNA): Architectural Sheet Metal Manual 2012</w:t>
      </w:r>
    </w:p>
    <w:p w14:paraId="735CCBB3" w14:textId="77777777" w:rsidR="00E32988" w:rsidRPr="00B53B1C" w:rsidRDefault="00E32988" w:rsidP="00E32988">
      <w:pPr>
        <w:pStyle w:val="ArticleB"/>
        <w:rPr>
          <w:rFonts w:cs="Courier New"/>
        </w:rPr>
      </w:pPr>
      <w:r w:rsidRPr="00B53B1C">
        <w:rPr>
          <w:rFonts w:cs="Courier New"/>
        </w:rPr>
        <w:t>1.4 PERFORMANCE REQUIREMENTS</w:t>
      </w:r>
    </w:p>
    <w:p w14:paraId="49FF8258" w14:textId="77777777" w:rsidR="00387D6E" w:rsidRPr="00B53B1C" w:rsidRDefault="00E32988" w:rsidP="00B53B1C">
      <w:pPr>
        <w:pStyle w:val="SpecNote"/>
        <w:rPr>
          <w:rFonts w:cs="Courier New"/>
        </w:rPr>
      </w:pPr>
      <w:r w:rsidRPr="00B53B1C">
        <w:rPr>
          <w:rFonts w:cs="Courier New"/>
        </w:rPr>
        <w:t>SPEC WRITER NOTE</w:t>
      </w:r>
      <w:r w:rsidR="00387D6E" w:rsidRPr="00B53B1C">
        <w:rPr>
          <w:rFonts w:cs="Courier New"/>
        </w:rPr>
        <w:t>S:</w:t>
      </w:r>
    </w:p>
    <w:p w14:paraId="6A384E98"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Select applicable subparagraph below based upon FM Approvals 1-28, Table 4.  Coordinate with uplift requirements of Division 07 roofing section.</w:t>
      </w:r>
    </w:p>
    <w:p w14:paraId="0D2C1B40" w14:textId="77777777" w:rsidR="00E32988" w:rsidRPr="00B53B1C" w:rsidRDefault="00E32988" w:rsidP="00E32988">
      <w:pPr>
        <w:pStyle w:val="Level1"/>
        <w:rPr>
          <w:rFonts w:cs="Courier New"/>
        </w:rPr>
      </w:pPr>
      <w:r w:rsidRPr="00B53B1C">
        <w:rPr>
          <w:rFonts w:cs="Courier New"/>
        </w:rPr>
        <w:t>A.</w:t>
      </w:r>
      <w:r w:rsidRPr="00B53B1C">
        <w:rPr>
          <w:rFonts w:cs="Courier New"/>
        </w:rPr>
        <w:tab/>
        <w:t>Wind Uplift Forces:  Resist the following forces per FM Approvals 1-49:</w:t>
      </w:r>
    </w:p>
    <w:p w14:paraId="701E2DA7" w14:textId="77777777" w:rsidR="00E32988" w:rsidRPr="00B53B1C" w:rsidRDefault="00E32988" w:rsidP="00E32988">
      <w:pPr>
        <w:pStyle w:val="Level2"/>
        <w:rPr>
          <w:rFonts w:cs="Courier New"/>
        </w:rPr>
      </w:pPr>
      <w:r w:rsidRPr="00B53B1C">
        <w:rPr>
          <w:rFonts w:cs="Courier New"/>
        </w:rPr>
        <w:lastRenderedPageBreak/>
        <w:t>1.</w:t>
      </w:r>
      <w:r w:rsidRPr="00B53B1C">
        <w:rPr>
          <w:rFonts w:cs="Courier New"/>
        </w:rPr>
        <w:tab/>
        <w:t xml:space="preserve">Wind Zone 1:  0.48 to 0.96 kPa (10 to 20 </w:t>
      </w:r>
      <w:proofErr w:type="spellStart"/>
      <w:r w:rsidRPr="00B53B1C">
        <w:rPr>
          <w:rFonts w:cs="Courier New"/>
        </w:rPr>
        <w:t>lbf</w:t>
      </w:r>
      <w:proofErr w:type="spellEnd"/>
      <w:r w:rsidRPr="00B53B1C">
        <w:rPr>
          <w:rFonts w:cs="Courier New"/>
        </w:rPr>
        <w:t>/sq. ft.):  1.92-kPa (40-lbf/sq. ft.) perimeter uplift force, 2.87-kPa (60-lbf/sq. ft.) corner uplift force, and 0.96-kPa (20-lbf/sq. ft.) outward force.</w:t>
      </w:r>
    </w:p>
    <w:p w14:paraId="50CA63D7" w14:textId="77777777" w:rsidR="00E32988" w:rsidRPr="00B53B1C" w:rsidRDefault="00E32988" w:rsidP="00E32988">
      <w:pPr>
        <w:pStyle w:val="Level2"/>
        <w:rPr>
          <w:rFonts w:cs="Courier New"/>
        </w:rPr>
      </w:pPr>
      <w:r w:rsidRPr="00B53B1C">
        <w:rPr>
          <w:rFonts w:cs="Courier New"/>
        </w:rPr>
        <w:t>2.</w:t>
      </w:r>
      <w:r w:rsidRPr="00B53B1C">
        <w:rPr>
          <w:rFonts w:cs="Courier New"/>
        </w:rPr>
        <w:tab/>
        <w:t xml:space="preserve">Wind Zone 1:  1.00 to 1.44 kPa (21 to 30 </w:t>
      </w:r>
      <w:proofErr w:type="spellStart"/>
      <w:r w:rsidRPr="00B53B1C">
        <w:rPr>
          <w:rFonts w:cs="Courier New"/>
        </w:rPr>
        <w:t>lbf</w:t>
      </w:r>
      <w:proofErr w:type="spellEnd"/>
      <w:r w:rsidRPr="00B53B1C">
        <w:rPr>
          <w:rFonts w:cs="Courier New"/>
        </w:rPr>
        <w:t>/sq. ft.):  2.87-kPa (60-lbf/sq. ft.) perimeter uplift force, 4.31-kPa (90-lbf/sq. ft.) corner uplift force, and 1.44-kPa (30-lbf/sq. ft.) outward force.</w:t>
      </w:r>
    </w:p>
    <w:p w14:paraId="7F6518D3" w14:textId="77777777" w:rsidR="00E32988" w:rsidRPr="00B53B1C" w:rsidRDefault="00E32988" w:rsidP="00E32988">
      <w:pPr>
        <w:pStyle w:val="Level2"/>
        <w:rPr>
          <w:rFonts w:cs="Courier New"/>
        </w:rPr>
      </w:pPr>
      <w:r w:rsidRPr="00B53B1C">
        <w:rPr>
          <w:rFonts w:cs="Courier New"/>
        </w:rPr>
        <w:t>3.</w:t>
      </w:r>
      <w:r w:rsidRPr="00B53B1C">
        <w:rPr>
          <w:rFonts w:cs="Courier New"/>
        </w:rPr>
        <w:tab/>
        <w:t xml:space="preserve">Wind Zone 2:  1.48 to 2.15 kPa (31 to 45 </w:t>
      </w:r>
      <w:proofErr w:type="spellStart"/>
      <w:r w:rsidRPr="00B53B1C">
        <w:rPr>
          <w:rFonts w:cs="Courier New"/>
        </w:rPr>
        <w:t>lbf</w:t>
      </w:r>
      <w:proofErr w:type="spellEnd"/>
      <w:r w:rsidRPr="00B53B1C">
        <w:rPr>
          <w:rFonts w:cs="Courier New"/>
        </w:rPr>
        <w:t>/sq. ft.):  4.31-kPa (90-lbf/sq. ft.) perimeter uplift force, 5.74-kPa (120-lbf/sq. ft.) corner uplift force, and 2.15-kPa (45-lbf/sq. ft.) outward force.</w:t>
      </w:r>
    </w:p>
    <w:p w14:paraId="6476622B" w14:textId="77777777" w:rsidR="00E32988" w:rsidRPr="00B53B1C" w:rsidRDefault="00E32988" w:rsidP="00E32988">
      <w:pPr>
        <w:pStyle w:val="Level2"/>
        <w:rPr>
          <w:rFonts w:cs="Courier New"/>
        </w:rPr>
      </w:pPr>
      <w:r w:rsidRPr="00B53B1C">
        <w:rPr>
          <w:rFonts w:cs="Courier New"/>
        </w:rPr>
        <w:t>4.</w:t>
      </w:r>
      <w:r w:rsidRPr="00B53B1C">
        <w:rPr>
          <w:rFonts w:cs="Courier New"/>
        </w:rPr>
        <w:tab/>
        <w:t xml:space="preserve">Wind Zone 3:  2.20 to 4.98 kPa (46 to 104 </w:t>
      </w:r>
      <w:proofErr w:type="spellStart"/>
      <w:r w:rsidRPr="00B53B1C">
        <w:rPr>
          <w:rFonts w:cs="Courier New"/>
        </w:rPr>
        <w:t>lbf</w:t>
      </w:r>
      <w:proofErr w:type="spellEnd"/>
      <w:r w:rsidRPr="00B53B1C">
        <w:rPr>
          <w:rFonts w:cs="Courier New"/>
        </w:rPr>
        <w:t>/sq. ft.):  9.96-kPa (208-lbf/sq. ft.) perimeter uplift force, 14.94-kPa (312-lbf/sq. ft.) corner uplift force, and 4.98-kPa (104-lbf/sq. ft.) outward force.</w:t>
      </w:r>
    </w:p>
    <w:p w14:paraId="2CA0EDDB" w14:textId="77777777" w:rsidR="00387D6E" w:rsidRPr="00B53B1C" w:rsidRDefault="00E32988" w:rsidP="00B53B1C">
      <w:pPr>
        <w:pStyle w:val="SpecNote"/>
        <w:rPr>
          <w:rFonts w:cs="Courier New"/>
        </w:rPr>
      </w:pPr>
      <w:r w:rsidRPr="00B53B1C">
        <w:rPr>
          <w:rFonts w:cs="Courier New"/>
        </w:rPr>
        <w:t>SPEC WRITER NOTE</w:t>
      </w:r>
      <w:r w:rsidR="00387D6E" w:rsidRPr="00B53B1C">
        <w:rPr>
          <w:rFonts w:cs="Courier New"/>
        </w:rPr>
        <w:t>S:</w:t>
      </w:r>
    </w:p>
    <w:p w14:paraId="34D1A30E"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 xml:space="preserve">Standard below applies to shop-fabricated sheet metal copings and roof edge metal items tested under cited standard; it is a requirement of the current International Building Code.  NRCA member firms </w:t>
      </w:r>
      <w:proofErr w:type="gramStart"/>
      <w:r w:rsidR="00E32988" w:rsidRPr="00B53B1C">
        <w:rPr>
          <w:rFonts w:cs="Courier New"/>
        </w:rPr>
        <w:t>are able to</w:t>
      </w:r>
      <w:proofErr w:type="gramEnd"/>
      <w:r w:rsidR="00E32988" w:rsidRPr="00B53B1C">
        <w:rPr>
          <w:rFonts w:cs="Courier New"/>
        </w:rPr>
        <w:t xml:space="preserve"> meet below utilizing NRCA-approved and tested details.</w:t>
      </w:r>
    </w:p>
    <w:p w14:paraId="69692846" w14:textId="77777777" w:rsidR="00E32988" w:rsidRPr="00B53B1C" w:rsidRDefault="00E32988" w:rsidP="00E32988">
      <w:pPr>
        <w:pStyle w:val="Level1"/>
        <w:rPr>
          <w:rFonts w:cs="Courier New"/>
        </w:rPr>
      </w:pPr>
      <w:r w:rsidRPr="00B53B1C">
        <w:rPr>
          <w:rFonts w:cs="Courier New"/>
        </w:rPr>
        <w:t>B.</w:t>
      </w:r>
      <w:r w:rsidRPr="00B53B1C">
        <w:rPr>
          <w:rFonts w:cs="Courier New"/>
        </w:rPr>
        <w:tab/>
        <w:t>Wind Design Standard:  Fabricate and install //copings// //roof-edge flashings// tested per ANSI/SPRI ES-1 to resist design pressure //insert design pressure// //indicated on Drawings//.</w:t>
      </w:r>
    </w:p>
    <w:p w14:paraId="023AFD9E" w14:textId="77777777" w:rsidR="00387D6E" w:rsidRPr="00B53B1C" w:rsidRDefault="00387D6E" w:rsidP="00387D6E">
      <w:pPr>
        <w:pStyle w:val="ArticleB"/>
        <w:rPr>
          <w:rFonts w:cs="Courier New"/>
        </w:rPr>
      </w:pPr>
      <w:r w:rsidRPr="00B53B1C">
        <w:rPr>
          <w:rFonts w:cs="Courier New"/>
        </w:rPr>
        <w:t>1.5 SUSTAINABILITY REQUIREMENTS</w:t>
      </w:r>
    </w:p>
    <w:p w14:paraId="2C20575D" w14:textId="77777777" w:rsidR="00387D6E" w:rsidRPr="00B53B1C" w:rsidRDefault="00387D6E" w:rsidP="00387D6E">
      <w:pPr>
        <w:pStyle w:val="Level1"/>
        <w:rPr>
          <w:rFonts w:cs="Courier New"/>
        </w:rPr>
      </w:pPr>
      <w:r w:rsidRPr="00B53B1C">
        <w:rPr>
          <w:rFonts w:cs="Courier New"/>
        </w:rPr>
        <w:t>A.</w:t>
      </w:r>
      <w:r w:rsidRPr="00B53B1C">
        <w:rPr>
          <w:rFonts w:cs="Courier New"/>
        </w:rPr>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6FC450C5" w14:textId="77777777" w:rsidR="00E32988" w:rsidRPr="00B53B1C" w:rsidRDefault="00E32988" w:rsidP="00E32988">
      <w:pPr>
        <w:pStyle w:val="ArticleB"/>
        <w:rPr>
          <w:rFonts w:cs="Courier New"/>
        </w:rPr>
      </w:pPr>
      <w:r w:rsidRPr="00B53B1C">
        <w:rPr>
          <w:rFonts w:cs="Courier New"/>
        </w:rPr>
        <w:t>1.</w:t>
      </w:r>
      <w:r w:rsidR="00387D6E" w:rsidRPr="00B53B1C">
        <w:rPr>
          <w:rFonts w:cs="Courier New"/>
        </w:rPr>
        <w:t>6</w:t>
      </w:r>
      <w:r w:rsidRPr="00B53B1C">
        <w:rPr>
          <w:rFonts w:cs="Courier New"/>
        </w:rPr>
        <w:t xml:space="preserve"> SUBMITTALS</w:t>
      </w:r>
    </w:p>
    <w:p w14:paraId="595B7912" w14:textId="77777777" w:rsidR="00E32988" w:rsidRPr="00B53B1C" w:rsidRDefault="00E32988" w:rsidP="00E32988">
      <w:pPr>
        <w:pStyle w:val="Level1"/>
        <w:rPr>
          <w:rFonts w:cs="Courier New"/>
        </w:rPr>
      </w:pPr>
      <w:r w:rsidRPr="00B53B1C">
        <w:rPr>
          <w:rFonts w:cs="Courier New"/>
        </w:rPr>
        <w:t>A.</w:t>
      </w:r>
      <w:r w:rsidRPr="00B53B1C">
        <w:rPr>
          <w:rFonts w:cs="Courier New"/>
        </w:rPr>
        <w:tab/>
        <w:t>Submit in accordance with Section 01 33 23, SHOP DRAWINGS, PRODUCT DATA, AND SAMPLES.</w:t>
      </w:r>
    </w:p>
    <w:p w14:paraId="254089C6" w14:textId="77777777" w:rsidR="00387D6E" w:rsidRPr="00B53B1C" w:rsidRDefault="00E32988" w:rsidP="00B53B1C">
      <w:pPr>
        <w:pStyle w:val="SpecNote"/>
        <w:rPr>
          <w:rFonts w:cs="Courier New"/>
        </w:rPr>
      </w:pPr>
      <w:r w:rsidRPr="00B53B1C">
        <w:rPr>
          <w:rFonts w:cs="Courier New"/>
        </w:rPr>
        <w:t>SPEC WRITER NOTE</w:t>
      </w:r>
      <w:r w:rsidR="00387D6E" w:rsidRPr="00B53B1C">
        <w:rPr>
          <w:rFonts w:cs="Courier New"/>
        </w:rPr>
        <w:t>S:</w:t>
      </w:r>
    </w:p>
    <w:p w14:paraId="37F2296D"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Add to shop drawing list special items not specified in this section that are added to this section.</w:t>
      </w:r>
    </w:p>
    <w:p w14:paraId="602C12C9" w14:textId="77777777" w:rsidR="00E32988" w:rsidRPr="00B53B1C" w:rsidRDefault="00E32988" w:rsidP="00E32988">
      <w:pPr>
        <w:pStyle w:val="Level1"/>
        <w:rPr>
          <w:rFonts w:cs="Courier New"/>
        </w:rPr>
      </w:pPr>
      <w:r w:rsidRPr="00B53B1C">
        <w:rPr>
          <w:rFonts w:cs="Courier New"/>
        </w:rPr>
        <w:t>B.</w:t>
      </w:r>
      <w:r w:rsidRPr="00B53B1C">
        <w:rPr>
          <w:rFonts w:cs="Courier New"/>
        </w:rPr>
        <w:tab/>
        <w:t>Shop Drawings: For all specified items, including:</w:t>
      </w:r>
    </w:p>
    <w:p w14:paraId="15D9A135" w14:textId="77777777" w:rsidR="00E32988" w:rsidRPr="00B53B1C" w:rsidRDefault="00E32988" w:rsidP="00E32988">
      <w:pPr>
        <w:pStyle w:val="Level2"/>
        <w:rPr>
          <w:rFonts w:cs="Courier New"/>
        </w:rPr>
      </w:pPr>
      <w:r w:rsidRPr="00B53B1C">
        <w:rPr>
          <w:rFonts w:cs="Courier New"/>
        </w:rPr>
        <w:t>1.</w:t>
      </w:r>
      <w:r w:rsidRPr="00B53B1C">
        <w:rPr>
          <w:rFonts w:cs="Courier New"/>
        </w:rPr>
        <w:tab/>
        <w:t>Flashings</w:t>
      </w:r>
      <w:r w:rsidR="00387D6E" w:rsidRPr="00B53B1C">
        <w:rPr>
          <w:rFonts w:cs="Courier New"/>
        </w:rPr>
        <w:t>.</w:t>
      </w:r>
    </w:p>
    <w:p w14:paraId="590A2F37" w14:textId="77777777" w:rsidR="00E32988" w:rsidRPr="00B53B1C" w:rsidRDefault="00387D6E" w:rsidP="00E32988">
      <w:pPr>
        <w:pStyle w:val="Level2"/>
        <w:rPr>
          <w:rFonts w:cs="Courier New"/>
        </w:rPr>
      </w:pPr>
      <w:r w:rsidRPr="00B53B1C">
        <w:rPr>
          <w:rFonts w:cs="Courier New"/>
        </w:rPr>
        <w:t>2</w:t>
      </w:r>
      <w:r w:rsidR="00E32988" w:rsidRPr="00B53B1C">
        <w:rPr>
          <w:rFonts w:cs="Courier New"/>
        </w:rPr>
        <w:t>.</w:t>
      </w:r>
      <w:r w:rsidR="00E32988" w:rsidRPr="00B53B1C">
        <w:rPr>
          <w:rFonts w:cs="Courier New"/>
        </w:rPr>
        <w:tab/>
        <w:t>Gutter and Conductors</w:t>
      </w:r>
      <w:r w:rsidRPr="00B53B1C">
        <w:rPr>
          <w:rFonts w:cs="Courier New"/>
        </w:rPr>
        <w:t>.</w:t>
      </w:r>
    </w:p>
    <w:p w14:paraId="76C23D53" w14:textId="77777777" w:rsidR="00E32988" w:rsidRPr="00B53B1C" w:rsidRDefault="00387D6E" w:rsidP="00E32988">
      <w:pPr>
        <w:pStyle w:val="Level2"/>
        <w:rPr>
          <w:rFonts w:cs="Courier New"/>
        </w:rPr>
      </w:pPr>
      <w:r w:rsidRPr="00B53B1C">
        <w:rPr>
          <w:rFonts w:cs="Courier New"/>
        </w:rPr>
        <w:t>3</w:t>
      </w:r>
      <w:r w:rsidR="00E32988" w:rsidRPr="00B53B1C">
        <w:rPr>
          <w:rFonts w:cs="Courier New"/>
        </w:rPr>
        <w:t>.</w:t>
      </w:r>
      <w:r w:rsidR="00E32988" w:rsidRPr="00B53B1C">
        <w:rPr>
          <w:rFonts w:cs="Courier New"/>
        </w:rPr>
        <w:tab/>
        <w:t>Expansion joints</w:t>
      </w:r>
      <w:r w:rsidRPr="00B53B1C">
        <w:rPr>
          <w:rFonts w:cs="Courier New"/>
        </w:rPr>
        <w:t>.</w:t>
      </w:r>
    </w:p>
    <w:p w14:paraId="14B78C05" w14:textId="77777777" w:rsidR="00E32988" w:rsidRPr="00B53B1C" w:rsidRDefault="00387D6E" w:rsidP="00E32988">
      <w:pPr>
        <w:pStyle w:val="Level2"/>
        <w:rPr>
          <w:rFonts w:cs="Courier New"/>
        </w:rPr>
      </w:pPr>
      <w:r w:rsidRPr="00B53B1C">
        <w:rPr>
          <w:rFonts w:cs="Courier New"/>
        </w:rPr>
        <w:t>4</w:t>
      </w:r>
      <w:r w:rsidR="00E32988" w:rsidRPr="00B53B1C">
        <w:rPr>
          <w:rFonts w:cs="Courier New"/>
        </w:rPr>
        <w:t>.</w:t>
      </w:r>
      <w:r w:rsidR="00E32988" w:rsidRPr="00B53B1C">
        <w:rPr>
          <w:rFonts w:cs="Courier New"/>
        </w:rPr>
        <w:tab/>
        <w:t>Fascia-</w:t>
      </w:r>
      <w:proofErr w:type="gramStart"/>
      <w:r w:rsidR="00E32988" w:rsidRPr="00B53B1C">
        <w:rPr>
          <w:rFonts w:cs="Courier New"/>
        </w:rPr>
        <w:t>cant</w:t>
      </w:r>
      <w:proofErr w:type="gramEnd"/>
      <w:r w:rsidRPr="00B53B1C">
        <w:rPr>
          <w:rFonts w:cs="Courier New"/>
        </w:rPr>
        <w:t>.</w:t>
      </w:r>
    </w:p>
    <w:p w14:paraId="608360D3" w14:textId="77777777" w:rsidR="00E32988" w:rsidRPr="00B53B1C" w:rsidRDefault="00E32988" w:rsidP="00E32988">
      <w:pPr>
        <w:pStyle w:val="Level1"/>
        <w:rPr>
          <w:rFonts w:cs="Courier New"/>
          <w:b/>
        </w:rPr>
      </w:pPr>
      <w:r w:rsidRPr="00B53B1C">
        <w:rPr>
          <w:rFonts w:cs="Courier New"/>
        </w:rPr>
        <w:lastRenderedPageBreak/>
        <w:t>C.</w:t>
      </w:r>
      <w:r w:rsidRPr="00B53B1C">
        <w:rPr>
          <w:rFonts w:cs="Courier New"/>
        </w:rPr>
        <w:tab/>
        <w:t>Manufacturer's Literature and Data: For all specified items, including:</w:t>
      </w:r>
    </w:p>
    <w:p w14:paraId="2B2663A8" w14:textId="77777777" w:rsidR="00E32988" w:rsidRPr="00B53B1C" w:rsidRDefault="00E32988" w:rsidP="00E32988">
      <w:pPr>
        <w:pStyle w:val="Level2"/>
        <w:rPr>
          <w:rFonts w:cs="Courier New"/>
        </w:rPr>
      </w:pPr>
      <w:r w:rsidRPr="00B53B1C">
        <w:rPr>
          <w:rFonts w:cs="Courier New"/>
        </w:rPr>
        <w:t>1.</w:t>
      </w:r>
      <w:r w:rsidRPr="00B53B1C">
        <w:rPr>
          <w:rFonts w:cs="Courier New"/>
        </w:rPr>
        <w:tab/>
        <w:t>Two-piece counterflashing</w:t>
      </w:r>
      <w:r w:rsidR="00387D6E" w:rsidRPr="00B53B1C">
        <w:rPr>
          <w:rFonts w:cs="Courier New"/>
        </w:rPr>
        <w:t>.</w:t>
      </w:r>
    </w:p>
    <w:p w14:paraId="7AC9F82C" w14:textId="77777777" w:rsidR="00E32988" w:rsidRPr="00B53B1C" w:rsidRDefault="00E32988" w:rsidP="00E32988">
      <w:pPr>
        <w:pStyle w:val="Level2"/>
        <w:rPr>
          <w:rFonts w:cs="Courier New"/>
        </w:rPr>
      </w:pPr>
      <w:r w:rsidRPr="00B53B1C">
        <w:rPr>
          <w:rFonts w:cs="Courier New"/>
        </w:rPr>
        <w:t>2.</w:t>
      </w:r>
      <w:r w:rsidRPr="00B53B1C">
        <w:rPr>
          <w:rFonts w:cs="Courier New"/>
        </w:rPr>
        <w:tab/>
        <w:t>Thru wall flashing</w:t>
      </w:r>
      <w:r w:rsidR="00387D6E" w:rsidRPr="00B53B1C">
        <w:rPr>
          <w:rFonts w:cs="Courier New"/>
        </w:rPr>
        <w:t>.</w:t>
      </w:r>
    </w:p>
    <w:p w14:paraId="3142AF83" w14:textId="77777777" w:rsidR="00E32988" w:rsidRPr="00B53B1C" w:rsidRDefault="00387D6E" w:rsidP="00E32988">
      <w:pPr>
        <w:pStyle w:val="Level2"/>
        <w:rPr>
          <w:rFonts w:cs="Courier New"/>
        </w:rPr>
      </w:pPr>
      <w:r w:rsidRPr="00B53B1C">
        <w:rPr>
          <w:rFonts w:cs="Courier New"/>
        </w:rPr>
        <w:t>3</w:t>
      </w:r>
      <w:r w:rsidR="00E32988" w:rsidRPr="00B53B1C">
        <w:rPr>
          <w:rFonts w:cs="Courier New"/>
        </w:rPr>
        <w:t>.</w:t>
      </w:r>
      <w:r w:rsidR="00E32988" w:rsidRPr="00B53B1C">
        <w:rPr>
          <w:rFonts w:cs="Courier New"/>
        </w:rPr>
        <w:tab/>
        <w:t>Non</w:t>
      </w:r>
      <w:r w:rsidR="00DE0E1D">
        <w:rPr>
          <w:rFonts w:cs="Courier New"/>
        </w:rPr>
        <w:t>-</w:t>
      </w:r>
      <w:r w:rsidR="00E32988" w:rsidRPr="00B53B1C">
        <w:rPr>
          <w:rFonts w:cs="Courier New"/>
        </w:rPr>
        <w:t>reinforced, elastomeric sheeting</w:t>
      </w:r>
      <w:r w:rsidRPr="00B53B1C">
        <w:rPr>
          <w:rFonts w:cs="Courier New"/>
        </w:rPr>
        <w:t>.</w:t>
      </w:r>
    </w:p>
    <w:p w14:paraId="6654146C" w14:textId="77777777" w:rsidR="00E32988" w:rsidRPr="00B53B1C" w:rsidRDefault="00387D6E" w:rsidP="00E32988">
      <w:pPr>
        <w:pStyle w:val="Level2"/>
        <w:rPr>
          <w:rFonts w:cs="Courier New"/>
        </w:rPr>
      </w:pPr>
      <w:r w:rsidRPr="00B53B1C">
        <w:rPr>
          <w:rFonts w:cs="Courier New"/>
        </w:rPr>
        <w:t>4</w:t>
      </w:r>
      <w:r w:rsidR="00E32988" w:rsidRPr="00B53B1C">
        <w:rPr>
          <w:rFonts w:cs="Courier New"/>
        </w:rPr>
        <w:t>.</w:t>
      </w:r>
      <w:r w:rsidR="00E32988" w:rsidRPr="00B53B1C">
        <w:rPr>
          <w:rFonts w:cs="Courier New"/>
        </w:rPr>
        <w:tab/>
        <w:t xml:space="preserve">Copper </w:t>
      </w:r>
      <w:proofErr w:type="gramStart"/>
      <w:r w:rsidR="00E32988" w:rsidRPr="00B53B1C">
        <w:rPr>
          <w:rFonts w:cs="Courier New"/>
        </w:rPr>
        <w:t>clad</w:t>
      </w:r>
      <w:proofErr w:type="gramEnd"/>
      <w:r w:rsidR="00E32988" w:rsidRPr="00B53B1C">
        <w:rPr>
          <w:rFonts w:cs="Courier New"/>
        </w:rPr>
        <w:t xml:space="preserve"> stainless steel</w:t>
      </w:r>
      <w:r w:rsidRPr="00B53B1C">
        <w:rPr>
          <w:rFonts w:cs="Courier New"/>
        </w:rPr>
        <w:t>.</w:t>
      </w:r>
    </w:p>
    <w:p w14:paraId="42A05949" w14:textId="77777777" w:rsidR="00E32988" w:rsidRPr="00B53B1C" w:rsidRDefault="00387D6E" w:rsidP="00E32988">
      <w:pPr>
        <w:pStyle w:val="Level2"/>
        <w:rPr>
          <w:rFonts w:cs="Courier New"/>
        </w:rPr>
      </w:pPr>
      <w:r w:rsidRPr="00B53B1C">
        <w:rPr>
          <w:rFonts w:cs="Courier New"/>
        </w:rPr>
        <w:t>5</w:t>
      </w:r>
      <w:r w:rsidR="00E32988" w:rsidRPr="00B53B1C">
        <w:rPr>
          <w:rFonts w:cs="Courier New"/>
        </w:rPr>
        <w:t>.</w:t>
      </w:r>
      <w:r w:rsidR="00E32988" w:rsidRPr="00B53B1C">
        <w:rPr>
          <w:rFonts w:cs="Courier New"/>
        </w:rPr>
        <w:tab/>
        <w:t>Polyethylene coated copper</w:t>
      </w:r>
      <w:r w:rsidRPr="00B53B1C">
        <w:rPr>
          <w:rFonts w:cs="Courier New"/>
        </w:rPr>
        <w:t>.</w:t>
      </w:r>
    </w:p>
    <w:p w14:paraId="1C8E2E7F" w14:textId="77777777" w:rsidR="00E32988" w:rsidRPr="00B53B1C" w:rsidRDefault="00387D6E" w:rsidP="00E32988">
      <w:pPr>
        <w:pStyle w:val="Level2"/>
        <w:rPr>
          <w:rFonts w:cs="Courier New"/>
        </w:rPr>
      </w:pPr>
      <w:r w:rsidRPr="00B53B1C">
        <w:rPr>
          <w:rFonts w:cs="Courier New"/>
        </w:rPr>
        <w:t>6</w:t>
      </w:r>
      <w:r w:rsidR="00E32988" w:rsidRPr="00B53B1C">
        <w:rPr>
          <w:rFonts w:cs="Courier New"/>
        </w:rPr>
        <w:t>.</w:t>
      </w:r>
      <w:r w:rsidR="00E32988" w:rsidRPr="00B53B1C">
        <w:rPr>
          <w:rFonts w:cs="Courier New"/>
        </w:rPr>
        <w:tab/>
        <w:t>Bituminous coated copper</w:t>
      </w:r>
      <w:r w:rsidRPr="00B53B1C">
        <w:rPr>
          <w:rFonts w:cs="Courier New"/>
        </w:rPr>
        <w:t>.</w:t>
      </w:r>
    </w:p>
    <w:p w14:paraId="159A83F9" w14:textId="77777777" w:rsidR="00E32988" w:rsidRPr="00B53B1C" w:rsidRDefault="00387D6E" w:rsidP="00E32988">
      <w:pPr>
        <w:pStyle w:val="Level2"/>
        <w:rPr>
          <w:rFonts w:cs="Courier New"/>
        </w:rPr>
      </w:pPr>
      <w:r w:rsidRPr="00B53B1C">
        <w:rPr>
          <w:rFonts w:cs="Courier New"/>
        </w:rPr>
        <w:t>7</w:t>
      </w:r>
      <w:r w:rsidR="00E32988" w:rsidRPr="00B53B1C">
        <w:rPr>
          <w:rFonts w:cs="Courier New"/>
        </w:rPr>
        <w:t>.</w:t>
      </w:r>
      <w:r w:rsidR="00E32988" w:rsidRPr="00B53B1C">
        <w:rPr>
          <w:rFonts w:cs="Courier New"/>
        </w:rPr>
        <w:tab/>
        <w:t>Fascia-</w:t>
      </w:r>
      <w:proofErr w:type="gramStart"/>
      <w:r w:rsidR="00E32988" w:rsidRPr="00B53B1C">
        <w:rPr>
          <w:rFonts w:cs="Courier New"/>
        </w:rPr>
        <w:t>cant</w:t>
      </w:r>
      <w:proofErr w:type="gramEnd"/>
      <w:r w:rsidRPr="00B53B1C">
        <w:rPr>
          <w:rFonts w:cs="Courier New"/>
        </w:rPr>
        <w:t>.</w:t>
      </w:r>
    </w:p>
    <w:p w14:paraId="63C5A605" w14:textId="77777777" w:rsidR="00E32988" w:rsidRDefault="00E32988" w:rsidP="00E32988">
      <w:pPr>
        <w:pStyle w:val="Level1"/>
        <w:rPr>
          <w:rFonts w:cs="Courier New"/>
        </w:rPr>
      </w:pPr>
      <w:r w:rsidRPr="00B53B1C">
        <w:rPr>
          <w:rFonts w:cs="Courier New"/>
        </w:rPr>
        <w:t>D.</w:t>
      </w:r>
      <w:r w:rsidRPr="00B53B1C">
        <w:rPr>
          <w:rFonts w:cs="Courier New"/>
        </w:rPr>
        <w:tab/>
        <w:t>Certificates: Indicating compliance with specified finishing requirements, from applicator and contractor.</w:t>
      </w:r>
    </w:p>
    <w:p w14:paraId="307F015B" w14:textId="77777777" w:rsidR="0028264A" w:rsidRPr="00A36A0D" w:rsidRDefault="0028264A" w:rsidP="0028264A">
      <w:pPr>
        <w:pStyle w:val="ArticleB"/>
      </w:pPr>
      <w:r w:rsidRPr="00A36A0D">
        <w:t>1.</w:t>
      </w:r>
      <w:r>
        <w:t>7 PRE-INSTALLATION CONFERENCE</w:t>
      </w:r>
    </w:p>
    <w:p w14:paraId="1363DD59" w14:textId="77777777" w:rsidR="0028264A" w:rsidRPr="0028264A" w:rsidRDefault="0028264A" w:rsidP="00E32988">
      <w:pPr>
        <w:pStyle w:val="Level1"/>
      </w:pPr>
      <w:r>
        <w:t>A</w:t>
      </w:r>
      <w:r w:rsidRPr="003F1114">
        <w:t>.</w:t>
      </w:r>
      <w:r w:rsidRPr="003F1114">
        <w:tab/>
        <w:t xml:space="preserve">Convene a meeting on site, after submittals are received and approved but before any </w:t>
      </w:r>
      <w:proofErr w:type="gramStart"/>
      <w:r w:rsidRPr="003F1114">
        <w:t>work,  to</w:t>
      </w:r>
      <w:proofErr w:type="gramEnd"/>
      <w:r w:rsidRPr="003F1114">
        <w:t xml:space="preserve"> review drawings and specifications, submittals, schedule, manufacturer instructions, site logistics and pertinent matters of coordination, temporary protection, governing regulations, tests and inspections; participants to include RE/COR and all parties whose work is effected or related to the work of this section.</w:t>
      </w:r>
    </w:p>
    <w:p w14:paraId="792F5846" w14:textId="77777777" w:rsidR="00E32988" w:rsidRPr="00B53B1C" w:rsidRDefault="00E32988" w:rsidP="00E32988">
      <w:pPr>
        <w:pStyle w:val="ArticleB"/>
        <w:rPr>
          <w:rFonts w:cs="Courier New"/>
        </w:rPr>
      </w:pPr>
      <w:r w:rsidRPr="00B53B1C">
        <w:rPr>
          <w:rFonts w:cs="Courier New"/>
        </w:rPr>
        <w:t>PART 2 - PRODUCTS</w:t>
      </w:r>
    </w:p>
    <w:p w14:paraId="285A776F" w14:textId="77777777" w:rsidR="00E32988" w:rsidRPr="00B53B1C" w:rsidRDefault="00E32988" w:rsidP="00E32988">
      <w:pPr>
        <w:pStyle w:val="ArticleB"/>
        <w:rPr>
          <w:rFonts w:cs="Courier New"/>
        </w:rPr>
      </w:pPr>
      <w:r w:rsidRPr="00B53B1C">
        <w:rPr>
          <w:rFonts w:cs="Courier New"/>
        </w:rPr>
        <w:t>2.1 FLASHING AND SHEET METAL MATERIALS</w:t>
      </w:r>
    </w:p>
    <w:p w14:paraId="31A4967F" w14:textId="77777777" w:rsidR="00387D6E" w:rsidRPr="00B53B1C" w:rsidRDefault="00E32988" w:rsidP="00B53B1C">
      <w:pPr>
        <w:pStyle w:val="SpecNote"/>
        <w:rPr>
          <w:rFonts w:cs="Courier New"/>
        </w:rPr>
      </w:pPr>
      <w:r w:rsidRPr="00B53B1C">
        <w:rPr>
          <w:rFonts w:cs="Courier New"/>
        </w:rPr>
        <w:t>SPEC WRITER NOTE</w:t>
      </w:r>
      <w:r w:rsidR="00387D6E" w:rsidRPr="00B53B1C">
        <w:rPr>
          <w:rFonts w:cs="Courier New"/>
        </w:rPr>
        <w:t>S:</w:t>
      </w:r>
    </w:p>
    <w:p w14:paraId="122E5052"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Retain paragraphs below that correspond to project requirements.</w:t>
      </w:r>
    </w:p>
    <w:p w14:paraId="15CC0686" w14:textId="77777777" w:rsidR="00E32988" w:rsidRPr="00B53B1C" w:rsidRDefault="00E32988" w:rsidP="00E32988">
      <w:pPr>
        <w:pStyle w:val="Level1"/>
        <w:rPr>
          <w:rFonts w:cs="Courier New"/>
        </w:rPr>
      </w:pPr>
      <w:r w:rsidRPr="00B53B1C">
        <w:rPr>
          <w:rFonts w:cs="Courier New"/>
        </w:rPr>
        <w:t>A.</w:t>
      </w:r>
      <w:r w:rsidRPr="00B53B1C">
        <w:rPr>
          <w:rFonts w:cs="Courier New"/>
        </w:rPr>
        <w:tab/>
        <w:t>Stainless Steel: ASTM A167, Type 302B, dead soft temper.</w:t>
      </w:r>
    </w:p>
    <w:p w14:paraId="4F230704" w14:textId="77777777" w:rsidR="00E32988" w:rsidRPr="00B53B1C" w:rsidRDefault="00E32988" w:rsidP="00E32988">
      <w:pPr>
        <w:pStyle w:val="Level1"/>
        <w:rPr>
          <w:rFonts w:cs="Courier New"/>
        </w:rPr>
      </w:pPr>
      <w:r w:rsidRPr="00B53B1C">
        <w:rPr>
          <w:rFonts w:cs="Courier New"/>
        </w:rPr>
        <w:t>B.</w:t>
      </w:r>
      <w:r w:rsidRPr="00B53B1C">
        <w:rPr>
          <w:rFonts w:cs="Courier New"/>
        </w:rPr>
        <w:tab/>
        <w:t>Copper ASTM B370, cold-rolled temper.</w:t>
      </w:r>
    </w:p>
    <w:p w14:paraId="0DD0F11C" w14:textId="7AD0938F" w:rsidR="00E32988" w:rsidRPr="00B53B1C" w:rsidRDefault="00E32988" w:rsidP="00E32988">
      <w:pPr>
        <w:pStyle w:val="Level1"/>
        <w:rPr>
          <w:rFonts w:cs="Courier New"/>
        </w:rPr>
      </w:pPr>
      <w:r w:rsidRPr="00B53B1C">
        <w:rPr>
          <w:rFonts w:cs="Courier New"/>
        </w:rPr>
        <w:t>C.</w:t>
      </w:r>
      <w:r w:rsidRPr="00B53B1C">
        <w:rPr>
          <w:rFonts w:cs="Courier New"/>
        </w:rPr>
        <w:tab/>
        <w:t>Bituminous Coated Copper: Minimum copper ASTM B370, weight no</w:t>
      </w:r>
      <w:r w:rsidR="00ED598C">
        <w:rPr>
          <w:rFonts w:cs="Courier New"/>
        </w:rPr>
        <w:t>t less than 1 kg/m² (3 oz/sf); b</w:t>
      </w:r>
      <w:r w:rsidRPr="00B53B1C">
        <w:rPr>
          <w:rFonts w:cs="Courier New"/>
        </w:rPr>
        <w:t>ituminous coating weigh</w:t>
      </w:r>
      <w:r w:rsidR="00ED598C">
        <w:rPr>
          <w:rFonts w:cs="Courier New"/>
        </w:rPr>
        <w:t>t</w:t>
      </w:r>
      <w:r w:rsidRPr="00B53B1C">
        <w:rPr>
          <w:rFonts w:cs="Courier New"/>
        </w:rPr>
        <w:t xml:space="preserve"> not less than 2 kg/m² (6 oz/sf); </w:t>
      </w:r>
      <w:r w:rsidR="00C52CCF" w:rsidRPr="00B53B1C">
        <w:rPr>
          <w:rFonts w:cs="Courier New"/>
        </w:rPr>
        <w:t>or</w:t>
      </w:r>
      <w:r w:rsidRPr="00B53B1C">
        <w:rPr>
          <w:rFonts w:cs="Courier New"/>
        </w:rPr>
        <w:t xml:space="preserve"> copper sheets may be bonded between two layers of coarsely woven bitumen-saturated cotton fabric ASTM D173. </w:t>
      </w:r>
      <w:r w:rsidR="00ED598C">
        <w:rPr>
          <w:rFonts w:cs="Courier New"/>
        </w:rPr>
        <w:t>Provide crimped e</w:t>
      </w:r>
      <w:r w:rsidRPr="00B53B1C">
        <w:rPr>
          <w:rFonts w:cs="Courier New"/>
        </w:rPr>
        <w:t>xposed fabric surface.</w:t>
      </w:r>
    </w:p>
    <w:p w14:paraId="23BE6BAE" w14:textId="77777777" w:rsidR="00E32988" w:rsidRPr="00B53B1C" w:rsidRDefault="00387D6E" w:rsidP="00E32988">
      <w:pPr>
        <w:pStyle w:val="Level1"/>
        <w:rPr>
          <w:rFonts w:cs="Courier New"/>
        </w:rPr>
      </w:pPr>
      <w:r w:rsidRPr="00B53B1C">
        <w:rPr>
          <w:rFonts w:cs="Courier New"/>
        </w:rPr>
        <w:t>D</w:t>
      </w:r>
      <w:r w:rsidR="00E32988" w:rsidRPr="00B53B1C">
        <w:rPr>
          <w:rFonts w:cs="Courier New"/>
        </w:rPr>
        <w:t>.</w:t>
      </w:r>
      <w:r w:rsidR="00E32988" w:rsidRPr="00B53B1C">
        <w:rPr>
          <w:rFonts w:cs="Courier New"/>
        </w:rPr>
        <w:tab/>
        <w:t>Polyethylene Coated Copper: Copper sheet ASTM B370, weighing 1 Kg/m² (3 oz/sf) bonded between two layers of (two mil) thick polyethylene sheet.</w:t>
      </w:r>
    </w:p>
    <w:p w14:paraId="5B35C801" w14:textId="77777777" w:rsidR="00E32988" w:rsidRPr="00B53B1C" w:rsidRDefault="00387D6E" w:rsidP="008025C4">
      <w:pPr>
        <w:pStyle w:val="Level1"/>
        <w:rPr>
          <w:rFonts w:cs="Courier New"/>
        </w:rPr>
      </w:pPr>
      <w:r w:rsidRPr="00B53B1C">
        <w:rPr>
          <w:rFonts w:cs="Courier New"/>
        </w:rPr>
        <w:t>E</w:t>
      </w:r>
      <w:r w:rsidR="00ED598C">
        <w:rPr>
          <w:rFonts w:cs="Courier New"/>
        </w:rPr>
        <w:t>.</w:t>
      </w:r>
      <w:r w:rsidR="00ED598C">
        <w:rPr>
          <w:rFonts w:cs="Courier New"/>
        </w:rPr>
        <w:tab/>
        <w:t>Aluminum Sheet: ASTM B209, A</w:t>
      </w:r>
      <w:r w:rsidR="00E32988" w:rsidRPr="00B53B1C">
        <w:rPr>
          <w:rFonts w:cs="Courier New"/>
        </w:rPr>
        <w:t xml:space="preserve">lloy 3003-H14 //except alloy used for color anodized aluminum </w:t>
      </w:r>
      <w:r w:rsidR="00ED598C">
        <w:rPr>
          <w:rFonts w:cs="Courier New"/>
        </w:rPr>
        <w:t>to</w:t>
      </w:r>
      <w:r w:rsidR="00E32988" w:rsidRPr="00B53B1C">
        <w:rPr>
          <w:rFonts w:cs="Courier New"/>
        </w:rPr>
        <w:t xml:space="preserve"> be as required to produce specified color. Alloy required to produce specified color </w:t>
      </w:r>
      <w:r w:rsidR="00ED598C">
        <w:rPr>
          <w:rFonts w:cs="Courier New"/>
        </w:rPr>
        <w:t>must</w:t>
      </w:r>
      <w:r w:rsidR="00E32988" w:rsidRPr="00B53B1C">
        <w:rPr>
          <w:rFonts w:cs="Courier New"/>
        </w:rPr>
        <w:t xml:space="preserve"> have the</w:t>
      </w:r>
      <w:r w:rsidR="00ED598C">
        <w:rPr>
          <w:rFonts w:cs="Courier New"/>
        </w:rPr>
        <w:t xml:space="preserve"> same structural properties as A</w:t>
      </w:r>
      <w:r w:rsidR="00E32988" w:rsidRPr="00B53B1C">
        <w:rPr>
          <w:rFonts w:cs="Courier New"/>
        </w:rPr>
        <w:t>lloy 3003-H14//.</w:t>
      </w:r>
    </w:p>
    <w:p w14:paraId="3946A761" w14:textId="77777777" w:rsidR="00E32988" w:rsidRPr="00B53B1C" w:rsidRDefault="00387D6E" w:rsidP="00E32988">
      <w:pPr>
        <w:pStyle w:val="Level1"/>
        <w:rPr>
          <w:rFonts w:cs="Courier New"/>
        </w:rPr>
      </w:pPr>
      <w:r w:rsidRPr="00B53B1C">
        <w:rPr>
          <w:rFonts w:cs="Courier New"/>
        </w:rPr>
        <w:t>F</w:t>
      </w:r>
      <w:r w:rsidR="00E32988" w:rsidRPr="00B53B1C">
        <w:rPr>
          <w:rFonts w:cs="Courier New"/>
        </w:rPr>
        <w:t>.</w:t>
      </w:r>
      <w:r w:rsidR="00E32988" w:rsidRPr="00B53B1C">
        <w:rPr>
          <w:rFonts w:cs="Courier New"/>
        </w:rPr>
        <w:tab/>
        <w:t>Galvanized Sheet: ASTM A653.</w:t>
      </w:r>
    </w:p>
    <w:p w14:paraId="669005FC" w14:textId="77777777" w:rsidR="00ED598C" w:rsidRDefault="00387D6E" w:rsidP="00E32988">
      <w:pPr>
        <w:pStyle w:val="Level1"/>
        <w:rPr>
          <w:rFonts w:cs="Courier New"/>
        </w:rPr>
      </w:pPr>
      <w:r w:rsidRPr="00B53B1C">
        <w:rPr>
          <w:rFonts w:cs="Courier New"/>
        </w:rPr>
        <w:lastRenderedPageBreak/>
        <w:t>G</w:t>
      </w:r>
      <w:r w:rsidR="00E32988" w:rsidRPr="00B53B1C">
        <w:rPr>
          <w:rFonts w:cs="Courier New"/>
        </w:rPr>
        <w:t>.</w:t>
      </w:r>
      <w:r w:rsidR="00E32988" w:rsidRPr="00B53B1C">
        <w:rPr>
          <w:rFonts w:cs="Courier New"/>
        </w:rPr>
        <w:tab/>
        <w:t>Non</w:t>
      </w:r>
      <w:r w:rsidR="00DE0E1D">
        <w:rPr>
          <w:rFonts w:cs="Courier New"/>
        </w:rPr>
        <w:t>-</w:t>
      </w:r>
      <w:r w:rsidR="00E32988" w:rsidRPr="00B53B1C">
        <w:rPr>
          <w:rFonts w:cs="Courier New"/>
        </w:rPr>
        <w:t xml:space="preserve">reinforced, Elastomeric Sheeting: Elastomeric substances reduced to thermoplastic state and extruded into continuous homogenous sheet (0.056 inch) thick. </w:t>
      </w:r>
    </w:p>
    <w:p w14:paraId="3E4274E8" w14:textId="77777777" w:rsidR="00ED598C" w:rsidRDefault="00ED598C" w:rsidP="00ED598C">
      <w:pPr>
        <w:pStyle w:val="Level2"/>
        <w:rPr>
          <w:rFonts w:cs="Courier New"/>
        </w:rPr>
      </w:pPr>
      <w:r>
        <w:rPr>
          <w:rFonts w:cs="Courier New"/>
        </w:rPr>
        <w:t>1.</w:t>
      </w:r>
      <w:r>
        <w:rPr>
          <w:rFonts w:cs="Courier New"/>
        </w:rPr>
        <w:tab/>
        <w:t>Tensile Strength: Minimum</w:t>
      </w:r>
      <w:r w:rsidR="00E32988" w:rsidRPr="00B53B1C">
        <w:rPr>
          <w:rFonts w:cs="Courier New"/>
        </w:rPr>
        <w:t xml:space="preserve"> 7 MPa (1,000 psi) tensile strength and not more than seven percent tension-set at 50 percent elongation when tested in accordance with ASTM D412. </w:t>
      </w:r>
    </w:p>
    <w:p w14:paraId="168BB263" w14:textId="77777777" w:rsidR="00E32988" w:rsidRPr="00B53B1C" w:rsidRDefault="00ED598C" w:rsidP="00ED598C">
      <w:pPr>
        <w:pStyle w:val="Level2"/>
        <w:rPr>
          <w:rFonts w:cs="Courier New"/>
        </w:rPr>
      </w:pPr>
      <w:r>
        <w:rPr>
          <w:rFonts w:cs="Courier New"/>
        </w:rPr>
        <w:t>2.</w:t>
      </w:r>
      <w:r>
        <w:rPr>
          <w:rFonts w:cs="Courier New"/>
        </w:rPr>
        <w:tab/>
        <w:t>N</w:t>
      </w:r>
      <w:r w:rsidR="00E32988" w:rsidRPr="00B53B1C">
        <w:rPr>
          <w:rFonts w:cs="Courier New"/>
        </w:rPr>
        <w:t>o cracking or flaking when bent through 180 degrees over a 1 mm (1/32 inch) diameter mandrel and then bent at same point over same size mandrel in opposite direction through 360 degrees at temperature of -30°C (-20 °F).</w:t>
      </w:r>
    </w:p>
    <w:p w14:paraId="08474C19" w14:textId="77777777" w:rsidR="00E32988" w:rsidRPr="00B53B1C" w:rsidRDefault="00E32988" w:rsidP="00E32988">
      <w:pPr>
        <w:pStyle w:val="ArticleB"/>
        <w:rPr>
          <w:rFonts w:cs="Courier New"/>
        </w:rPr>
      </w:pPr>
      <w:r w:rsidRPr="00B53B1C">
        <w:rPr>
          <w:rFonts w:cs="Courier New"/>
        </w:rPr>
        <w:t>2.2 FLASHING ACCESSORIES</w:t>
      </w:r>
    </w:p>
    <w:p w14:paraId="323EFD2D" w14:textId="77777777" w:rsidR="00E32988" w:rsidRPr="00B53B1C" w:rsidRDefault="00E32988" w:rsidP="00E32988">
      <w:pPr>
        <w:pStyle w:val="Level1"/>
        <w:rPr>
          <w:rFonts w:cs="Courier New"/>
        </w:rPr>
      </w:pPr>
      <w:r w:rsidRPr="00B53B1C">
        <w:rPr>
          <w:rFonts w:cs="Courier New"/>
        </w:rPr>
        <w:t>A.</w:t>
      </w:r>
      <w:r w:rsidRPr="00B53B1C">
        <w:rPr>
          <w:rFonts w:cs="Courier New"/>
        </w:rPr>
        <w:tab/>
        <w:t>Solder: ASTM B32; flux type and alloy composition as required for use with metals to be soldered.</w:t>
      </w:r>
    </w:p>
    <w:p w14:paraId="358373A0" w14:textId="77777777" w:rsidR="00E32988" w:rsidRPr="00B53B1C" w:rsidRDefault="00E32988" w:rsidP="00E32988">
      <w:pPr>
        <w:pStyle w:val="Level1"/>
        <w:rPr>
          <w:rFonts w:cs="Courier New"/>
        </w:rPr>
      </w:pPr>
      <w:r w:rsidRPr="00B53B1C">
        <w:rPr>
          <w:rFonts w:cs="Courier New"/>
        </w:rPr>
        <w:t>B.</w:t>
      </w:r>
      <w:r w:rsidRPr="00B53B1C">
        <w:rPr>
          <w:rFonts w:cs="Courier New"/>
        </w:rPr>
        <w:tab/>
        <w:t xml:space="preserve">Rosin Paper: </w:t>
      </w:r>
      <w:r w:rsidR="00B53B1C" w:rsidRPr="00B53B1C">
        <w:rPr>
          <w:rFonts w:cs="Courier New"/>
        </w:rPr>
        <w:t>S</w:t>
      </w:r>
      <w:r w:rsidRPr="00B53B1C">
        <w:rPr>
          <w:rFonts w:cs="Courier New"/>
        </w:rPr>
        <w:t xml:space="preserve">heathing paper, weighing </w:t>
      </w:r>
      <w:r w:rsidR="00B53B1C" w:rsidRPr="00B53B1C">
        <w:rPr>
          <w:rFonts w:cs="Courier New"/>
        </w:rPr>
        <w:t>minimum 141 g m</w:t>
      </w:r>
      <w:proofErr w:type="gramStart"/>
      <w:r w:rsidR="00B53B1C" w:rsidRPr="00B53B1C">
        <w:rPr>
          <w:rFonts w:cs="Courier New"/>
        </w:rPr>
        <w:t>²(</w:t>
      </w:r>
      <w:proofErr w:type="gramEnd"/>
      <w:r w:rsidR="00B53B1C" w:rsidRPr="00B53B1C">
        <w:rPr>
          <w:rFonts w:cs="Courier New"/>
        </w:rPr>
        <w:t>3</w:t>
      </w:r>
      <w:r w:rsidRPr="00B53B1C">
        <w:rPr>
          <w:rFonts w:cs="Courier New"/>
        </w:rPr>
        <w:t xml:space="preserve"> </w:t>
      </w:r>
      <w:proofErr w:type="spellStart"/>
      <w:r w:rsidRPr="00B53B1C">
        <w:rPr>
          <w:rFonts w:cs="Courier New"/>
        </w:rPr>
        <w:t>lbs</w:t>
      </w:r>
      <w:proofErr w:type="spellEnd"/>
      <w:r w:rsidRPr="00B53B1C">
        <w:rPr>
          <w:rFonts w:cs="Courier New"/>
        </w:rPr>
        <w:t>/100 sf).</w:t>
      </w:r>
    </w:p>
    <w:p w14:paraId="0EF79785" w14:textId="77777777" w:rsidR="00E32988" w:rsidRPr="00B53B1C" w:rsidRDefault="00E32988" w:rsidP="00E32988">
      <w:pPr>
        <w:pStyle w:val="Level1"/>
        <w:rPr>
          <w:rFonts w:cs="Courier New"/>
        </w:rPr>
      </w:pPr>
      <w:r w:rsidRPr="00B53B1C">
        <w:rPr>
          <w:rFonts w:cs="Courier New"/>
        </w:rPr>
        <w:t>C.</w:t>
      </w:r>
      <w:r w:rsidRPr="00B53B1C">
        <w:rPr>
          <w:rFonts w:cs="Courier New"/>
        </w:rPr>
        <w:tab/>
        <w:t>Bituminous Paint: ASTM D1187, Type I.</w:t>
      </w:r>
    </w:p>
    <w:p w14:paraId="4B7C8D5A" w14:textId="77777777" w:rsidR="00E32988" w:rsidRPr="00B53B1C" w:rsidRDefault="00E32988" w:rsidP="00E32988">
      <w:pPr>
        <w:pStyle w:val="Level1"/>
        <w:rPr>
          <w:rFonts w:cs="Courier New"/>
        </w:rPr>
      </w:pPr>
      <w:r w:rsidRPr="00B53B1C">
        <w:rPr>
          <w:rFonts w:cs="Courier New"/>
        </w:rPr>
        <w:t>D.</w:t>
      </w:r>
      <w:r w:rsidRPr="00B53B1C">
        <w:rPr>
          <w:rFonts w:cs="Courier New"/>
        </w:rPr>
        <w:tab/>
        <w:t>Fasteners:</w:t>
      </w:r>
    </w:p>
    <w:p w14:paraId="04478CD7" w14:textId="77777777" w:rsidR="00E32988" w:rsidRPr="00B53B1C" w:rsidRDefault="00E32988" w:rsidP="00E32988">
      <w:pPr>
        <w:pStyle w:val="Level2"/>
        <w:rPr>
          <w:rFonts w:cs="Courier New"/>
        </w:rPr>
      </w:pPr>
      <w:r w:rsidRPr="00B53B1C">
        <w:rPr>
          <w:rFonts w:cs="Courier New"/>
        </w:rPr>
        <w:t>1.</w:t>
      </w:r>
      <w:r w:rsidRPr="00B53B1C">
        <w:rPr>
          <w:rFonts w:cs="Courier New"/>
        </w:rPr>
        <w:tab/>
        <w:t>Use copper, copper alloy, bronze, brass, or stainless steel for copper and copper clad stainless steel, and stainless steel for stainless steel and aluminum alloy. Use galvanized steel or stainless steel for galvanized steel.</w:t>
      </w:r>
    </w:p>
    <w:p w14:paraId="47F2D119" w14:textId="77777777" w:rsidR="00E32988" w:rsidRPr="00B53B1C" w:rsidRDefault="00E32988" w:rsidP="00E32988">
      <w:pPr>
        <w:pStyle w:val="Level2"/>
        <w:rPr>
          <w:rFonts w:cs="Courier New"/>
        </w:rPr>
      </w:pPr>
      <w:r w:rsidRPr="00B53B1C">
        <w:rPr>
          <w:rFonts w:cs="Courier New"/>
        </w:rPr>
        <w:t>2.</w:t>
      </w:r>
      <w:r w:rsidRPr="00B53B1C">
        <w:rPr>
          <w:rFonts w:cs="Courier New"/>
        </w:rPr>
        <w:tab/>
        <w:t>Nails:</w:t>
      </w:r>
    </w:p>
    <w:p w14:paraId="494C8060" w14:textId="77777777" w:rsidR="00E32988" w:rsidRPr="00B53B1C" w:rsidRDefault="00E32988" w:rsidP="00E32988">
      <w:pPr>
        <w:pStyle w:val="Level3"/>
        <w:rPr>
          <w:rFonts w:cs="Courier New"/>
        </w:rPr>
      </w:pPr>
      <w:r w:rsidRPr="00B53B1C">
        <w:rPr>
          <w:rFonts w:cs="Courier New"/>
        </w:rPr>
        <w:t>a.</w:t>
      </w:r>
      <w:r w:rsidRPr="00B53B1C">
        <w:rPr>
          <w:rFonts w:cs="Courier New"/>
        </w:rPr>
        <w:tab/>
        <w:t>Minimum diameter for copper nails: 3 mm (0.109 inch).</w:t>
      </w:r>
    </w:p>
    <w:p w14:paraId="16E5C9FB" w14:textId="77777777" w:rsidR="00E32988" w:rsidRPr="00B53B1C" w:rsidRDefault="00E32988" w:rsidP="00E32988">
      <w:pPr>
        <w:pStyle w:val="Level3"/>
        <w:rPr>
          <w:rFonts w:cs="Courier New"/>
        </w:rPr>
      </w:pPr>
      <w:r w:rsidRPr="00B53B1C">
        <w:rPr>
          <w:rFonts w:cs="Courier New"/>
        </w:rPr>
        <w:t>b.</w:t>
      </w:r>
      <w:r w:rsidRPr="00B53B1C">
        <w:rPr>
          <w:rFonts w:cs="Courier New"/>
        </w:rPr>
        <w:tab/>
        <w:t>Minimum diameter for aluminum nails 3 mm (0.105 inch).</w:t>
      </w:r>
    </w:p>
    <w:p w14:paraId="08825344" w14:textId="77777777" w:rsidR="00E32988" w:rsidRPr="00B53B1C" w:rsidRDefault="00E32988" w:rsidP="00E32988">
      <w:pPr>
        <w:pStyle w:val="Level3"/>
        <w:rPr>
          <w:rFonts w:cs="Courier New"/>
        </w:rPr>
      </w:pPr>
      <w:r w:rsidRPr="00B53B1C">
        <w:rPr>
          <w:rFonts w:cs="Courier New"/>
        </w:rPr>
        <w:t>c.</w:t>
      </w:r>
      <w:r w:rsidRPr="00B53B1C">
        <w:rPr>
          <w:rFonts w:cs="Courier New"/>
        </w:rPr>
        <w:tab/>
        <w:t>Minimum diameter for stainless steel nails: 2 mm (0.095 inch) and annular threaded.</w:t>
      </w:r>
    </w:p>
    <w:p w14:paraId="0AC10A35" w14:textId="77777777" w:rsidR="00E32988" w:rsidRPr="00B53B1C" w:rsidRDefault="00E32988" w:rsidP="00E32988">
      <w:pPr>
        <w:pStyle w:val="Level3"/>
        <w:rPr>
          <w:rFonts w:cs="Courier New"/>
        </w:rPr>
      </w:pPr>
      <w:r w:rsidRPr="00B53B1C">
        <w:rPr>
          <w:rFonts w:cs="Courier New"/>
        </w:rPr>
        <w:t>d.</w:t>
      </w:r>
      <w:r w:rsidRPr="00B53B1C">
        <w:rPr>
          <w:rFonts w:cs="Courier New"/>
        </w:rPr>
        <w:tab/>
        <w:t>Length to provide not less than 22 mm (7/8 inch) penetration into anchorage.</w:t>
      </w:r>
    </w:p>
    <w:p w14:paraId="2AB15711" w14:textId="77777777" w:rsidR="00E32988" w:rsidRPr="00B53B1C" w:rsidRDefault="00E32988" w:rsidP="00E32988">
      <w:pPr>
        <w:pStyle w:val="Level2"/>
        <w:rPr>
          <w:rFonts w:cs="Courier New"/>
        </w:rPr>
      </w:pPr>
      <w:r w:rsidRPr="00B53B1C">
        <w:rPr>
          <w:rFonts w:cs="Courier New"/>
        </w:rPr>
        <w:t>3.</w:t>
      </w:r>
      <w:r w:rsidRPr="00B53B1C">
        <w:rPr>
          <w:rFonts w:cs="Courier New"/>
        </w:rPr>
        <w:tab/>
        <w:t>Rivets: Not less than 3 mm (1/8 inch) diameter.</w:t>
      </w:r>
    </w:p>
    <w:p w14:paraId="7065E969" w14:textId="77777777" w:rsidR="00E32988" w:rsidRPr="00B53B1C" w:rsidRDefault="00E32988" w:rsidP="00E32988">
      <w:pPr>
        <w:pStyle w:val="Level1"/>
        <w:rPr>
          <w:rFonts w:cs="Courier New"/>
        </w:rPr>
      </w:pPr>
      <w:r w:rsidRPr="00B53B1C">
        <w:rPr>
          <w:rFonts w:cs="Courier New"/>
        </w:rPr>
        <w:t>E.</w:t>
      </w:r>
      <w:r w:rsidRPr="00B53B1C">
        <w:rPr>
          <w:rFonts w:cs="Courier New"/>
        </w:rPr>
        <w:tab/>
        <w:t>Sealant: As specified in Section 07 92 00, JOINT SEALANTS for exterior locations.</w:t>
      </w:r>
    </w:p>
    <w:p w14:paraId="10B850DE" w14:textId="77777777" w:rsidR="00E32988" w:rsidRPr="00B53B1C" w:rsidRDefault="00E32988" w:rsidP="00E32988">
      <w:pPr>
        <w:pStyle w:val="Level1"/>
        <w:rPr>
          <w:rFonts w:cs="Courier New"/>
        </w:rPr>
      </w:pPr>
      <w:r w:rsidRPr="00B53B1C">
        <w:rPr>
          <w:rFonts w:cs="Courier New"/>
        </w:rPr>
        <w:t>F.</w:t>
      </w:r>
      <w:r w:rsidRPr="00B53B1C">
        <w:rPr>
          <w:rFonts w:cs="Courier New"/>
        </w:rPr>
        <w:tab/>
        <w:t>Insect Screening: ASTM D3656, 18 by 18 regular mesh.</w:t>
      </w:r>
    </w:p>
    <w:p w14:paraId="0A030189" w14:textId="77777777" w:rsidR="00E32988" w:rsidRPr="00B53B1C" w:rsidRDefault="00E32988" w:rsidP="00E32988">
      <w:pPr>
        <w:pStyle w:val="Level1"/>
        <w:rPr>
          <w:rFonts w:cs="Courier New"/>
        </w:rPr>
      </w:pPr>
      <w:r w:rsidRPr="00B53B1C">
        <w:rPr>
          <w:rFonts w:cs="Courier New"/>
        </w:rPr>
        <w:t>G.</w:t>
      </w:r>
      <w:r w:rsidRPr="00B53B1C">
        <w:rPr>
          <w:rFonts w:cs="Courier New"/>
        </w:rPr>
        <w:tab/>
        <w:t>Roof Cement: ASTM D4586.</w:t>
      </w:r>
    </w:p>
    <w:p w14:paraId="305E90AE" w14:textId="77777777" w:rsidR="00E32988" w:rsidRPr="00B53B1C" w:rsidRDefault="00E32988" w:rsidP="00E32988">
      <w:pPr>
        <w:pStyle w:val="ArticleB"/>
        <w:rPr>
          <w:rFonts w:cs="Courier New"/>
        </w:rPr>
      </w:pPr>
      <w:r w:rsidRPr="00B53B1C">
        <w:rPr>
          <w:rFonts w:cs="Courier New"/>
        </w:rPr>
        <w:t>2.3 SHEET METAL THICKNESS</w:t>
      </w:r>
    </w:p>
    <w:p w14:paraId="36E1279F" w14:textId="77777777" w:rsidR="00E32988" w:rsidRPr="00B53B1C" w:rsidRDefault="00E32988" w:rsidP="008025C4">
      <w:pPr>
        <w:pStyle w:val="Level1"/>
        <w:rPr>
          <w:rFonts w:cs="Courier New"/>
        </w:rPr>
      </w:pPr>
      <w:r w:rsidRPr="00B53B1C">
        <w:rPr>
          <w:rFonts w:cs="Courier New"/>
        </w:rPr>
        <w:t>A.</w:t>
      </w:r>
      <w:r w:rsidRPr="00B53B1C">
        <w:rPr>
          <w:rFonts w:cs="Courier New"/>
        </w:rPr>
        <w:tab/>
        <w:t>Except as otherwise shown or specified use thickness or weight of sheet metal as follows:</w:t>
      </w:r>
    </w:p>
    <w:p w14:paraId="76B9D261" w14:textId="77777777" w:rsidR="00E32988" w:rsidRPr="00B53B1C" w:rsidRDefault="00E32988" w:rsidP="00E32988">
      <w:pPr>
        <w:pStyle w:val="Level1"/>
        <w:rPr>
          <w:rFonts w:cs="Courier New"/>
        </w:rPr>
      </w:pPr>
      <w:r w:rsidRPr="00B53B1C">
        <w:rPr>
          <w:rFonts w:cs="Courier New"/>
        </w:rPr>
        <w:t>B.</w:t>
      </w:r>
      <w:r w:rsidRPr="00B53B1C">
        <w:rPr>
          <w:rFonts w:cs="Courier New"/>
        </w:rPr>
        <w:tab/>
        <w:t>Concealed Locations (Built into Construction):</w:t>
      </w:r>
    </w:p>
    <w:p w14:paraId="51C8C85A" w14:textId="77777777" w:rsidR="00E32988" w:rsidRPr="00B53B1C" w:rsidRDefault="00E32988" w:rsidP="00E32988">
      <w:pPr>
        <w:pStyle w:val="Level2"/>
        <w:rPr>
          <w:rFonts w:cs="Courier New"/>
        </w:rPr>
      </w:pPr>
      <w:r w:rsidRPr="00B53B1C">
        <w:rPr>
          <w:rFonts w:cs="Courier New"/>
        </w:rPr>
        <w:t>1.</w:t>
      </w:r>
      <w:r w:rsidRPr="00B53B1C">
        <w:rPr>
          <w:rFonts w:cs="Courier New"/>
        </w:rPr>
        <w:tab/>
        <w:t>Copper: 30g (10 oz) minimum 0.33 mm (0.013 inch thick).</w:t>
      </w:r>
    </w:p>
    <w:p w14:paraId="1EBAFAF1" w14:textId="77777777" w:rsidR="00E32988" w:rsidRPr="00B53B1C" w:rsidRDefault="00E32988" w:rsidP="00E32988">
      <w:pPr>
        <w:pStyle w:val="Level2"/>
        <w:rPr>
          <w:rFonts w:cs="Courier New"/>
        </w:rPr>
      </w:pPr>
      <w:r w:rsidRPr="00B53B1C">
        <w:rPr>
          <w:rFonts w:cs="Courier New"/>
        </w:rPr>
        <w:t>2.</w:t>
      </w:r>
      <w:r w:rsidRPr="00B53B1C">
        <w:rPr>
          <w:rFonts w:cs="Courier New"/>
        </w:rPr>
        <w:tab/>
        <w:t>Stainless steel: 0.25 mm (0.010 inch) thick.</w:t>
      </w:r>
    </w:p>
    <w:p w14:paraId="0639A5A7" w14:textId="77777777" w:rsidR="00E32988" w:rsidRPr="00B53B1C" w:rsidRDefault="00E32988" w:rsidP="00E32988">
      <w:pPr>
        <w:pStyle w:val="Level2"/>
        <w:rPr>
          <w:rFonts w:cs="Courier New"/>
        </w:rPr>
      </w:pPr>
      <w:r w:rsidRPr="00B53B1C">
        <w:rPr>
          <w:rFonts w:cs="Courier New"/>
        </w:rPr>
        <w:lastRenderedPageBreak/>
        <w:t>3.</w:t>
      </w:r>
      <w:r w:rsidRPr="00B53B1C">
        <w:rPr>
          <w:rFonts w:cs="Courier New"/>
        </w:rPr>
        <w:tab/>
        <w:t xml:space="preserve">Copper </w:t>
      </w:r>
      <w:proofErr w:type="gramStart"/>
      <w:r w:rsidRPr="00B53B1C">
        <w:rPr>
          <w:rFonts w:cs="Courier New"/>
        </w:rPr>
        <w:t>clad</w:t>
      </w:r>
      <w:proofErr w:type="gramEnd"/>
      <w:r w:rsidRPr="00B53B1C">
        <w:rPr>
          <w:rFonts w:cs="Courier New"/>
        </w:rPr>
        <w:t xml:space="preserve"> stainless steel: 0.25 mm (0.010 inch) thick.</w:t>
      </w:r>
    </w:p>
    <w:p w14:paraId="6C94B0B0" w14:textId="77777777" w:rsidR="00E32988" w:rsidRPr="00B53B1C" w:rsidRDefault="00E32988" w:rsidP="00E32988">
      <w:pPr>
        <w:pStyle w:val="Level2"/>
        <w:rPr>
          <w:rFonts w:cs="Courier New"/>
        </w:rPr>
      </w:pPr>
      <w:r w:rsidRPr="00B53B1C">
        <w:rPr>
          <w:rFonts w:cs="Courier New"/>
        </w:rPr>
        <w:t>4.</w:t>
      </w:r>
      <w:r w:rsidRPr="00B53B1C">
        <w:rPr>
          <w:rFonts w:cs="Courier New"/>
        </w:rPr>
        <w:tab/>
        <w:t>Galvanized steel: 0.5 mm (0.021 inch) thick.</w:t>
      </w:r>
    </w:p>
    <w:p w14:paraId="1F4B328C" w14:textId="77777777" w:rsidR="00E32988" w:rsidRPr="00B53B1C" w:rsidRDefault="00E32988" w:rsidP="00E32988">
      <w:pPr>
        <w:pStyle w:val="Level1"/>
        <w:rPr>
          <w:rFonts w:cs="Courier New"/>
        </w:rPr>
      </w:pPr>
      <w:r w:rsidRPr="00B53B1C">
        <w:rPr>
          <w:rFonts w:cs="Courier New"/>
        </w:rPr>
        <w:t>C.</w:t>
      </w:r>
      <w:r w:rsidRPr="00B53B1C">
        <w:rPr>
          <w:rFonts w:cs="Courier New"/>
        </w:rPr>
        <w:tab/>
        <w:t>Exposed Locations:</w:t>
      </w:r>
    </w:p>
    <w:p w14:paraId="22DED9D6" w14:textId="77777777" w:rsidR="00E32988" w:rsidRPr="00B53B1C" w:rsidRDefault="00E32988" w:rsidP="00E32988">
      <w:pPr>
        <w:pStyle w:val="Level2"/>
        <w:rPr>
          <w:rFonts w:cs="Courier New"/>
        </w:rPr>
      </w:pPr>
      <w:r w:rsidRPr="00B53B1C">
        <w:rPr>
          <w:rFonts w:cs="Courier New"/>
        </w:rPr>
        <w:t>1.</w:t>
      </w:r>
      <w:r w:rsidRPr="00B53B1C">
        <w:rPr>
          <w:rFonts w:cs="Courier New"/>
        </w:rPr>
        <w:tab/>
        <w:t>Copper: 0.4 Kg (16 oz).</w:t>
      </w:r>
    </w:p>
    <w:p w14:paraId="5A57AA54" w14:textId="77777777" w:rsidR="00E32988" w:rsidRPr="00B53B1C" w:rsidRDefault="00E32988" w:rsidP="00E32988">
      <w:pPr>
        <w:pStyle w:val="Level2"/>
        <w:rPr>
          <w:rFonts w:cs="Courier New"/>
        </w:rPr>
      </w:pPr>
      <w:r w:rsidRPr="00B53B1C">
        <w:rPr>
          <w:rFonts w:cs="Courier New"/>
        </w:rPr>
        <w:t>2.</w:t>
      </w:r>
      <w:r w:rsidRPr="00B53B1C">
        <w:rPr>
          <w:rFonts w:cs="Courier New"/>
        </w:rPr>
        <w:tab/>
        <w:t>Stainless steel: 0.4 mm (0.015 inch).</w:t>
      </w:r>
    </w:p>
    <w:p w14:paraId="702E2C35" w14:textId="77777777" w:rsidR="00E32988" w:rsidRPr="00B53B1C" w:rsidRDefault="00E32988" w:rsidP="00E32988">
      <w:pPr>
        <w:pStyle w:val="Level2"/>
        <w:rPr>
          <w:rFonts w:cs="Courier New"/>
        </w:rPr>
      </w:pPr>
      <w:r w:rsidRPr="00B53B1C">
        <w:rPr>
          <w:rFonts w:cs="Courier New"/>
        </w:rPr>
        <w:t>3.</w:t>
      </w:r>
      <w:r w:rsidRPr="00B53B1C">
        <w:rPr>
          <w:rFonts w:cs="Courier New"/>
        </w:rPr>
        <w:tab/>
        <w:t xml:space="preserve">Copper </w:t>
      </w:r>
      <w:proofErr w:type="gramStart"/>
      <w:r w:rsidRPr="00B53B1C">
        <w:rPr>
          <w:rFonts w:cs="Courier New"/>
        </w:rPr>
        <w:t>clad</w:t>
      </w:r>
      <w:proofErr w:type="gramEnd"/>
      <w:r w:rsidRPr="00B53B1C">
        <w:rPr>
          <w:rFonts w:cs="Courier New"/>
        </w:rPr>
        <w:t xml:space="preserve"> stainless steel: 0.4 mm (0.015 inch).</w:t>
      </w:r>
    </w:p>
    <w:p w14:paraId="3662E956" w14:textId="77777777" w:rsidR="00E32988" w:rsidRPr="00B53B1C" w:rsidRDefault="00E32988" w:rsidP="00E32988">
      <w:pPr>
        <w:pStyle w:val="Level1"/>
        <w:rPr>
          <w:rFonts w:cs="Courier New"/>
        </w:rPr>
      </w:pPr>
      <w:r w:rsidRPr="00B53B1C">
        <w:rPr>
          <w:rFonts w:cs="Courier New"/>
        </w:rPr>
        <w:t>D.</w:t>
      </w:r>
      <w:r w:rsidRPr="00B53B1C">
        <w:rPr>
          <w:rFonts w:cs="Courier New"/>
        </w:rPr>
        <w:tab/>
        <w:t>Thickness of aluminum or galvanized steel is specified with each item.</w:t>
      </w:r>
    </w:p>
    <w:p w14:paraId="0B9E5A4B" w14:textId="77777777" w:rsidR="00E32988" w:rsidRPr="00B53B1C" w:rsidRDefault="00E32988" w:rsidP="00E32988">
      <w:pPr>
        <w:pStyle w:val="ArticleB"/>
        <w:rPr>
          <w:rFonts w:cs="Courier New"/>
        </w:rPr>
      </w:pPr>
      <w:r w:rsidRPr="00B53B1C">
        <w:rPr>
          <w:rFonts w:cs="Courier New"/>
        </w:rPr>
        <w:t>2.4 FABRICATION, GENERAL</w:t>
      </w:r>
    </w:p>
    <w:p w14:paraId="54FA9EC0" w14:textId="77777777" w:rsidR="00E32988" w:rsidRPr="00B53B1C" w:rsidRDefault="00E32988" w:rsidP="008025C4">
      <w:pPr>
        <w:pStyle w:val="Level1"/>
        <w:rPr>
          <w:rFonts w:cs="Courier New"/>
        </w:rPr>
      </w:pPr>
      <w:r w:rsidRPr="00B53B1C">
        <w:rPr>
          <w:rFonts w:cs="Courier New"/>
        </w:rPr>
        <w:t>A.</w:t>
      </w:r>
      <w:r w:rsidRPr="00B53B1C">
        <w:rPr>
          <w:rFonts w:cs="Courier New"/>
        </w:rPr>
        <w:tab/>
        <w:t>Jointing:</w:t>
      </w:r>
    </w:p>
    <w:p w14:paraId="2DA90BBC" w14:textId="2EB9CF4F" w:rsidR="00E32988" w:rsidRPr="00B53B1C" w:rsidRDefault="00E32988" w:rsidP="00E32988">
      <w:pPr>
        <w:pStyle w:val="Level2"/>
        <w:rPr>
          <w:rFonts w:cs="Courier New"/>
        </w:rPr>
      </w:pPr>
      <w:r w:rsidRPr="00B53B1C">
        <w:rPr>
          <w:rFonts w:cs="Courier New"/>
        </w:rPr>
        <w:t>1.</w:t>
      </w:r>
      <w:r w:rsidRPr="00B53B1C">
        <w:rPr>
          <w:rFonts w:cs="Courier New"/>
        </w:rPr>
        <w:tab/>
      </w:r>
      <w:r w:rsidR="00ED598C">
        <w:rPr>
          <w:rFonts w:cs="Courier New"/>
        </w:rPr>
        <w:t>Lock and solder</w:t>
      </w:r>
      <w:r w:rsidRPr="00B53B1C">
        <w:rPr>
          <w:rFonts w:cs="Courier New"/>
        </w:rPr>
        <w:t xml:space="preserve"> copper, stainless </w:t>
      </w:r>
      <w:proofErr w:type="gramStart"/>
      <w:r w:rsidRPr="00B53B1C">
        <w:rPr>
          <w:rFonts w:cs="Courier New"/>
        </w:rPr>
        <w:t>steel</w:t>
      </w:r>
      <w:proofErr w:type="gramEnd"/>
      <w:r w:rsidRPr="00B53B1C">
        <w:rPr>
          <w:rFonts w:cs="Courier New"/>
        </w:rPr>
        <w:t xml:space="preserve"> and copper clad </w:t>
      </w:r>
      <w:r w:rsidR="00C52CCF" w:rsidRPr="00B53B1C">
        <w:rPr>
          <w:rFonts w:cs="Courier New"/>
        </w:rPr>
        <w:t>stainless-steel</w:t>
      </w:r>
      <w:r w:rsidRPr="00B53B1C">
        <w:rPr>
          <w:rFonts w:cs="Courier New"/>
        </w:rPr>
        <w:t xml:space="preserve"> joints, except expansion and contraction joints.</w:t>
      </w:r>
    </w:p>
    <w:p w14:paraId="4933F8EC" w14:textId="77777777" w:rsidR="00E32988" w:rsidRPr="00B53B1C" w:rsidRDefault="00E32988" w:rsidP="00E32988">
      <w:pPr>
        <w:pStyle w:val="Level2"/>
        <w:rPr>
          <w:rFonts w:cs="Courier New"/>
        </w:rPr>
      </w:pPr>
      <w:r w:rsidRPr="00B53B1C">
        <w:rPr>
          <w:rFonts w:cs="Courier New"/>
        </w:rPr>
        <w:t>2.</w:t>
      </w:r>
      <w:r w:rsidRPr="00B53B1C">
        <w:rPr>
          <w:rFonts w:cs="Courier New"/>
        </w:rPr>
        <w:tab/>
        <w:t xml:space="preserve">Jointing of copper over 0.5 Kg (20 oz) weight or stainless steel over 0.45 mm (0.018 inch) thick </w:t>
      </w:r>
      <w:r w:rsidR="00ED598C">
        <w:rPr>
          <w:rFonts w:cs="Courier New"/>
        </w:rPr>
        <w:t>to</w:t>
      </w:r>
      <w:r w:rsidRPr="00B53B1C">
        <w:rPr>
          <w:rFonts w:cs="Courier New"/>
        </w:rPr>
        <w:t xml:space="preserve"> be done by lapping, </w:t>
      </w:r>
      <w:proofErr w:type="gramStart"/>
      <w:r w:rsidRPr="00B53B1C">
        <w:rPr>
          <w:rFonts w:cs="Courier New"/>
        </w:rPr>
        <w:t>riveting</w:t>
      </w:r>
      <w:proofErr w:type="gramEnd"/>
      <w:r w:rsidRPr="00B53B1C">
        <w:rPr>
          <w:rFonts w:cs="Courier New"/>
        </w:rPr>
        <w:t xml:space="preserve"> and soldering.</w:t>
      </w:r>
    </w:p>
    <w:p w14:paraId="69E15677" w14:textId="77777777" w:rsidR="00E32988" w:rsidRPr="00B53B1C" w:rsidRDefault="00E32988" w:rsidP="00E32988">
      <w:pPr>
        <w:pStyle w:val="Level2"/>
        <w:rPr>
          <w:rFonts w:cs="Courier New"/>
        </w:rPr>
      </w:pPr>
      <w:r w:rsidRPr="00B53B1C">
        <w:rPr>
          <w:rFonts w:cs="Courier New"/>
        </w:rPr>
        <w:t>3.</w:t>
      </w:r>
      <w:r w:rsidRPr="00B53B1C">
        <w:rPr>
          <w:rFonts w:cs="Courier New"/>
        </w:rPr>
        <w:tab/>
      </w:r>
      <w:r w:rsidR="00ED598C">
        <w:rPr>
          <w:rFonts w:cs="Courier New"/>
        </w:rPr>
        <w:t>Provide j</w:t>
      </w:r>
      <w:r w:rsidRPr="00B53B1C">
        <w:rPr>
          <w:rFonts w:cs="Courier New"/>
        </w:rPr>
        <w:t>oints conform</w:t>
      </w:r>
      <w:r w:rsidR="00ED598C">
        <w:rPr>
          <w:rFonts w:cs="Courier New"/>
        </w:rPr>
        <w:t>ing</w:t>
      </w:r>
      <w:r w:rsidRPr="00B53B1C">
        <w:rPr>
          <w:rFonts w:cs="Courier New"/>
        </w:rPr>
        <w:t xml:space="preserve"> to following requirements:</w:t>
      </w:r>
    </w:p>
    <w:p w14:paraId="04BF002E" w14:textId="77777777" w:rsidR="00E32988" w:rsidRPr="00B53B1C" w:rsidRDefault="00E32988" w:rsidP="00E32988">
      <w:pPr>
        <w:pStyle w:val="Level3"/>
        <w:rPr>
          <w:rFonts w:cs="Courier New"/>
        </w:rPr>
      </w:pPr>
      <w:r w:rsidRPr="00B53B1C">
        <w:rPr>
          <w:rFonts w:cs="Courier New"/>
        </w:rPr>
        <w:t>a.</w:t>
      </w:r>
      <w:r w:rsidRPr="00B53B1C">
        <w:rPr>
          <w:rFonts w:cs="Courier New"/>
        </w:rPr>
        <w:tab/>
      </w:r>
      <w:r w:rsidR="00ED598C">
        <w:rPr>
          <w:rFonts w:cs="Courier New"/>
        </w:rPr>
        <w:t>Finish f</w:t>
      </w:r>
      <w:r w:rsidRPr="00B53B1C">
        <w:rPr>
          <w:rFonts w:cs="Courier New"/>
        </w:rPr>
        <w:t>lat-lock joints not less than 19 mm (3/4 inch) wide.</w:t>
      </w:r>
    </w:p>
    <w:p w14:paraId="2E769C3C" w14:textId="77777777" w:rsidR="00E32988" w:rsidRPr="00B53B1C" w:rsidRDefault="00E32988" w:rsidP="00E32988">
      <w:pPr>
        <w:pStyle w:val="Level3"/>
        <w:rPr>
          <w:rFonts w:cs="Courier New"/>
        </w:rPr>
      </w:pPr>
      <w:r w:rsidRPr="00B53B1C">
        <w:rPr>
          <w:rFonts w:cs="Courier New"/>
        </w:rPr>
        <w:t>b.</w:t>
      </w:r>
      <w:r w:rsidRPr="00B53B1C">
        <w:rPr>
          <w:rFonts w:cs="Courier New"/>
        </w:rPr>
        <w:tab/>
      </w:r>
      <w:r w:rsidR="000F5CD8">
        <w:rPr>
          <w:rFonts w:cs="Courier New"/>
        </w:rPr>
        <w:t>Finish l</w:t>
      </w:r>
      <w:r w:rsidRPr="00B53B1C">
        <w:rPr>
          <w:rFonts w:cs="Courier New"/>
        </w:rPr>
        <w:t xml:space="preserve">ap joints subject to stress not </w:t>
      </w:r>
      <w:r w:rsidR="000F5CD8">
        <w:rPr>
          <w:rFonts w:cs="Courier New"/>
        </w:rPr>
        <w:t>less than 25 mm (one inch) wide;</w:t>
      </w:r>
      <w:r w:rsidRPr="00B53B1C">
        <w:rPr>
          <w:rFonts w:cs="Courier New"/>
        </w:rPr>
        <w:t xml:space="preserve"> soldered and riveted.</w:t>
      </w:r>
    </w:p>
    <w:p w14:paraId="17547421" w14:textId="77777777" w:rsidR="00E32988" w:rsidRPr="00B53B1C" w:rsidRDefault="00E32988" w:rsidP="00E32988">
      <w:pPr>
        <w:pStyle w:val="Level3"/>
        <w:rPr>
          <w:rFonts w:cs="Courier New"/>
        </w:rPr>
      </w:pPr>
      <w:r w:rsidRPr="00B53B1C">
        <w:rPr>
          <w:rFonts w:cs="Courier New"/>
        </w:rPr>
        <w:t>c.</w:t>
      </w:r>
      <w:r w:rsidRPr="00B53B1C">
        <w:rPr>
          <w:rFonts w:cs="Courier New"/>
        </w:rPr>
        <w:tab/>
      </w:r>
      <w:r w:rsidR="000F5CD8">
        <w:rPr>
          <w:rFonts w:cs="Courier New"/>
        </w:rPr>
        <w:t>Finish u</w:t>
      </w:r>
      <w:r w:rsidRPr="00B53B1C">
        <w:rPr>
          <w:rFonts w:cs="Courier New"/>
        </w:rPr>
        <w:t>nsoldered lap joints not less than 100 mm (4 inches) wide.</w:t>
      </w:r>
    </w:p>
    <w:p w14:paraId="1DF7D0A9" w14:textId="77777777" w:rsidR="00E32988" w:rsidRPr="00B53B1C" w:rsidRDefault="00E32988" w:rsidP="00E32988">
      <w:pPr>
        <w:pStyle w:val="Level2"/>
        <w:rPr>
          <w:rFonts w:cs="Courier New"/>
        </w:rPr>
      </w:pPr>
      <w:r w:rsidRPr="00B53B1C">
        <w:rPr>
          <w:rFonts w:cs="Courier New"/>
        </w:rPr>
        <w:t>4.</w:t>
      </w:r>
      <w:r w:rsidRPr="00B53B1C">
        <w:rPr>
          <w:rFonts w:cs="Courier New"/>
        </w:rPr>
        <w:tab/>
      </w:r>
      <w:r w:rsidR="000F5CD8">
        <w:rPr>
          <w:rFonts w:cs="Courier New"/>
        </w:rPr>
        <w:t>Make f</w:t>
      </w:r>
      <w:r w:rsidRPr="00B53B1C">
        <w:rPr>
          <w:rFonts w:cs="Courier New"/>
        </w:rPr>
        <w:t>lat and lap joints in direction of flow.</w:t>
      </w:r>
    </w:p>
    <w:p w14:paraId="470C9F7D" w14:textId="77777777" w:rsidR="00E32988" w:rsidRPr="00B53B1C" w:rsidRDefault="00E32988" w:rsidP="00E32988">
      <w:pPr>
        <w:pStyle w:val="Level2"/>
        <w:rPr>
          <w:rFonts w:cs="Courier New"/>
        </w:rPr>
      </w:pPr>
      <w:r w:rsidRPr="00B53B1C">
        <w:rPr>
          <w:rFonts w:cs="Courier New"/>
        </w:rPr>
        <w:t>5.</w:t>
      </w:r>
      <w:r w:rsidRPr="00B53B1C">
        <w:rPr>
          <w:rFonts w:cs="Courier New"/>
        </w:rPr>
        <w:tab/>
        <w:t>Edges of bituminous coated copper, non</w:t>
      </w:r>
      <w:r w:rsidR="00DE0E1D">
        <w:rPr>
          <w:rFonts w:cs="Courier New"/>
        </w:rPr>
        <w:t>-</w:t>
      </w:r>
      <w:r w:rsidRPr="00B53B1C">
        <w:rPr>
          <w:rFonts w:cs="Courier New"/>
        </w:rPr>
        <w:t xml:space="preserve">reinforced elastomeric sheeting and polyethylene coated copper </w:t>
      </w:r>
      <w:r w:rsidR="000F5CD8">
        <w:rPr>
          <w:rFonts w:cs="Courier New"/>
        </w:rPr>
        <w:t>to</w:t>
      </w:r>
      <w:r w:rsidRPr="00B53B1C">
        <w:rPr>
          <w:rFonts w:cs="Courier New"/>
        </w:rPr>
        <w:t xml:space="preserve"> be </w:t>
      </w:r>
      <w:proofErr w:type="spellStart"/>
      <w:r w:rsidRPr="00B53B1C">
        <w:rPr>
          <w:rFonts w:cs="Courier New"/>
        </w:rPr>
        <w:t>jointed</w:t>
      </w:r>
      <w:proofErr w:type="spellEnd"/>
      <w:r w:rsidRPr="00B53B1C">
        <w:rPr>
          <w:rFonts w:cs="Courier New"/>
        </w:rPr>
        <w:t xml:space="preserve"> by lapping not less than 100 mm (4 inches) in the direction of flow and cementing with asphalt roof cement or sealant as required by the manufacturer's printed instructions.</w:t>
      </w:r>
    </w:p>
    <w:p w14:paraId="4A4F4BD0" w14:textId="77777777" w:rsidR="00E32988" w:rsidRPr="00B53B1C" w:rsidRDefault="00E32988" w:rsidP="00E32988">
      <w:pPr>
        <w:pStyle w:val="Level2"/>
        <w:rPr>
          <w:rFonts w:cs="Courier New"/>
        </w:rPr>
      </w:pPr>
      <w:r w:rsidRPr="00B53B1C">
        <w:rPr>
          <w:rFonts w:cs="Courier New"/>
        </w:rPr>
        <w:t>6.</w:t>
      </w:r>
      <w:r w:rsidRPr="00B53B1C">
        <w:rPr>
          <w:rFonts w:cs="Courier New"/>
        </w:rPr>
        <w:tab/>
        <w:t>Soldering:</w:t>
      </w:r>
    </w:p>
    <w:p w14:paraId="5F1C3663" w14:textId="77777777" w:rsidR="00E32988" w:rsidRPr="00B53B1C" w:rsidRDefault="00E32988" w:rsidP="00E32988">
      <w:pPr>
        <w:pStyle w:val="Level3"/>
        <w:rPr>
          <w:rFonts w:cs="Courier New"/>
        </w:rPr>
      </w:pPr>
      <w:r w:rsidRPr="00B53B1C">
        <w:rPr>
          <w:rFonts w:cs="Courier New"/>
        </w:rPr>
        <w:t>a.</w:t>
      </w:r>
      <w:r w:rsidRPr="00B53B1C">
        <w:rPr>
          <w:rFonts w:cs="Courier New"/>
        </w:rPr>
        <w:tab/>
        <w:t>Pre tin both mating surfaces with solder for a width not less than 38 mm (1 1/2 inches) of uncoated copper, stainless steel, and copper clad stainless steel.</w:t>
      </w:r>
    </w:p>
    <w:p w14:paraId="585F6D46" w14:textId="77777777" w:rsidR="00E32988" w:rsidRPr="00B53B1C" w:rsidRDefault="00E32988" w:rsidP="00E32988">
      <w:pPr>
        <w:pStyle w:val="Level3"/>
        <w:rPr>
          <w:rFonts w:cs="Courier New"/>
        </w:rPr>
      </w:pPr>
      <w:r w:rsidRPr="00B53B1C">
        <w:rPr>
          <w:rFonts w:cs="Courier New"/>
        </w:rPr>
        <w:t>b.</w:t>
      </w:r>
      <w:r w:rsidRPr="00B53B1C">
        <w:rPr>
          <w:rFonts w:cs="Courier New"/>
        </w:rPr>
        <w:tab/>
        <w:t>Wire brush to produce a bright surface before soldering lead coated copper.</w:t>
      </w:r>
    </w:p>
    <w:p w14:paraId="5FEFF330" w14:textId="77777777" w:rsidR="00E32988" w:rsidRPr="00B53B1C" w:rsidRDefault="00E32988" w:rsidP="00E32988">
      <w:pPr>
        <w:pStyle w:val="Level3"/>
        <w:rPr>
          <w:rFonts w:cs="Courier New"/>
        </w:rPr>
      </w:pPr>
      <w:r w:rsidRPr="00B53B1C">
        <w:rPr>
          <w:rFonts w:cs="Courier New"/>
        </w:rPr>
        <w:t>c.</w:t>
      </w:r>
      <w:r w:rsidRPr="00B53B1C">
        <w:rPr>
          <w:rFonts w:cs="Courier New"/>
        </w:rPr>
        <w:tab/>
        <w:t xml:space="preserve">Treat in accordance with metal </w:t>
      </w:r>
      <w:proofErr w:type="gramStart"/>
      <w:r w:rsidRPr="00B53B1C">
        <w:rPr>
          <w:rFonts w:cs="Courier New"/>
        </w:rPr>
        <w:t>producers</w:t>
      </w:r>
      <w:proofErr w:type="gramEnd"/>
      <w:r w:rsidRPr="00B53B1C">
        <w:rPr>
          <w:rFonts w:cs="Courier New"/>
        </w:rPr>
        <w:t xml:space="preserve"> recommendations other sheet metal required to be soldered.</w:t>
      </w:r>
    </w:p>
    <w:p w14:paraId="135173B3" w14:textId="77777777" w:rsidR="00E32988" w:rsidRPr="00B53B1C" w:rsidRDefault="00E32988" w:rsidP="00E32988">
      <w:pPr>
        <w:pStyle w:val="Level3"/>
        <w:rPr>
          <w:rFonts w:cs="Courier New"/>
        </w:rPr>
      </w:pPr>
      <w:r w:rsidRPr="00B53B1C">
        <w:rPr>
          <w:rFonts w:cs="Courier New"/>
        </w:rPr>
        <w:t>d.</w:t>
      </w:r>
      <w:r w:rsidRPr="00B53B1C">
        <w:rPr>
          <w:rFonts w:cs="Courier New"/>
        </w:rPr>
        <w:tab/>
        <w:t>Completely remove acid and flux after soldering is completed.</w:t>
      </w:r>
    </w:p>
    <w:p w14:paraId="36D045C9" w14:textId="77777777" w:rsidR="00E32988" w:rsidRPr="00B53B1C" w:rsidRDefault="00E32988" w:rsidP="00E32988">
      <w:pPr>
        <w:pStyle w:val="Level1"/>
        <w:rPr>
          <w:rFonts w:cs="Courier New"/>
        </w:rPr>
      </w:pPr>
      <w:r w:rsidRPr="00B53B1C">
        <w:rPr>
          <w:rFonts w:cs="Courier New"/>
        </w:rPr>
        <w:t>B.</w:t>
      </w:r>
      <w:r w:rsidRPr="00B53B1C">
        <w:rPr>
          <w:rFonts w:cs="Courier New"/>
        </w:rPr>
        <w:tab/>
        <w:t>Expansion and Contraction Joints:</w:t>
      </w:r>
    </w:p>
    <w:p w14:paraId="6F120CDA" w14:textId="77777777" w:rsidR="00E32988" w:rsidRPr="00B53B1C" w:rsidRDefault="00E32988" w:rsidP="00E32988">
      <w:pPr>
        <w:pStyle w:val="Level2"/>
        <w:rPr>
          <w:rFonts w:cs="Courier New"/>
        </w:rPr>
      </w:pPr>
      <w:r w:rsidRPr="00B53B1C">
        <w:rPr>
          <w:rFonts w:cs="Courier New"/>
        </w:rPr>
        <w:lastRenderedPageBreak/>
        <w:t>1.</w:t>
      </w:r>
      <w:r w:rsidRPr="00B53B1C">
        <w:rPr>
          <w:rFonts w:cs="Courier New"/>
        </w:rPr>
        <w:tab/>
        <w:t>Fabricate in accordance with the Architectural Sheet Metal Manual recommendations for expansion and contraction of sheet metal work in continuous runs.</w:t>
      </w:r>
    </w:p>
    <w:p w14:paraId="2284096C" w14:textId="77777777" w:rsidR="00E32988" w:rsidRPr="00B53B1C" w:rsidRDefault="00E32988" w:rsidP="00E32988">
      <w:pPr>
        <w:pStyle w:val="Level2"/>
        <w:rPr>
          <w:rFonts w:cs="Courier New"/>
        </w:rPr>
      </w:pPr>
      <w:r w:rsidRPr="00B53B1C">
        <w:rPr>
          <w:rFonts w:cs="Courier New"/>
        </w:rPr>
        <w:t>2.</w:t>
      </w:r>
      <w:r w:rsidRPr="00B53B1C">
        <w:rPr>
          <w:rFonts w:cs="Courier New"/>
        </w:rPr>
        <w:tab/>
        <w:t>Space joints as shown or as specified.</w:t>
      </w:r>
    </w:p>
    <w:p w14:paraId="3E6A4263" w14:textId="77777777" w:rsidR="00E32988" w:rsidRPr="00B53B1C" w:rsidRDefault="00E32988" w:rsidP="00E32988">
      <w:pPr>
        <w:pStyle w:val="Level2"/>
        <w:rPr>
          <w:rFonts w:cs="Courier New"/>
        </w:rPr>
      </w:pPr>
      <w:r w:rsidRPr="00B53B1C">
        <w:rPr>
          <w:rFonts w:cs="Courier New"/>
        </w:rPr>
        <w:t>3.</w:t>
      </w:r>
      <w:r w:rsidRPr="00B53B1C">
        <w:rPr>
          <w:rFonts w:cs="Courier New"/>
        </w:rPr>
        <w:tab/>
        <w:t>Space expansion and contraction joints for copper, stainless steel, and copper clad stainless steel at intervals not exceeding 7200 mm (24 feet).</w:t>
      </w:r>
    </w:p>
    <w:p w14:paraId="0D8194C1" w14:textId="77777777" w:rsidR="00E32988" w:rsidRPr="00B53B1C" w:rsidRDefault="00E32988" w:rsidP="00E32988">
      <w:pPr>
        <w:pStyle w:val="Level2"/>
        <w:rPr>
          <w:rFonts w:cs="Courier New"/>
        </w:rPr>
      </w:pPr>
      <w:r w:rsidRPr="00B53B1C">
        <w:rPr>
          <w:rFonts w:cs="Courier New"/>
        </w:rPr>
        <w:t>4.</w:t>
      </w:r>
      <w:r w:rsidRPr="00B53B1C">
        <w:rPr>
          <w:rFonts w:cs="Courier New"/>
        </w:rPr>
        <w:tab/>
        <w:t>Space expansion and contraction joints for aluminum at intervals not exceeding 5400 mm (18 feet), except do not exceed 3000 mm (10 feet) for gravel stops and fascia-</w:t>
      </w:r>
      <w:proofErr w:type="gramStart"/>
      <w:r w:rsidRPr="00B53B1C">
        <w:rPr>
          <w:rFonts w:cs="Courier New"/>
        </w:rPr>
        <w:t>cant</w:t>
      </w:r>
      <w:proofErr w:type="gramEnd"/>
      <w:r w:rsidRPr="00B53B1C">
        <w:rPr>
          <w:rFonts w:cs="Courier New"/>
        </w:rPr>
        <w:t xml:space="preserve"> systems.</w:t>
      </w:r>
    </w:p>
    <w:p w14:paraId="3F3459D9" w14:textId="77777777" w:rsidR="00E32988" w:rsidRPr="00B53B1C" w:rsidRDefault="00E32988" w:rsidP="00E32988">
      <w:pPr>
        <w:pStyle w:val="Level2"/>
        <w:rPr>
          <w:rFonts w:cs="Courier New"/>
        </w:rPr>
      </w:pPr>
      <w:r w:rsidRPr="00B53B1C">
        <w:rPr>
          <w:rFonts w:cs="Courier New"/>
        </w:rPr>
        <w:t>5.</w:t>
      </w:r>
      <w:r w:rsidRPr="00B53B1C">
        <w:rPr>
          <w:rFonts w:cs="Courier New"/>
        </w:rPr>
        <w:tab/>
        <w:t>Fabricate slip-type or loose locked joints and fill with sealant unless otherwise specified.</w:t>
      </w:r>
    </w:p>
    <w:p w14:paraId="5667BA57" w14:textId="77777777" w:rsidR="00E32988" w:rsidRPr="00B53B1C" w:rsidRDefault="00E32988" w:rsidP="00E32988">
      <w:pPr>
        <w:pStyle w:val="Level2"/>
        <w:rPr>
          <w:rFonts w:cs="Courier New"/>
        </w:rPr>
      </w:pPr>
      <w:r w:rsidRPr="00B53B1C">
        <w:rPr>
          <w:rFonts w:cs="Courier New"/>
        </w:rPr>
        <w:t>6.</w:t>
      </w:r>
      <w:r w:rsidRPr="00B53B1C">
        <w:rPr>
          <w:rFonts w:cs="Courier New"/>
        </w:rPr>
        <w:tab/>
        <w:t>Fabricate joint covers of same thickness material as sheet metal served.</w:t>
      </w:r>
    </w:p>
    <w:p w14:paraId="646473A5" w14:textId="77777777" w:rsidR="00E32988" w:rsidRPr="00B53B1C" w:rsidRDefault="00E32988" w:rsidP="00E32988">
      <w:pPr>
        <w:pStyle w:val="Level1"/>
        <w:rPr>
          <w:rFonts w:cs="Courier New"/>
        </w:rPr>
      </w:pPr>
      <w:r w:rsidRPr="00B53B1C">
        <w:rPr>
          <w:rFonts w:cs="Courier New"/>
        </w:rPr>
        <w:t>C.</w:t>
      </w:r>
      <w:r w:rsidRPr="00B53B1C">
        <w:rPr>
          <w:rFonts w:cs="Courier New"/>
        </w:rPr>
        <w:tab/>
        <w:t>Cleats:</w:t>
      </w:r>
    </w:p>
    <w:p w14:paraId="7CB56B30" w14:textId="77777777" w:rsidR="00E32988" w:rsidRPr="00B53B1C" w:rsidRDefault="00E32988" w:rsidP="00E32988">
      <w:pPr>
        <w:pStyle w:val="Level2"/>
        <w:rPr>
          <w:rFonts w:cs="Courier New"/>
        </w:rPr>
      </w:pPr>
      <w:r w:rsidRPr="00B53B1C">
        <w:rPr>
          <w:rFonts w:cs="Courier New"/>
        </w:rPr>
        <w:t>1.</w:t>
      </w:r>
      <w:r w:rsidRPr="00B53B1C">
        <w:rPr>
          <w:rFonts w:cs="Courier New"/>
        </w:rPr>
        <w:tab/>
        <w:t>Fabricate cleats to secure flashings and sheet metal work over 300 mm (12 inches) wide and where specified.</w:t>
      </w:r>
    </w:p>
    <w:p w14:paraId="56DE0001" w14:textId="77777777" w:rsidR="00E32988" w:rsidRPr="00B53B1C" w:rsidRDefault="00E32988" w:rsidP="00E32988">
      <w:pPr>
        <w:pStyle w:val="Level2"/>
        <w:rPr>
          <w:rFonts w:cs="Courier New"/>
        </w:rPr>
      </w:pPr>
      <w:r w:rsidRPr="00B53B1C">
        <w:rPr>
          <w:rFonts w:cs="Courier New"/>
        </w:rPr>
        <w:t>2.</w:t>
      </w:r>
      <w:r w:rsidRPr="00B53B1C">
        <w:rPr>
          <w:rFonts w:cs="Courier New"/>
        </w:rPr>
        <w:tab/>
        <w:t>Provide cleats for maximum spacing of 300 mm (12 inch) centers unless specified otherwise.</w:t>
      </w:r>
    </w:p>
    <w:p w14:paraId="1DB3120A" w14:textId="77777777" w:rsidR="00E32988" w:rsidRPr="00B53B1C" w:rsidRDefault="00E32988" w:rsidP="00E32988">
      <w:pPr>
        <w:pStyle w:val="Level2"/>
        <w:rPr>
          <w:rFonts w:cs="Courier New"/>
        </w:rPr>
      </w:pPr>
      <w:r w:rsidRPr="00B53B1C">
        <w:rPr>
          <w:rFonts w:cs="Courier New"/>
        </w:rPr>
        <w:t>3.</w:t>
      </w:r>
      <w:r w:rsidRPr="00B53B1C">
        <w:rPr>
          <w:rFonts w:cs="Courier New"/>
        </w:rPr>
        <w:tab/>
        <w:t>Form cleats of same metal and weights or thickness as the sheet metal being installed unless specified otherwise.</w:t>
      </w:r>
    </w:p>
    <w:p w14:paraId="79C7BDC8" w14:textId="77777777" w:rsidR="00E32988" w:rsidRPr="00B53B1C" w:rsidRDefault="00E32988" w:rsidP="00E32988">
      <w:pPr>
        <w:pStyle w:val="Level2"/>
        <w:rPr>
          <w:rFonts w:cs="Courier New"/>
        </w:rPr>
      </w:pPr>
      <w:r w:rsidRPr="00B53B1C">
        <w:rPr>
          <w:rFonts w:cs="Courier New"/>
        </w:rPr>
        <w:t>4.</w:t>
      </w:r>
      <w:r w:rsidRPr="00B53B1C">
        <w:rPr>
          <w:rFonts w:cs="Courier New"/>
        </w:rPr>
        <w:tab/>
        <w:t xml:space="preserve">Fabricate cleats from 50 mm (2 inch) wide strip. Form </w:t>
      </w:r>
      <w:proofErr w:type="gramStart"/>
      <w:r w:rsidRPr="00B53B1C">
        <w:rPr>
          <w:rFonts w:cs="Courier New"/>
        </w:rPr>
        <w:t>end</w:t>
      </w:r>
      <w:proofErr w:type="gramEnd"/>
      <w:r w:rsidRPr="00B53B1C">
        <w:rPr>
          <w:rFonts w:cs="Courier New"/>
        </w:rPr>
        <w:t xml:space="preserve"> with not less than 19 mm (3/4 inch) wide loose lock to item for anchorage. Form other end of length to receive nails free of item to be anchored and end edge to be folded over and cover nail heads.</w:t>
      </w:r>
    </w:p>
    <w:p w14:paraId="7EC88BAD" w14:textId="77777777" w:rsidR="00E32988" w:rsidRPr="00B53B1C" w:rsidRDefault="00E32988" w:rsidP="00E32988">
      <w:pPr>
        <w:pStyle w:val="Level1"/>
        <w:rPr>
          <w:rFonts w:cs="Courier New"/>
        </w:rPr>
      </w:pPr>
      <w:r w:rsidRPr="00B53B1C">
        <w:rPr>
          <w:rFonts w:cs="Courier New"/>
        </w:rPr>
        <w:t>D.</w:t>
      </w:r>
      <w:r w:rsidRPr="00B53B1C">
        <w:rPr>
          <w:rFonts w:cs="Courier New"/>
        </w:rPr>
        <w:tab/>
        <w:t>Edge Strips or Continuous Cleats:</w:t>
      </w:r>
    </w:p>
    <w:p w14:paraId="6EA36CF2" w14:textId="77777777" w:rsidR="00E32988" w:rsidRPr="00B53B1C" w:rsidRDefault="00E32988" w:rsidP="00E32988">
      <w:pPr>
        <w:pStyle w:val="Level2"/>
        <w:rPr>
          <w:rFonts w:cs="Courier New"/>
        </w:rPr>
      </w:pPr>
      <w:r w:rsidRPr="00B53B1C">
        <w:rPr>
          <w:rFonts w:cs="Courier New"/>
        </w:rPr>
        <w:t>1.</w:t>
      </w:r>
      <w:r w:rsidRPr="00B53B1C">
        <w:rPr>
          <w:rFonts w:cs="Courier New"/>
        </w:rPr>
        <w:tab/>
        <w:t xml:space="preserve">Fabricate continuous edge strips </w:t>
      </w:r>
      <w:proofErr w:type="gramStart"/>
      <w:r w:rsidRPr="00B53B1C">
        <w:rPr>
          <w:rFonts w:cs="Courier New"/>
        </w:rPr>
        <w:t>where</w:t>
      </w:r>
      <w:proofErr w:type="gramEnd"/>
      <w:r w:rsidRPr="00B53B1C">
        <w:rPr>
          <w:rFonts w:cs="Courier New"/>
        </w:rPr>
        <w:t xml:space="preserve"> shown and specified to secure loose edges of the sheet metal work.</w:t>
      </w:r>
    </w:p>
    <w:p w14:paraId="0E977EEC" w14:textId="77777777" w:rsidR="00E32988" w:rsidRPr="00B53B1C" w:rsidRDefault="00E32988" w:rsidP="00E32988">
      <w:pPr>
        <w:pStyle w:val="Level2"/>
        <w:rPr>
          <w:rFonts w:cs="Courier New"/>
        </w:rPr>
      </w:pPr>
      <w:r w:rsidRPr="00B53B1C">
        <w:rPr>
          <w:rFonts w:cs="Courier New"/>
        </w:rPr>
        <w:t>2.</w:t>
      </w:r>
      <w:r w:rsidRPr="00B53B1C">
        <w:rPr>
          <w:rFonts w:cs="Courier New"/>
        </w:rPr>
        <w:tab/>
        <w:t>Except as otherwise specified, fabricate edge strips o</w:t>
      </w:r>
      <w:r w:rsidR="0052798F">
        <w:rPr>
          <w:rFonts w:cs="Courier New"/>
        </w:rPr>
        <w:t>f</w:t>
      </w:r>
      <w:r w:rsidRPr="00B53B1C">
        <w:rPr>
          <w:rFonts w:cs="Courier New"/>
        </w:rPr>
        <w:t xml:space="preserve"> minimum //0.6 Kg (24 ounce)</w:t>
      </w:r>
      <w:r w:rsidR="00427802" w:rsidRPr="00B53B1C">
        <w:rPr>
          <w:rFonts w:cs="Courier New"/>
        </w:rPr>
        <w:t xml:space="preserve"> </w:t>
      </w:r>
      <w:r w:rsidRPr="00B53B1C">
        <w:rPr>
          <w:rFonts w:cs="Courier New"/>
        </w:rPr>
        <w:t>copper// //0.6 mm (0.024 inch) thick stainless steel// //1.25 mm (0.050 inch) thick aluminum//.</w:t>
      </w:r>
    </w:p>
    <w:p w14:paraId="64ECD2B6" w14:textId="77777777" w:rsidR="00E32988" w:rsidRPr="00B53B1C" w:rsidRDefault="00E32988" w:rsidP="00E32988">
      <w:pPr>
        <w:pStyle w:val="Level2"/>
        <w:rPr>
          <w:rFonts w:cs="Courier New"/>
        </w:rPr>
      </w:pPr>
      <w:r w:rsidRPr="00B53B1C">
        <w:rPr>
          <w:rFonts w:cs="Courier New"/>
        </w:rPr>
        <w:t>3.</w:t>
      </w:r>
      <w:r w:rsidRPr="00B53B1C">
        <w:rPr>
          <w:rFonts w:cs="Courier New"/>
        </w:rPr>
        <w:tab/>
        <w:t>Use material compatible with sheet metal to be secured by the edge strip.</w:t>
      </w:r>
    </w:p>
    <w:p w14:paraId="6C5C8C0C" w14:textId="77777777" w:rsidR="00E32988" w:rsidRPr="00B53B1C" w:rsidRDefault="00E32988" w:rsidP="00E32988">
      <w:pPr>
        <w:pStyle w:val="Level2"/>
        <w:rPr>
          <w:rFonts w:cs="Courier New"/>
        </w:rPr>
      </w:pPr>
      <w:r w:rsidRPr="00B53B1C">
        <w:rPr>
          <w:rFonts w:cs="Courier New"/>
        </w:rPr>
        <w:t>4.</w:t>
      </w:r>
      <w:r w:rsidRPr="00B53B1C">
        <w:rPr>
          <w:rFonts w:cs="Courier New"/>
        </w:rPr>
        <w:tab/>
        <w:t>Fabricate in 3000 mm (10 feet) maximum lengths with not less than 19 mm (3/4 inch) loose lock into metal secured by edge strip.</w:t>
      </w:r>
    </w:p>
    <w:p w14:paraId="357592D5" w14:textId="77777777" w:rsidR="00E32988" w:rsidRPr="00B53B1C" w:rsidRDefault="00E32988" w:rsidP="00E32988">
      <w:pPr>
        <w:pStyle w:val="Level2"/>
        <w:rPr>
          <w:rFonts w:cs="Courier New"/>
        </w:rPr>
      </w:pPr>
      <w:r w:rsidRPr="00B53B1C">
        <w:rPr>
          <w:rFonts w:cs="Courier New"/>
        </w:rPr>
        <w:t>5.</w:t>
      </w:r>
      <w:r w:rsidRPr="00B53B1C">
        <w:rPr>
          <w:rFonts w:cs="Courier New"/>
        </w:rPr>
        <w:tab/>
        <w:t>Fabricate Strips for fascia anchorage to extend below the supporting wood construction to form a drip and to allow the flashing to be hooked over the lower edge at least 19 mm (3/4-inch).</w:t>
      </w:r>
    </w:p>
    <w:p w14:paraId="7A8ED38F" w14:textId="2952D501" w:rsidR="00E32988" w:rsidRPr="00B53B1C" w:rsidRDefault="00E32988" w:rsidP="00E32988">
      <w:pPr>
        <w:pStyle w:val="Level2"/>
        <w:rPr>
          <w:rFonts w:cs="Courier New"/>
        </w:rPr>
      </w:pPr>
      <w:r w:rsidRPr="00B53B1C">
        <w:rPr>
          <w:rFonts w:cs="Courier New"/>
        </w:rPr>
        <w:lastRenderedPageBreak/>
        <w:t>6.</w:t>
      </w:r>
      <w:r w:rsidRPr="00B53B1C">
        <w:rPr>
          <w:rFonts w:cs="Courier New"/>
        </w:rPr>
        <w:tab/>
        <w:t xml:space="preserve">Fabricate anchor edge maximum width of 75 mm (3 inches) or of sufficient width to provide adequate bearing area to </w:t>
      </w:r>
      <w:r w:rsidR="00C52CCF" w:rsidRPr="00B53B1C">
        <w:rPr>
          <w:rFonts w:cs="Courier New"/>
        </w:rPr>
        <w:t>ensure</w:t>
      </w:r>
      <w:r w:rsidRPr="00B53B1C">
        <w:rPr>
          <w:rFonts w:cs="Courier New"/>
        </w:rPr>
        <w:t xml:space="preserve"> a rigid installation using //1 Kg (32 oz</w:t>
      </w:r>
      <w:r w:rsidR="00DE0E1D">
        <w:rPr>
          <w:rFonts w:cs="Courier New"/>
        </w:rPr>
        <w:t>.</w:t>
      </w:r>
      <w:r w:rsidRPr="00B53B1C">
        <w:rPr>
          <w:rFonts w:cs="Courier New"/>
        </w:rPr>
        <w:t>) copper// //0.8 mm (0.031 inch) thick stainless steel// //1.6 mm (0.0625 inch) thick aluminum//.</w:t>
      </w:r>
    </w:p>
    <w:p w14:paraId="54572184" w14:textId="77777777" w:rsidR="00E32988" w:rsidRPr="00B53B1C" w:rsidRDefault="00E32988" w:rsidP="00E32988">
      <w:pPr>
        <w:pStyle w:val="Level1"/>
        <w:rPr>
          <w:rFonts w:cs="Courier New"/>
        </w:rPr>
      </w:pPr>
      <w:r w:rsidRPr="00B53B1C">
        <w:rPr>
          <w:rFonts w:cs="Courier New"/>
        </w:rPr>
        <w:t>E.</w:t>
      </w:r>
      <w:r w:rsidRPr="00B53B1C">
        <w:rPr>
          <w:rFonts w:cs="Courier New"/>
        </w:rPr>
        <w:tab/>
        <w:t>Drips:</w:t>
      </w:r>
    </w:p>
    <w:p w14:paraId="2DAD9581" w14:textId="77777777" w:rsidR="00E32988" w:rsidRPr="00B53B1C" w:rsidRDefault="00E32988" w:rsidP="00E32988">
      <w:pPr>
        <w:pStyle w:val="Level2"/>
        <w:rPr>
          <w:rFonts w:cs="Courier New"/>
        </w:rPr>
      </w:pPr>
      <w:r w:rsidRPr="00B53B1C">
        <w:rPr>
          <w:rFonts w:cs="Courier New"/>
        </w:rPr>
        <w:t>1.</w:t>
      </w:r>
      <w:r w:rsidRPr="00B53B1C">
        <w:rPr>
          <w:rFonts w:cs="Courier New"/>
        </w:rPr>
        <w:tab/>
        <w:t xml:space="preserve">Form drips at lower edge of sheet metal counter-flashings (cap flashings), </w:t>
      </w:r>
      <w:proofErr w:type="spellStart"/>
      <w:r w:rsidRPr="00B53B1C">
        <w:rPr>
          <w:rFonts w:cs="Courier New"/>
        </w:rPr>
        <w:t>fascias</w:t>
      </w:r>
      <w:proofErr w:type="spellEnd"/>
      <w:r w:rsidRPr="00B53B1C">
        <w:rPr>
          <w:rFonts w:cs="Courier New"/>
        </w:rPr>
        <w:t>, gravel stops, wall copings, by folding edge back 13 mm (1/2 inch) and bending out 45 degrees from vertical to carry water away from the wall.</w:t>
      </w:r>
    </w:p>
    <w:p w14:paraId="774D3374" w14:textId="77777777" w:rsidR="00E32988" w:rsidRPr="00B53B1C" w:rsidRDefault="00E32988" w:rsidP="00E32988">
      <w:pPr>
        <w:pStyle w:val="Level2"/>
        <w:rPr>
          <w:rFonts w:cs="Courier New"/>
        </w:rPr>
      </w:pPr>
      <w:r w:rsidRPr="00B53B1C">
        <w:rPr>
          <w:rFonts w:cs="Courier New"/>
        </w:rPr>
        <w:t>2.</w:t>
      </w:r>
      <w:r w:rsidRPr="00B53B1C">
        <w:rPr>
          <w:rFonts w:cs="Courier New"/>
        </w:rPr>
        <w:tab/>
        <w:t>Form drip to provide hook to engage cleat or edge strip for fastening for not less than 19 mm (3/4 inch) loose lock where shown.</w:t>
      </w:r>
    </w:p>
    <w:p w14:paraId="67BBCED1" w14:textId="77777777" w:rsidR="00E32988" w:rsidRPr="00B53B1C" w:rsidRDefault="00E32988" w:rsidP="00E32988">
      <w:pPr>
        <w:pStyle w:val="Level1"/>
        <w:rPr>
          <w:rFonts w:cs="Courier New"/>
        </w:rPr>
      </w:pPr>
      <w:r w:rsidRPr="00B53B1C">
        <w:rPr>
          <w:rFonts w:cs="Courier New"/>
        </w:rPr>
        <w:t>F.</w:t>
      </w:r>
      <w:r w:rsidRPr="00B53B1C">
        <w:rPr>
          <w:rFonts w:cs="Courier New"/>
        </w:rPr>
        <w:tab/>
        <w:t>Edges:</w:t>
      </w:r>
    </w:p>
    <w:p w14:paraId="2AFA1480" w14:textId="77777777" w:rsidR="00E32988" w:rsidRPr="00B53B1C" w:rsidRDefault="00E32988" w:rsidP="00E32988">
      <w:pPr>
        <w:pStyle w:val="Level2"/>
        <w:rPr>
          <w:rFonts w:cs="Courier New"/>
        </w:rPr>
      </w:pPr>
      <w:r w:rsidRPr="00B53B1C">
        <w:rPr>
          <w:rFonts w:cs="Courier New"/>
        </w:rPr>
        <w:t>1.</w:t>
      </w:r>
      <w:r w:rsidRPr="00B53B1C">
        <w:rPr>
          <w:rFonts w:cs="Courier New"/>
        </w:rPr>
        <w:tab/>
      </w:r>
      <w:r w:rsidR="000F5CD8">
        <w:rPr>
          <w:rFonts w:cs="Courier New"/>
        </w:rPr>
        <w:t>Turn up e</w:t>
      </w:r>
      <w:r w:rsidRPr="00B53B1C">
        <w:rPr>
          <w:rFonts w:cs="Courier New"/>
        </w:rPr>
        <w:t>dges of flashings concealed in masonry joints</w:t>
      </w:r>
      <w:r w:rsidR="000F5CD8">
        <w:rPr>
          <w:rFonts w:cs="Courier New"/>
        </w:rPr>
        <w:t xml:space="preserve"> and</w:t>
      </w:r>
      <w:r w:rsidRPr="00B53B1C">
        <w:rPr>
          <w:rFonts w:cs="Courier New"/>
        </w:rPr>
        <w:t xml:space="preserve"> opposite drain side 6 mm (1/4 inch) to form dam, unless otherwise specified or shown otherwise.</w:t>
      </w:r>
    </w:p>
    <w:p w14:paraId="56F12D8B" w14:textId="77777777" w:rsidR="00E32988" w:rsidRPr="00B53B1C" w:rsidRDefault="00E32988" w:rsidP="00E32988">
      <w:pPr>
        <w:pStyle w:val="Level2"/>
        <w:rPr>
          <w:rFonts w:cs="Courier New"/>
        </w:rPr>
      </w:pPr>
      <w:r w:rsidRPr="00B53B1C">
        <w:rPr>
          <w:rFonts w:cs="Courier New"/>
        </w:rPr>
        <w:t>2.</w:t>
      </w:r>
      <w:r w:rsidRPr="00B53B1C">
        <w:rPr>
          <w:rFonts w:cs="Courier New"/>
        </w:rPr>
        <w:tab/>
        <w:t>Finish exposed edges of flashing with a 6 mm (1/4 inch) hem formed by folding edge of flashing back on itself when not hooked to edge strip or cleat. Use 6 mm (1/4 inch) minimum penetration beyond wall face with drip for through-wall flashing exposed edge.</w:t>
      </w:r>
    </w:p>
    <w:p w14:paraId="7D6D0C6D" w14:textId="77777777" w:rsidR="00E32988" w:rsidRPr="00B53B1C" w:rsidRDefault="00E32988" w:rsidP="00E32988">
      <w:pPr>
        <w:pStyle w:val="Level2"/>
        <w:rPr>
          <w:rFonts w:cs="Courier New"/>
        </w:rPr>
      </w:pPr>
      <w:r w:rsidRPr="00B53B1C">
        <w:rPr>
          <w:rFonts w:cs="Courier New"/>
        </w:rPr>
        <w:t>3.</w:t>
      </w:r>
      <w:r w:rsidRPr="00B53B1C">
        <w:rPr>
          <w:rFonts w:cs="Courier New"/>
        </w:rPr>
        <w:tab/>
        <w:t xml:space="preserve">All metal roof edges </w:t>
      </w:r>
      <w:r w:rsidR="000F5CD8">
        <w:rPr>
          <w:rFonts w:cs="Courier New"/>
        </w:rPr>
        <w:t>must</w:t>
      </w:r>
      <w:r w:rsidRPr="00B53B1C">
        <w:rPr>
          <w:rFonts w:cs="Courier New"/>
        </w:rPr>
        <w:t xml:space="preserve"> meet requirements of IBC, current edition.</w:t>
      </w:r>
    </w:p>
    <w:p w14:paraId="5B82B71E" w14:textId="77777777" w:rsidR="00427802" w:rsidRPr="00B53B1C" w:rsidRDefault="00E32988" w:rsidP="00B53B1C">
      <w:pPr>
        <w:pStyle w:val="SpecNote"/>
        <w:rPr>
          <w:rFonts w:cs="Courier New"/>
        </w:rPr>
      </w:pPr>
      <w:r w:rsidRPr="00B53B1C">
        <w:rPr>
          <w:rFonts w:cs="Courier New"/>
        </w:rPr>
        <w:t>SPEC WRITER NOTE</w:t>
      </w:r>
      <w:r w:rsidR="00427802" w:rsidRPr="00B53B1C">
        <w:rPr>
          <w:rFonts w:cs="Courier New"/>
        </w:rPr>
        <w:t>S:</w:t>
      </w:r>
    </w:p>
    <w:p w14:paraId="40B7EE1D"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For alteration work and small projects, minimize number of specified optional flashing materials. Match existing metals.</w:t>
      </w:r>
    </w:p>
    <w:p w14:paraId="6B369DCF" w14:textId="77777777" w:rsidR="00E32988" w:rsidRPr="00B53B1C" w:rsidRDefault="00E32988" w:rsidP="00E32988">
      <w:pPr>
        <w:pStyle w:val="Level1"/>
        <w:rPr>
          <w:rFonts w:cs="Courier New"/>
        </w:rPr>
      </w:pPr>
      <w:r w:rsidRPr="00B53B1C">
        <w:rPr>
          <w:rFonts w:cs="Courier New"/>
        </w:rPr>
        <w:t>G.</w:t>
      </w:r>
      <w:r w:rsidRPr="00B53B1C">
        <w:rPr>
          <w:rFonts w:cs="Courier New"/>
        </w:rPr>
        <w:tab/>
        <w:t>Metal Options:</w:t>
      </w:r>
    </w:p>
    <w:p w14:paraId="2950EEC9" w14:textId="77777777" w:rsidR="00E32988" w:rsidRPr="00B53B1C" w:rsidRDefault="00E32988" w:rsidP="00E32988">
      <w:pPr>
        <w:pStyle w:val="Level2"/>
        <w:rPr>
          <w:rFonts w:cs="Courier New"/>
        </w:rPr>
      </w:pPr>
      <w:r w:rsidRPr="00B53B1C">
        <w:rPr>
          <w:rFonts w:cs="Courier New"/>
        </w:rPr>
        <w:t>1.</w:t>
      </w:r>
      <w:r w:rsidRPr="00B53B1C">
        <w:rPr>
          <w:rFonts w:cs="Courier New"/>
        </w:rPr>
        <w:tab/>
        <w:t>Where options are permitted for different metals use only one metal throughout.</w:t>
      </w:r>
    </w:p>
    <w:p w14:paraId="20E54DBE" w14:textId="77777777" w:rsidR="00E32988" w:rsidRPr="00B53B1C" w:rsidRDefault="00E32988" w:rsidP="00E32988">
      <w:pPr>
        <w:pStyle w:val="Level2"/>
        <w:rPr>
          <w:rFonts w:cs="Courier New"/>
        </w:rPr>
      </w:pPr>
      <w:r w:rsidRPr="00B53B1C">
        <w:rPr>
          <w:rFonts w:cs="Courier New"/>
        </w:rPr>
        <w:t>2.</w:t>
      </w:r>
      <w:r w:rsidRPr="00B53B1C">
        <w:rPr>
          <w:rFonts w:cs="Courier New"/>
        </w:rPr>
        <w:tab/>
        <w:t>Stainless steel may be used in concealed locations for fasteners of other metals exposed to view.</w:t>
      </w:r>
    </w:p>
    <w:p w14:paraId="17E438C2" w14:textId="77777777" w:rsidR="00E32988" w:rsidRPr="00B53B1C" w:rsidRDefault="00E32988" w:rsidP="00E32988">
      <w:pPr>
        <w:pStyle w:val="Level2"/>
        <w:rPr>
          <w:rFonts w:cs="Courier New"/>
        </w:rPr>
      </w:pPr>
      <w:r w:rsidRPr="00B53B1C">
        <w:rPr>
          <w:rFonts w:cs="Courier New"/>
        </w:rPr>
        <w:t>3.</w:t>
      </w:r>
      <w:r w:rsidRPr="00B53B1C">
        <w:rPr>
          <w:rFonts w:cs="Courier New"/>
        </w:rPr>
        <w:tab/>
        <w:t>Where copper gravel stops, copings and flashings will carry water onto cast stone, stone, or architectural concrete, or stainless steel.</w:t>
      </w:r>
    </w:p>
    <w:p w14:paraId="29622FF0" w14:textId="77777777" w:rsidR="00E32988" w:rsidRPr="00B53B1C" w:rsidRDefault="00E32988" w:rsidP="00E32988">
      <w:pPr>
        <w:pStyle w:val="ArticleB"/>
        <w:rPr>
          <w:rFonts w:cs="Courier New"/>
        </w:rPr>
      </w:pPr>
      <w:r w:rsidRPr="00B53B1C">
        <w:rPr>
          <w:rFonts w:cs="Courier New"/>
        </w:rPr>
        <w:t>2.5 FINISHES</w:t>
      </w:r>
    </w:p>
    <w:p w14:paraId="36D5CC46" w14:textId="77777777" w:rsidR="00E32988" w:rsidRPr="00B53B1C" w:rsidRDefault="00E32988" w:rsidP="00B53B1C">
      <w:pPr>
        <w:pStyle w:val="SpecNote"/>
        <w:rPr>
          <w:rFonts w:cs="Courier New"/>
        </w:rPr>
      </w:pPr>
      <w:r w:rsidRPr="00B53B1C">
        <w:rPr>
          <w:rFonts w:cs="Courier New"/>
        </w:rPr>
        <w:t>SPEC WRITER NOTES:</w:t>
      </w:r>
    </w:p>
    <w:p w14:paraId="430A7B36" w14:textId="77777777" w:rsidR="00E32988" w:rsidRPr="00B53B1C" w:rsidRDefault="00E32988" w:rsidP="00B53B1C">
      <w:pPr>
        <w:pStyle w:val="SpecNote"/>
        <w:rPr>
          <w:rFonts w:cs="Courier New"/>
        </w:rPr>
      </w:pPr>
      <w:r w:rsidRPr="00B53B1C">
        <w:rPr>
          <w:rFonts w:cs="Courier New"/>
        </w:rPr>
        <w:t>1.</w:t>
      </w:r>
      <w:r w:rsidRPr="00B53B1C">
        <w:rPr>
          <w:rFonts w:cs="Courier New"/>
        </w:rPr>
        <w:tab/>
        <w:t>If more than one finish is used on project, precede finish spec with "Finish for (list items): "Following items are of aluminum: Coping, Gravel Stop and Fascia-</w:t>
      </w:r>
      <w:proofErr w:type="gramStart"/>
      <w:r w:rsidRPr="00B53B1C">
        <w:rPr>
          <w:rFonts w:cs="Courier New"/>
        </w:rPr>
        <w:t>Cant</w:t>
      </w:r>
      <w:proofErr w:type="gramEnd"/>
      <w:r w:rsidRPr="00B53B1C">
        <w:rPr>
          <w:rFonts w:cs="Courier New"/>
        </w:rPr>
        <w:t>, Exp. Jt. Cover, Gutter and Downspout.</w:t>
      </w:r>
    </w:p>
    <w:p w14:paraId="0425A209" w14:textId="77777777" w:rsidR="00E32988" w:rsidRPr="00B53B1C" w:rsidRDefault="00E32988" w:rsidP="00B53B1C">
      <w:pPr>
        <w:pStyle w:val="SpecNote"/>
        <w:rPr>
          <w:rFonts w:cs="Courier New"/>
        </w:rPr>
      </w:pPr>
      <w:r w:rsidRPr="00B53B1C">
        <w:rPr>
          <w:rFonts w:cs="Courier New"/>
        </w:rPr>
        <w:lastRenderedPageBreak/>
        <w:t>2.</w:t>
      </w:r>
      <w:r w:rsidRPr="00B53B1C">
        <w:rPr>
          <w:rFonts w:cs="Courier New"/>
        </w:rPr>
        <w:tab/>
        <w:t>Coordinate with Section 09 06 00, SCHEDULE FOR FINISHES and drawings clearly identify locations of different colors or finish on the same item.</w:t>
      </w:r>
    </w:p>
    <w:p w14:paraId="32C5D776" w14:textId="77777777" w:rsidR="00E32988" w:rsidRPr="00B53B1C" w:rsidRDefault="00E32988" w:rsidP="00E32988">
      <w:pPr>
        <w:pStyle w:val="Level1"/>
        <w:rPr>
          <w:rFonts w:cs="Courier New"/>
        </w:rPr>
      </w:pPr>
      <w:r w:rsidRPr="00B53B1C">
        <w:rPr>
          <w:rFonts w:cs="Courier New"/>
        </w:rPr>
        <w:t>A.</w:t>
      </w:r>
      <w:r w:rsidRPr="00B53B1C">
        <w:rPr>
          <w:rFonts w:cs="Courier New"/>
        </w:rPr>
        <w:tab/>
        <w:t>Use same finish on adjacent metal or components and exposed metal surfaces unless specified or shown otherwise.</w:t>
      </w:r>
    </w:p>
    <w:p w14:paraId="6AE79970" w14:textId="77777777" w:rsidR="00E32988" w:rsidRPr="00B53B1C" w:rsidRDefault="00E32988" w:rsidP="00E32988">
      <w:pPr>
        <w:pStyle w:val="Level1"/>
        <w:rPr>
          <w:rFonts w:cs="Courier New"/>
        </w:rPr>
      </w:pPr>
      <w:r w:rsidRPr="00B53B1C">
        <w:rPr>
          <w:rFonts w:cs="Courier New"/>
        </w:rPr>
        <w:t>B.</w:t>
      </w:r>
      <w:r w:rsidRPr="00B53B1C">
        <w:rPr>
          <w:rFonts w:cs="Courier New"/>
        </w:rPr>
        <w:tab/>
        <w:t>In accordance with NAAMM Metal Finishes Manual AMP 500, unless otherwise specified.</w:t>
      </w:r>
    </w:p>
    <w:p w14:paraId="51F65A25" w14:textId="77777777" w:rsidR="00E32988" w:rsidRPr="00B53B1C" w:rsidRDefault="00E32988" w:rsidP="00E32988">
      <w:pPr>
        <w:pStyle w:val="ArticleB"/>
        <w:rPr>
          <w:rFonts w:cs="Courier New"/>
        </w:rPr>
      </w:pPr>
      <w:r w:rsidRPr="00B53B1C">
        <w:rPr>
          <w:rFonts w:cs="Courier New"/>
        </w:rPr>
        <w:t>2.6 THROUGH-WALL FLASHINGS</w:t>
      </w:r>
    </w:p>
    <w:p w14:paraId="72ED0C0A" w14:textId="77777777" w:rsidR="00E32988" w:rsidRPr="00B53B1C" w:rsidRDefault="00E32988" w:rsidP="00B53B1C">
      <w:pPr>
        <w:pStyle w:val="SpecNote"/>
        <w:rPr>
          <w:rFonts w:cs="Courier New"/>
        </w:rPr>
      </w:pPr>
      <w:r w:rsidRPr="00B53B1C">
        <w:rPr>
          <w:rFonts w:cs="Courier New"/>
        </w:rPr>
        <w:t>SPEC WRITER NOTES:</w:t>
      </w:r>
    </w:p>
    <w:p w14:paraId="0AF3CA3B" w14:textId="77777777" w:rsidR="00E32988" w:rsidRPr="00B53B1C" w:rsidRDefault="00E32988" w:rsidP="00B53B1C">
      <w:pPr>
        <w:pStyle w:val="SpecNote"/>
        <w:rPr>
          <w:rFonts w:cs="Courier New"/>
        </w:rPr>
      </w:pPr>
      <w:r w:rsidRPr="00B53B1C">
        <w:rPr>
          <w:rFonts w:cs="Courier New"/>
        </w:rPr>
        <w:t>1.</w:t>
      </w:r>
      <w:r w:rsidRPr="00B53B1C">
        <w:rPr>
          <w:rFonts w:cs="Courier New"/>
        </w:rPr>
        <w:tab/>
        <w:t>See Sheet Metal Manual for wall flashings. Provide drips on drainage sides.</w:t>
      </w:r>
    </w:p>
    <w:p w14:paraId="45A1F0CE" w14:textId="77777777" w:rsidR="00E32988" w:rsidRPr="00B53B1C" w:rsidRDefault="00E32988" w:rsidP="00B53B1C">
      <w:pPr>
        <w:pStyle w:val="SpecNote"/>
        <w:rPr>
          <w:rFonts w:cs="Courier New"/>
        </w:rPr>
      </w:pPr>
      <w:r w:rsidRPr="00B53B1C">
        <w:rPr>
          <w:rFonts w:cs="Courier New"/>
        </w:rPr>
        <w:t>2.</w:t>
      </w:r>
      <w:r w:rsidRPr="00B53B1C">
        <w:rPr>
          <w:rFonts w:cs="Courier New"/>
        </w:rPr>
        <w:tab/>
        <w:t>Clearly detail flashings at copings, building setbacks, sills, spandrels, lintels, and grade.</w:t>
      </w:r>
    </w:p>
    <w:p w14:paraId="709FF197" w14:textId="77777777" w:rsidR="00E32988" w:rsidRPr="00B53B1C" w:rsidRDefault="00E32988" w:rsidP="00B53B1C">
      <w:pPr>
        <w:pStyle w:val="SpecNote"/>
        <w:rPr>
          <w:rFonts w:cs="Courier New"/>
        </w:rPr>
      </w:pPr>
      <w:r w:rsidRPr="00B53B1C">
        <w:rPr>
          <w:rFonts w:cs="Courier New"/>
        </w:rPr>
        <w:t>3.</w:t>
      </w:r>
      <w:r w:rsidRPr="00B53B1C">
        <w:rPr>
          <w:rFonts w:cs="Courier New"/>
        </w:rPr>
        <w:tab/>
        <w:t xml:space="preserve">Coordinate with waterproofing or </w:t>
      </w:r>
      <w:proofErr w:type="spellStart"/>
      <w:r w:rsidRPr="00B53B1C">
        <w:rPr>
          <w:rFonts w:cs="Courier New"/>
        </w:rPr>
        <w:t>dampproofing</w:t>
      </w:r>
      <w:proofErr w:type="spellEnd"/>
      <w:r w:rsidRPr="00B53B1C">
        <w:rPr>
          <w:rFonts w:cs="Courier New"/>
        </w:rPr>
        <w:t xml:space="preserve"> to show interface.</w:t>
      </w:r>
    </w:p>
    <w:p w14:paraId="43041721" w14:textId="77777777" w:rsidR="00E32988" w:rsidRPr="00B53B1C" w:rsidRDefault="00E32988" w:rsidP="00027001">
      <w:pPr>
        <w:pStyle w:val="Level1"/>
        <w:rPr>
          <w:rFonts w:cs="Courier New"/>
        </w:rPr>
      </w:pPr>
      <w:r w:rsidRPr="00B53B1C">
        <w:rPr>
          <w:rFonts w:cs="Courier New"/>
        </w:rPr>
        <w:t>A.</w:t>
      </w:r>
      <w:r w:rsidRPr="00B53B1C">
        <w:rPr>
          <w:rFonts w:cs="Courier New"/>
        </w:rPr>
        <w:tab/>
        <w:t>Form through-wall flashing to provide a mechanical bond or key against lateral movement in all directions. Install a sheet having 2 mm (1/16 inch) deep transverse channels spaced four to every 25 mm (one inch), or ribbed diagonal pattern, or having other deformation unless specified otherwise.</w:t>
      </w:r>
    </w:p>
    <w:p w14:paraId="0EF82EC6" w14:textId="77777777" w:rsidR="00E32988" w:rsidRPr="00B53B1C" w:rsidRDefault="00E32988" w:rsidP="00E32988">
      <w:pPr>
        <w:pStyle w:val="Level2"/>
        <w:rPr>
          <w:rFonts w:cs="Courier New"/>
        </w:rPr>
      </w:pPr>
      <w:r w:rsidRPr="00B53B1C">
        <w:rPr>
          <w:rFonts w:cs="Courier New"/>
        </w:rPr>
        <w:t>1.</w:t>
      </w:r>
      <w:r w:rsidRPr="00B53B1C">
        <w:rPr>
          <w:rFonts w:cs="Courier New"/>
        </w:rPr>
        <w:tab/>
        <w:t>Fabricate in not less than 2400 mm (8 feet) lengths; 3000 mm (10 feet) maximum lengths.</w:t>
      </w:r>
    </w:p>
    <w:p w14:paraId="622716FA" w14:textId="77777777" w:rsidR="00E32988" w:rsidRPr="00B53B1C" w:rsidRDefault="00E32988" w:rsidP="00E32988">
      <w:pPr>
        <w:pStyle w:val="Level2"/>
        <w:rPr>
          <w:rFonts w:cs="Courier New"/>
        </w:rPr>
      </w:pPr>
      <w:r w:rsidRPr="00B53B1C">
        <w:rPr>
          <w:rFonts w:cs="Courier New"/>
        </w:rPr>
        <w:t>2.</w:t>
      </w:r>
      <w:r w:rsidRPr="00B53B1C">
        <w:rPr>
          <w:rFonts w:cs="Courier New"/>
        </w:rPr>
        <w:tab/>
        <w:t>Fabricate so keying nests at overlaps.</w:t>
      </w:r>
    </w:p>
    <w:p w14:paraId="10A965BE" w14:textId="77777777" w:rsidR="00E32988" w:rsidRPr="00B53B1C" w:rsidRDefault="00E32988" w:rsidP="00E32988">
      <w:pPr>
        <w:pStyle w:val="Level1"/>
        <w:rPr>
          <w:rFonts w:cs="Courier New"/>
        </w:rPr>
      </w:pPr>
      <w:r w:rsidRPr="00B53B1C">
        <w:rPr>
          <w:rFonts w:cs="Courier New"/>
        </w:rPr>
        <w:t>B.</w:t>
      </w:r>
      <w:r w:rsidRPr="00B53B1C">
        <w:rPr>
          <w:rFonts w:cs="Courier New"/>
        </w:rPr>
        <w:tab/>
        <w:t>For Masonry Work When Concealed Except for Drip:</w:t>
      </w:r>
    </w:p>
    <w:p w14:paraId="4DB0D33C" w14:textId="77777777" w:rsidR="00E32988" w:rsidRPr="00B53B1C" w:rsidRDefault="000B1AE1" w:rsidP="00E32988">
      <w:pPr>
        <w:pStyle w:val="Level2"/>
        <w:rPr>
          <w:rFonts w:cs="Courier New"/>
        </w:rPr>
      </w:pPr>
      <w:r>
        <w:rPr>
          <w:rFonts w:cs="Courier New"/>
        </w:rPr>
        <w:t>1.</w:t>
      </w:r>
      <w:r>
        <w:rPr>
          <w:rFonts w:cs="Courier New"/>
        </w:rPr>
        <w:tab/>
      </w:r>
      <w:r w:rsidR="00950CD3">
        <w:rPr>
          <w:rFonts w:cs="Courier New"/>
        </w:rPr>
        <w:t>Use</w:t>
      </w:r>
      <w:r>
        <w:rPr>
          <w:rFonts w:cs="Courier New"/>
        </w:rPr>
        <w:t xml:space="preserve"> </w:t>
      </w:r>
      <w:r w:rsidR="00E32988" w:rsidRPr="00B53B1C">
        <w:rPr>
          <w:rFonts w:cs="Courier New"/>
        </w:rPr>
        <w:t>copper, stainless steel, or copper clad stainless steel.</w:t>
      </w:r>
    </w:p>
    <w:p w14:paraId="13A47AE4" w14:textId="77777777" w:rsidR="00E32988" w:rsidRPr="00B53B1C" w:rsidRDefault="00E32988" w:rsidP="00E32988">
      <w:pPr>
        <w:pStyle w:val="Level2"/>
        <w:rPr>
          <w:rFonts w:cs="Courier New"/>
        </w:rPr>
      </w:pPr>
      <w:r w:rsidRPr="00B53B1C">
        <w:rPr>
          <w:rFonts w:cs="Courier New"/>
        </w:rPr>
        <w:t>2.</w:t>
      </w:r>
      <w:r w:rsidRPr="00B53B1C">
        <w:rPr>
          <w:rFonts w:cs="Courier New"/>
        </w:rPr>
        <w:tab/>
        <w:t>Form an integral dam at least 5 mm (3/16 inch) high at back edge.</w:t>
      </w:r>
    </w:p>
    <w:p w14:paraId="280B4B5B" w14:textId="77777777" w:rsidR="00E32988" w:rsidRPr="00B53B1C" w:rsidRDefault="00E32988" w:rsidP="00E32988">
      <w:pPr>
        <w:pStyle w:val="Level2"/>
        <w:rPr>
          <w:rFonts w:cs="Courier New"/>
        </w:rPr>
      </w:pPr>
      <w:r w:rsidRPr="00B53B1C">
        <w:rPr>
          <w:rFonts w:cs="Courier New"/>
        </w:rPr>
        <w:t>3.</w:t>
      </w:r>
      <w:r w:rsidRPr="00B53B1C">
        <w:rPr>
          <w:rFonts w:cs="Courier New"/>
        </w:rPr>
        <w:tab/>
        <w:t>Form exposed portions of flashing with drip, approximately 6 mm (1/4 inch) projection beyond wall face.</w:t>
      </w:r>
    </w:p>
    <w:p w14:paraId="5456A352" w14:textId="77777777" w:rsidR="00E32988" w:rsidRPr="00B53B1C" w:rsidRDefault="00E32988" w:rsidP="00E32988">
      <w:pPr>
        <w:pStyle w:val="Level1"/>
        <w:rPr>
          <w:rFonts w:cs="Courier New"/>
        </w:rPr>
      </w:pPr>
      <w:r w:rsidRPr="00B53B1C">
        <w:rPr>
          <w:rFonts w:cs="Courier New"/>
        </w:rPr>
        <w:t>C.</w:t>
      </w:r>
      <w:r w:rsidRPr="00B53B1C">
        <w:rPr>
          <w:rFonts w:cs="Courier New"/>
        </w:rPr>
        <w:tab/>
        <w:t>For Masonry Work When Exposed Edge Forms a Receiver for Counter Flashing:</w:t>
      </w:r>
    </w:p>
    <w:p w14:paraId="1AC462A6" w14:textId="77777777" w:rsidR="00E32988" w:rsidRPr="00B53B1C" w:rsidRDefault="00E32988" w:rsidP="00E32988">
      <w:pPr>
        <w:pStyle w:val="Level2"/>
        <w:rPr>
          <w:rFonts w:cs="Courier New"/>
        </w:rPr>
      </w:pPr>
      <w:r w:rsidRPr="00B53B1C">
        <w:rPr>
          <w:rFonts w:cs="Courier New"/>
        </w:rPr>
        <w:t>1.</w:t>
      </w:r>
      <w:r w:rsidRPr="00B53B1C">
        <w:rPr>
          <w:rFonts w:cs="Courier New"/>
        </w:rPr>
        <w:tab/>
        <w:t>Use same metal and thickness as counter flashing.</w:t>
      </w:r>
    </w:p>
    <w:p w14:paraId="7B093652" w14:textId="77777777" w:rsidR="00E32988" w:rsidRPr="00B53B1C" w:rsidRDefault="00E32988" w:rsidP="00E32988">
      <w:pPr>
        <w:pStyle w:val="Level2"/>
        <w:rPr>
          <w:rFonts w:cs="Courier New"/>
        </w:rPr>
      </w:pPr>
      <w:r w:rsidRPr="00B53B1C">
        <w:rPr>
          <w:rFonts w:cs="Courier New"/>
        </w:rPr>
        <w:t>2.</w:t>
      </w:r>
      <w:r w:rsidRPr="00B53B1C">
        <w:rPr>
          <w:rFonts w:cs="Courier New"/>
        </w:rPr>
        <w:tab/>
        <w:t>Form an integral dam at least 5 mm (3/16 inch) high at back edge.</w:t>
      </w:r>
    </w:p>
    <w:p w14:paraId="2B75D496" w14:textId="77777777" w:rsidR="00E32988" w:rsidRPr="00B53B1C" w:rsidRDefault="00E32988" w:rsidP="00E32988">
      <w:pPr>
        <w:pStyle w:val="Level2"/>
        <w:rPr>
          <w:rFonts w:cs="Courier New"/>
        </w:rPr>
      </w:pPr>
      <w:r w:rsidRPr="00B53B1C">
        <w:rPr>
          <w:rFonts w:cs="Courier New"/>
        </w:rPr>
        <w:t>3.</w:t>
      </w:r>
      <w:r w:rsidRPr="00B53B1C">
        <w:rPr>
          <w:rFonts w:cs="Courier New"/>
        </w:rPr>
        <w:tab/>
        <w:t>Form exposed portion as snap lock receiver for counter flashing upper edge.</w:t>
      </w:r>
    </w:p>
    <w:p w14:paraId="62694E70" w14:textId="77777777" w:rsidR="00E32988" w:rsidRPr="00B53B1C" w:rsidRDefault="00E32988" w:rsidP="00E32988">
      <w:pPr>
        <w:pStyle w:val="Level1"/>
        <w:rPr>
          <w:rFonts w:cs="Courier New"/>
        </w:rPr>
      </w:pPr>
      <w:r w:rsidRPr="00B53B1C">
        <w:rPr>
          <w:rFonts w:cs="Courier New"/>
        </w:rPr>
        <w:t>D.</w:t>
      </w:r>
      <w:r w:rsidRPr="00B53B1C">
        <w:rPr>
          <w:rFonts w:cs="Courier New"/>
        </w:rPr>
        <w:tab/>
        <w:t>For Flashing at Architectural Precast Concrete Panels or Stone Panels.</w:t>
      </w:r>
    </w:p>
    <w:p w14:paraId="7CF3179E" w14:textId="77777777" w:rsidR="00E32988" w:rsidRPr="00B53B1C" w:rsidRDefault="00E32988" w:rsidP="00E32988">
      <w:pPr>
        <w:pStyle w:val="Level2"/>
        <w:rPr>
          <w:rFonts w:cs="Courier New"/>
        </w:rPr>
      </w:pPr>
      <w:r w:rsidRPr="00B53B1C">
        <w:rPr>
          <w:rFonts w:cs="Courier New"/>
        </w:rPr>
        <w:t>1.</w:t>
      </w:r>
      <w:r w:rsidRPr="00B53B1C">
        <w:rPr>
          <w:rFonts w:cs="Courier New"/>
        </w:rPr>
        <w:tab/>
        <w:t>Use plan flat sheet of stainless steel.</w:t>
      </w:r>
    </w:p>
    <w:p w14:paraId="14DE0F0C" w14:textId="77777777" w:rsidR="00E32988" w:rsidRPr="00B53B1C" w:rsidRDefault="00E32988" w:rsidP="00E32988">
      <w:pPr>
        <w:pStyle w:val="Level2"/>
        <w:rPr>
          <w:rFonts w:cs="Courier New"/>
        </w:rPr>
      </w:pPr>
      <w:r w:rsidRPr="00B53B1C">
        <w:rPr>
          <w:rFonts w:cs="Courier New"/>
        </w:rPr>
        <w:t>2.</w:t>
      </w:r>
      <w:r w:rsidRPr="00B53B1C">
        <w:rPr>
          <w:rFonts w:cs="Courier New"/>
        </w:rPr>
        <w:tab/>
        <w:t>Form exposed portions with drip as specified or receiver.</w:t>
      </w:r>
    </w:p>
    <w:p w14:paraId="25F40292" w14:textId="69C24FE4" w:rsidR="00E32988" w:rsidRPr="00B53B1C" w:rsidRDefault="00E32988" w:rsidP="00E32988">
      <w:pPr>
        <w:pStyle w:val="Level1"/>
        <w:rPr>
          <w:rFonts w:cs="Courier New"/>
        </w:rPr>
      </w:pPr>
      <w:r w:rsidRPr="00B53B1C">
        <w:rPr>
          <w:rFonts w:cs="Courier New"/>
        </w:rPr>
        <w:t>E.</w:t>
      </w:r>
      <w:r w:rsidRPr="00B53B1C">
        <w:rPr>
          <w:rFonts w:cs="Courier New"/>
        </w:rPr>
        <w:tab/>
      </w:r>
      <w:r w:rsidR="00C52CCF" w:rsidRPr="00B53B1C">
        <w:rPr>
          <w:rFonts w:cs="Courier New"/>
        </w:rPr>
        <w:t>Windowsill</w:t>
      </w:r>
      <w:r w:rsidRPr="00B53B1C">
        <w:rPr>
          <w:rFonts w:cs="Courier New"/>
        </w:rPr>
        <w:t xml:space="preserve"> Flashing and Lintel Flashing:</w:t>
      </w:r>
    </w:p>
    <w:p w14:paraId="1D137242" w14:textId="77777777" w:rsidR="00E32988" w:rsidRPr="00B53B1C" w:rsidRDefault="00E32988" w:rsidP="00E32988">
      <w:pPr>
        <w:pStyle w:val="Level2"/>
        <w:rPr>
          <w:rFonts w:cs="Courier New"/>
        </w:rPr>
      </w:pPr>
      <w:r w:rsidRPr="00B53B1C">
        <w:rPr>
          <w:rFonts w:cs="Courier New"/>
        </w:rPr>
        <w:lastRenderedPageBreak/>
        <w:t>1.</w:t>
      </w:r>
      <w:r w:rsidRPr="00B53B1C">
        <w:rPr>
          <w:rFonts w:cs="Courier New"/>
        </w:rPr>
        <w:tab/>
        <w:t>Use copper, stainless steel, copper clad stainless steel plane flat sheet, or non</w:t>
      </w:r>
      <w:r w:rsidR="00DE0E1D">
        <w:rPr>
          <w:rFonts w:cs="Courier New"/>
        </w:rPr>
        <w:t>-</w:t>
      </w:r>
      <w:r w:rsidRPr="00B53B1C">
        <w:rPr>
          <w:rFonts w:cs="Courier New"/>
        </w:rPr>
        <w:t>reinforced elastomeric sheeting, bituminous coated copper, copper covered paper, or polyethylene coated copper.</w:t>
      </w:r>
    </w:p>
    <w:p w14:paraId="0E1311F1" w14:textId="77777777" w:rsidR="00E32988" w:rsidRPr="00B53B1C" w:rsidRDefault="00E32988" w:rsidP="00E32988">
      <w:pPr>
        <w:pStyle w:val="Level2"/>
        <w:rPr>
          <w:rFonts w:cs="Courier New"/>
        </w:rPr>
      </w:pPr>
      <w:r w:rsidRPr="00B53B1C">
        <w:rPr>
          <w:rFonts w:cs="Courier New"/>
        </w:rPr>
        <w:t>2.</w:t>
      </w:r>
      <w:r w:rsidRPr="00B53B1C">
        <w:rPr>
          <w:rFonts w:cs="Courier New"/>
        </w:rPr>
        <w:tab/>
        <w:t>Fabricate flashing at ends with folded corners to turn up 5 mm (3/16 inch) in first vertical masonry joint beyond masonry opening.</w:t>
      </w:r>
    </w:p>
    <w:p w14:paraId="0CA3F45D" w14:textId="77777777" w:rsidR="00E32988" w:rsidRPr="00B53B1C" w:rsidRDefault="00E32988" w:rsidP="00E32988">
      <w:pPr>
        <w:pStyle w:val="Level2"/>
        <w:rPr>
          <w:rFonts w:cs="Courier New"/>
        </w:rPr>
      </w:pPr>
      <w:r w:rsidRPr="00B53B1C">
        <w:rPr>
          <w:rFonts w:cs="Courier New"/>
        </w:rPr>
        <w:t>3.</w:t>
      </w:r>
      <w:r w:rsidRPr="00B53B1C">
        <w:rPr>
          <w:rFonts w:cs="Courier New"/>
        </w:rPr>
        <w:tab/>
        <w:t>Turn up back edge as shown.</w:t>
      </w:r>
    </w:p>
    <w:p w14:paraId="08E254E7" w14:textId="77777777" w:rsidR="00E32988" w:rsidRPr="00B53B1C" w:rsidRDefault="00E32988" w:rsidP="00E32988">
      <w:pPr>
        <w:pStyle w:val="Level2"/>
        <w:rPr>
          <w:rFonts w:cs="Courier New"/>
        </w:rPr>
      </w:pPr>
      <w:r w:rsidRPr="00B53B1C">
        <w:rPr>
          <w:rFonts w:cs="Courier New"/>
        </w:rPr>
        <w:t>4.</w:t>
      </w:r>
      <w:r w:rsidRPr="00B53B1C">
        <w:rPr>
          <w:rFonts w:cs="Courier New"/>
        </w:rPr>
        <w:tab/>
        <w:t>Form exposed portion with drip as specified or receiver.</w:t>
      </w:r>
    </w:p>
    <w:p w14:paraId="6DDFCF79" w14:textId="77777777" w:rsidR="00E32988" w:rsidRPr="00B53B1C" w:rsidRDefault="00E32988" w:rsidP="00E32988">
      <w:pPr>
        <w:pStyle w:val="Level1"/>
        <w:rPr>
          <w:rFonts w:cs="Courier New"/>
        </w:rPr>
      </w:pPr>
      <w:r w:rsidRPr="00B53B1C">
        <w:rPr>
          <w:rFonts w:cs="Courier New"/>
        </w:rPr>
        <w:t>F.</w:t>
      </w:r>
      <w:r w:rsidRPr="00B53B1C">
        <w:rPr>
          <w:rFonts w:cs="Courier New"/>
        </w:rPr>
        <w:tab/>
        <w:t>Door Sill Flashing:</w:t>
      </w:r>
    </w:p>
    <w:p w14:paraId="3E273F95" w14:textId="77777777" w:rsidR="00E32988" w:rsidRPr="00B53B1C" w:rsidRDefault="00E32988" w:rsidP="00E32988">
      <w:pPr>
        <w:pStyle w:val="Level2"/>
        <w:rPr>
          <w:rFonts w:cs="Courier New"/>
        </w:rPr>
      </w:pPr>
      <w:r w:rsidRPr="00B53B1C">
        <w:rPr>
          <w:rFonts w:cs="Courier New"/>
        </w:rPr>
        <w:t>1.</w:t>
      </w:r>
      <w:r w:rsidRPr="00B53B1C">
        <w:rPr>
          <w:rFonts w:cs="Courier New"/>
        </w:rPr>
        <w:tab/>
        <w:t>Where concealed, use 0.5 Kg (20 oz) copper, 0.5 mm (0.018 inch) thick stainless steel, or 0.5 mm (0.018 inch) thick copper clad stainless steel.</w:t>
      </w:r>
    </w:p>
    <w:p w14:paraId="02BEFCE4" w14:textId="77777777" w:rsidR="00E32988" w:rsidRPr="00B53B1C" w:rsidRDefault="00E32988" w:rsidP="00E32988">
      <w:pPr>
        <w:pStyle w:val="Level2"/>
        <w:rPr>
          <w:rFonts w:cs="Courier New"/>
        </w:rPr>
      </w:pPr>
      <w:r w:rsidRPr="00B53B1C">
        <w:rPr>
          <w:rFonts w:cs="Courier New"/>
        </w:rPr>
        <w:t>2.</w:t>
      </w:r>
      <w:r w:rsidRPr="00B53B1C">
        <w:rPr>
          <w:rFonts w:cs="Courier New"/>
        </w:rPr>
        <w:tab/>
        <w:t>Where shown on drawings as combined counter flashing under threshold, sill plate, door sill, or where subject to foot traffic, use 0.6 Kg (24 ounce) copper, 0.6 mm (0.024 inch) stainless steel, or 0.6 mm (0.024 inch) thick stainless steel.</w:t>
      </w:r>
    </w:p>
    <w:p w14:paraId="73F86E6C" w14:textId="77777777" w:rsidR="00E32988" w:rsidRPr="00B53B1C" w:rsidRDefault="00E32988" w:rsidP="00E32988">
      <w:pPr>
        <w:pStyle w:val="Level2"/>
        <w:rPr>
          <w:rFonts w:cs="Courier New"/>
        </w:rPr>
      </w:pPr>
      <w:r w:rsidRPr="00B53B1C">
        <w:rPr>
          <w:rFonts w:cs="Courier New"/>
        </w:rPr>
        <w:t>3.</w:t>
      </w:r>
      <w:r w:rsidRPr="00B53B1C">
        <w:rPr>
          <w:rFonts w:cs="Courier New"/>
        </w:rPr>
        <w:tab/>
        <w:t>Fabricate flashing at ends to turn up 5 mm (3/16 inch) in first vertical masonry joint beyond masonry opening with folded corners.</w:t>
      </w:r>
    </w:p>
    <w:p w14:paraId="1CB11CE6" w14:textId="77777777" w:rsidR="00427802" w:rsidRPr="00B53B1C" w:rsidRDefault="00E32988" w:rsidP="00B53B1C">
      <w:pPr>
        <w:pStyle w:val="SpecNote"/>
        <w:rPr>
          <w:rFonts w:cs="Courier New"/>
        </w:rPr>
      </w:pPr>
      <w:r w:rsidRPr="00B53B1C">
        <w:rPr>
          <w:rFonts w:cs="Courier New"/>
        </w:rPr>
        <w:t>SPEC WRITER NOTE</w:t>
      </w:r>
      <w:r w:rsidR="00427802" w:rsidRPr="00B53B1C">
        <w:rPr>
          <w:rFonts w:cs="Courier New"/>
        </w:rPr>
        <w:t>S:</w:t>
      </w:r>
    </w:p>
    <w:p w14:paraId="51AE711B"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Do not use galvanized steel for base flashing.</w:t>
      </w:r>
    </w:p>
    <w:p w14:paraId="2C35F293" w14:textId="77777777" w:rsidR="00E32988" w:rsidRPr="00B53B1C" w:rsidRDefault="00E32988" w:rsidP="00E32988">
      <w:pPr>
        <w:pStyle w:val="ArticleB"/>
        <w:rPr>
          <w:rFonts w:cs="Courier New"/>
        </w:rPr>
      </w:pPr>
      <w:r w:rsidRPr="00B53B1C">
        <w:rPr>
          <w:rFonts w:cs="Courier New"/>
        </w:rPr>
        <w:t>2.</w:t>
      </w:r>
      <w:r w:rsidR="00427802" w:rsidRPr="00B53B1C">
        <w:rPr>
          <w:rFonts w:cs="Courier New"/>
        </w:rPr>
        <w:t>7</w:t>
      </w:r>
      <w:r w:rsidRPr="00B53B1C">
        <w:rPr>
          <w:rFonts w:cs="Courier New"/>
        </w:rPr>
        <w:t xml:space="preserve"> COUNTERFLASHING (CAP FLASHING OR HOODS)</w:t>
      </w:r>
    </w:p>
    <w:p w14:paraId="2CA7BC1B" w14:textId="77777777" w:rsidR="00E32988" w:rsidRPr="00B53B1C" w:rsidRDefault="00E32988" w:rsidP="00B53B1C">
      <w:pPr>
        <w:pStyle w:val="SpecNote"/>
        <w:rPr>
          <w:rFonts w:cs="Courier New"/>
        </w:rPr>
      </w:pPr>
      <w:r w:rsidRPr="00B53B1C">
        <w:rPr>
          <w:rFonts w:cs="Courier New"/>
        </w:rPr>
        <w:t>SPEC WRITER NOTES:</w:t>
      </w:r>
    </w:p>
    <w:p w14:paraId="39E83552" w14:textId="77777777" w:rsidR="00E32988" w:rsidRPr="00B53B1C" w:rsidRDefault="00E32988" w:rsidP="00B53B1C">
      <w:pPr>
        <w:pStyle w:val="SpecNote"/>
        <w:rPr>
          <w:rFonts w:cs="Courier New"/>
        </w:rPr>
      </w:pPr>
      <w:r w:rsidRPr="00B53B1C">
        <w:rPr>
          <w:rFonts w:cs="Courier New"/>
        </w:rPr>
        <w:t>1.</w:t>
      </w:r>
      <w:r w:rsidRPr="00B53B1C">
        <w:rPr>
          <w:rFonts w:cs="Courier New"/>
        </w:rPr>
        <w:tab/>
        <w:t>Galvanized steel is not desired due to maintenance, especially painting, if used specify 0.6 mm (0.023 inch) thick material for counter flashing.</w:t>
      </w:r>
    </w:p>
    <w:p w14:paraId="1C5258A4" w14:textId="77777777" w:rsidR="00E32988" w:rsidRPr="00B53B1C" w:rsidRDefault="00E32988" w:rsidP="00B53B1C">
      <w:pPr>
        <w:pStyle w:val="SpecNote"/>
        <w:rPr>
          <w:rFonts w:cs="Courier New"/>
        </w:rPr>
      </w:pPr>
      <w:r w:rsidRPr="00B53B1C">
        <w:rPr>
          <w:rFonts w:cs="Courier New"/>
        </w:rPr>
        <w:t>2.</w:t>
      </w:r>
      <w:r w:rsidRPr="00B53B1C">
        <w:rPr>
          <w:rFonts w:cs="Courier New"/>
        </w:rPr>
        <w:tab/>
        <w:t>Use 1.25 mm (0.050 inch) thick aluminum for counter flashing.</w:t>
      </w:r>
    </w:p>
    <w:p w14:paraId="1E1F5ADB" w14:textId="77777777" w:rsidR="00E32988" w:rsidRPr="00B53B1C" w:rsidRDefault="00E32988" w:rsidP="00B53B1C">
      <w:pPr>
        <w:pStyle w:val="SpecNote"/>
        <w:rPr>
          <w:rFonts w:cs="Courier New"/>
        </w:rPr>
      </w:pPr>
      <w:r w:rsidRPr="00B53B1C">
        <w:rPr>
          <w:rFonts w:cs="Courier New"/>
        </w:rPr>
        <w:t>3.</w:t>
      </w:r>
      <w:r w:rsidRPr="00B53B1C">
        <w:rPr>
          <w:rFonts w:cs="Courier New"/>
        </w:rPr>
        <w:tab/>
      </w:r>
      <w:proofErr w:type="gramStart"/>
      <w:r w:rsidRPr="00B53B1C">
        <w:rPr>
          <w:rFonts w:cs="Courier New"/>
        </w:rPr>
        <w:t>Identify clearly</w:t>
      </w:r>
      <w:proofErr w:type="gramEnd"/>
      <w:r w:rsidRPr="00B53B1C">
        <w:rPr>
          <w:rFonts w:cs="Courier New"/>
        </w:rPr>
        <w:t xml:space="preserve"> locations of different metals if used for same item.</w:t>
      </w:r>
    </w:p>
    <w:p w14:paraId="33ED3DC7" w14:textId="77777777" w:rsidR="00E32988" w:rsidRPr="00B53B1C" w:rsidRDefault="00E32988" w:rsidP="00027001">
      <w:pPr>
        <w:pStyle w:val="Level1"/>
        <w:rPr>
          <w:rFonts w:cs="Courier New"/>
        </w:rPr>
      </w:pPr>
      <w:r w:rsidRPr="00B53B1C">
        <w:rPr>
          <w:rFonts w:cs="Courier New"/>
        </w:rPr>
        <w:t>A.</w:t>
      </w:r>
      <w:r w:rsidRPr="00B53B1C">
        <w:rPr>
          <w:rFonts w:cs="Courier New"/>
        </w:rPr>
        <w:tab/>
      </w:r>
      <w:r w:rsidR="00950CD3">
        <w:rPr>
          <w:rFonts w:cs="Courier New"/>
        </w:rPr>
        <w:t xml:space="preserve">Use </w:t>
      </w:r>
      <w:r w:rsidRPr="00B53B1C">
        <w:rPr>
          <w:rFonts w:cs="Courier New"/>
        </w:rPr>
        <w:t>copper or stainless steel, unless specified otherwise.</w:t>
      </w:r>
    </w:p>
    <w:p w14:paraId="2F67DA4E" w14:textId="77777777" w:rsidR="00E32988" w:rsidRPr="00B53B1C" w:rsidRDefault="00E32988" w:rsidP="00E32988">
      <w:pPr>
        <w:pStyle w:val="Level1"/>
        <w:rPr>
          <w:rFonts w:cs="Courier New"/>
        </w:rPr>
      </w:pPr>
      <w:r w:rsidRPr="00B53B1C">
        <w:rPr>
          <w:rFonts w:cs="Courier New"/>
        </w:rPr>
        <w:t>B.</w:t>
      </w:r>
      <w:r w:rsidRPr="00B53B1C">
        <w:rPr>
          <w:rFonts w:cs="Courier New"/>
        </w:rPr>
        <w:tab/>
        <w:t>Fabricate to lap base flashing a minimum of 100 mm (4 inches) with drip:</w:t>
      </w:r>
    </w:p>
    <w:p w14:paraId="3E2EA21A" w14:textId="77777777" w:rsidR="00E32988" w:rsidRPr="00B53B1C" w:rsidRDefault="00E32988" w:rsidP="00E32988">
      <w:pPr>
        <w:pStyle w:val="Level2"/>
        <w:rPr>
          <w:rFonts w:cs="Courier New"/>
        </w:rPr>
      </w:pPr>
      <w:r w:rsidRPr="00B53B1C">
        <w:rPr>
          <w:rFonts w:cs="Courier New"/>
        </w:rPr>
        <w:t>1.</w:t>
      </w:r>
      <w:r w:rsidRPr="00B53B1C">
        <w:rPr>
          <w:rFonts w:cs="Courier New"/>
        </w:rPr>
        <w:tab/>
        <w:t>Form lock seams for outside corners. Allow for lap joints at ends and inside corners.</w:t>
      </w:r>
    </w:p>
    <w:p w14:paraId="1E0D8907" w14:textId="77777777" w:rsidR="00E32988" w:rsidRPr="00B53B1C" w:rsidRDefault="00E32988" w:rsidP="00E32988">
      <w:pPr>
        <w:pStyle w:val="Level2"/>
        <w:rPr>
          <w:rFonts w:cs="Courier New"/>
        </w:rPr>
      </w:pPr>
      <w:r w:rsidRPr="00B53B1C">
        <w:rPr>
          <w:rFonts w:cs="Courier New"/>
        </w:rPr>
        <w:t>2.</w:t>
      </w:r>
      <w:r w:rsidRPr="00B53B1C">
        <w:rPr>
          <w:rFonts w:cs="Courier New"/>
        </w:rPr>
        <w:tab/>
        <w:t>In general, form flashing in lengths not less than 2400 mm (8 feet) and not more than 3000 mm (10 feet).</w:t>
      </w:r>
    </w:p>
    <w:p w14:paraId="084E9342" w14:textId="6978B5F5" w:rsidR="00E32988" w:rsidRPr="00B53B1C" w:rsidRDefault="00E32988" w:rsidP="00E32988">
      <w:pPr>
        <w:pStyle w:val="Level2"/>
        <w:rPr>
          <w:rFonts w:cs="Courier New"/>
        </w:rPr>
      </w:pPr>
      <w:r w:rsidRPr="00B53B1C">
        <w:rPr>
          <w:rFonts w:cs="Courier New"/>
        </w:rPr>
        <w:t>3.</w:t>
      </w:r>
      <w:r w:rsidRPr="00B53B1C">
        <w:rPr>
          <w:rFonts w:cs="Courier New"/>
        </w:rPr>
        <w:tab/>
        <w:t>Two-piece, lock in type flashing may be used in</w:t>
      </w:r>
      <w:r w:rsidR="00230CA7">
        <w:rPr>
          <w:rFonts w:cs="Courier New"/>
        </w:rPr>
        <w:t xml:space="preserve">stead </w:t>
      </w:r>
      <w:r w:rsidRPr="00B53B1C">
        <w:rPr>
          <w:rFonts w:cs="Courier New"/>
        </w:rPr>
        <w:t xml:space="preserve">of </w:t>
      </w:r>
      <w:r w:rsidR="00C52CCF" w:rsidRPr="00B53B1C">
        <w:rPr>
          <w:rFonts w:cs="Courier New"/>
        </w:rPr>
        <w:t>one-piece</w:t>
      </w:r>
      <w:r w:rsidRPr="00B53B1C">
        <w:rPr>
          <w:rFonts w:cs="Courier New"/>
        </w:rPr>
        <w:t xml:space="preserve"> </w:t>
      </w:r>
      <w:r w:rsidR="00C52CCF" w:rsidRPr="00B53B1C">
        <w:rPr>
          <w:rFonts w:cs="Courier New"/>
        </w:rPr>
        <w:t>counterflashing</w:t>
      </w:r>
      <w:r w:rsidRPr="00B53B1C">
        <w:rPr>
          <w:rFonts w:cs="Courier New"/>
        </w:rPr>
        <w:t>.</w:t>
      </w:r>
    </w:p>
    <w:p w14:paraId="497409EB" w14:textId="77777777" w:rsidR="00E32988" w:rsidRPr="00B53B1C" w:rsidRDefault="00E32988" w:rsidP="00E32988">
      <w:pPr>
        <w:pStyle w:val="Level2"/>
        <w:rPr>
          <w:rFonts w:cs="Courier New"/>
        </w:rPr>
      </w:pPr>
      <w:r w:rsidRPr="00B53B1C">
        <w:rPr>
          <w:rFonts w:cs="Courier New"/>
        </w:rPr>
        <w:t>4.</w:t>
      </w:r>
      <w:r w:rsidRPr="00B53B1C">
        <w:rPr>
          <w:rFonts w:cs="Courier New"/>
        </w:rPr>
        <w:tab/>
        <w:t>Manufactured assemblies may be used.</w:t>
      </w:r>
    </w:p>
    <w:p w14:paraId="03AD4608" w14:textId="77777777" w:rsidR="00E32988" w:rsidRPr="00B53B1C" w:rsidRDefault="00E32988" w:rsidP="00E32988">
      <w:pPr>
        <w:pStyle w:val="Level2"/>
        <w:rPr>
          <w:rFonts w:cs="Courier New"/>
        </w:rPr>
      </w:pPr>
      <w:r w:rsidRPr="00B53B1C">
        <w:rPr>
          <w:rFonts w:cs="Courier New"/>
        </w:rPr>
        <w:lastRenderedPageBreak/>
        <w:t>5.</w:t>
      </w:r>
      <w:r w:rsidRPr="00B53B1C">
        <w:rPr>
          <w:rFonts w:cs="Courier New"/>
        </w:rPr>
        <w:tab/>
        <w:t xml:space="preserve">Where counterflashing is installed at new work use an integral flange at the top designed to be extended into the masonry joint or </w:t>
      </w:r>
      <w:proofErr w:type="spellStart"/>
      <w:r w:rsidRPr="00B53B1C">
        <w:rPr>
          <w:rFonts w:cs="Courier New"/>
        </w:rPr>
        <w:t>reglet</w:t>
      </w:r>
      <w:proofErr w:type="spellEnd"/>
      <w:r w:rsidRPr="00B53B1C">
        <w:rPr>
          <w:rFonts w:cs="Courier New"/>
        </w:rPr>
        <w:t xml:space="preserve"> in concrete.</w:t>
      </w:r>
    </w:p>
    <w:p w14:paraId="2964433A" w14:textId="77777777" w:rsidR="00E32988" w:rsidRPr="00B53B1C" w:rsidRDefault="00E32988" w:rsidP="00E32988">
      <w:pPr>
        <w:pStyle w:val="Level2"/>
        <w:rPr>
          <w:rFonts w:cs="Courier New"/>
        </w:rPr>
      </w:pPr>
      <w:r w:rsidRPr="00B53B1C">
        <w:rPr>
          <w:rFonts w:cs="Courier New"/>
        </w:rPr>
        <w:t>6.</w:t>
      </w:r>
      <w:r w:rsidRPr="00B53B1C">
        <w:rPr>
          <w:rFonts w:cs="Courier New"/>
        </w:rPr>
        <w:tab/>
        <w:t>Where counterflashing is installed at existing work use surface applied type, formed to provide a space for the application of sealant at the top edge.</w:t>
      </w:r>
    </w:p>
    <w:p w14:paraId="0673C2E5" w14:textId="77777777" w:rsidR="00E32988" w:rsidRPr="00B53B1C" w:rsidRDefault="00E32988" w:rsidP="00E32988">
      <w:pPr>
        <w:pStyle w:val="Level1"/>
        <w:rPr>
          <w:rFonts w:cs="Courier New"/>
        </w:rPr>
      </w:pPr>
      <w:r w:rsidRPr="00B53B1C">
        <w:rPr>
          <w:rFonts w:cs="Courier New"/>
        </w:rPr>
        <w:t>C.</w:t>
      </w:r>
      <w:r w:rsidRPr="00B53B1C">
        <w:rPr>
          <w:rFonts w:cs="Courier New"/>
        </w:rPr>
        <w:tab/>
        <w:t>One-piece Counterflashing:</w:t>
      </w:r>
    </w:p>
    <w:p w14:paraId="22086EDC" w14:textId="77777777" w:rsidR="00E32988" w:rsidRPr="00B53B1C" w:rsidRDefault="00E32988" w:rsidP="00E32988">
      <w:pPr>
        <w:pStyle w:val="Level2"/>
        <w:rPr>
          <w:rFonts w:cs="Courier New"/>
        </w:rPr>
      </w:pPr>
      <w:r w:rsidRPr="00B53B1C">
        <w:rPr>
          <w:rFonts w:cs="Courier New"/>
        </w:rPr>
        <w:t>1.</w:t>
      </w:r>
      <w:r w:rsidRPr="00B53B1C">
        <w:rPr>
          <w:rFonts w:cs="Courier New"/>
        </w:rPr>
        <w:tab/>
        <w:t xml:space="preserve">Back edge turned up and fabricate to lock into </w:t>
      </w:r>
      <w:proofErr w:type="spellStart"/>
      <w:r w:rsidRPr="00B53B1C">
        <w:rPr>
          <w:rFonts w:cs="Courier New"/>
        </w:rPr>
        <w:t>reglet</w:t>
      </w:r>
      <w:proofErr w:type="spellEnd"/>
      <w:r w:rsidRPr="00B53B1C">
        <w:rPr>
          <w:rFonts w:cs="Courier New"/>
        </w:rPr>
        <w:t xml:space="preserve"> in concrete.</w:t>
      </w:r>
    </w:p>
    <w:p w14:paraId="3891B315" w14:textId="77777777" w:rsidR="00E32988" w:rsidRPr="00B53B1C" w:rsidRDefault="00E32988" w:rsidP="00E32988">
      <w:pPr>
        <w:pStyle w:val="Level2"/>
        <w:rPr>
          <w:rFonts w:cs="Courier New"/>
        </w:rPr>
      </w:pPr>
      <w:r w:rsidRPr="00B53B1C">
        <w:rPr>
          <w:rFonts w:cs="Courier New"/>
        </w:rPr>
        <w:t>2.</w:t>
      </w:r>
      <w:r w:rsidRPr="00B53B1C">
        <w:rPr>
          <w:rFonts w:cs="Courier New"/>
        </w:rPr>
        <w:tab/>
        <w:t>Upper edge formed to extend full depth of masonry unit in mortar joint with back edge turned up 6 mm (1/4 inch).</w:t>
      </w:r>
    </w:p>
    <w:p w14:paraId="488FF935" w14:textId="77777777" w:rsidR="00E32988" w:rsidRPr="00B53B1C" w:rsidRDefault="00E32988" w:rsidP="00E32988">
      <w:pPr>
        <w:pStyle w:val="Level1"/>
        <w:rPr>
          <w:rFonts w:cs="Courier New"/>
        </w:rPr>
      </w:pPr>
      <w:r w:rsidRPr="00B53B1C">
        <w:rPr>
          <w:rFonts w:cs="Courier New"/>
        </w:rPr>
        <w:t>D.</w:t>
      </w:r>
      <w:r w:rsidRPr="00B53B1C">
        <w:rPr>
          <w:rFonts w:cs="Courier New"/>
        </w:rPr>
        <w:tab/>
        <w:t>Two-Piece Counterflashing:</w:t>
      </w:r>
    </w:p>
    <w:p w14:paraId="56583228" w14:textId="77777777" w:rsidR="00E32988" w:rsidRPr="00B53B1C" w:rsidRDefault="00E32988" w:rsidP="00E32988">
      <w:pPr>
        <w:pStyle w:val="Level2"/>
        <w:rPr>
          <w:rFonts w:cs="Courier New"/>
        </w:rPr>
      </w:pPr>
      <w:r w:rsidRPr="00B53B1C">
        <w:rPr>
          <w:rFonts w:cs="Courier New"/>
        </w:rPr>
        <w:t>1.</w:t>
      </w:r>
      <w:r w:rsidRPr="00B53B1C">
        <w:rPr>
          <w:rFonts w:cs="Courier New"/>
        </w:rPr>
        <w:tab/>
        <w:t>Receiver to extend into masonry wall depth of masonry unit with back edge turned up 6 mm (1/4 inch) and exposed edge designed to receive and lock counterflashing upper edge when inserted.</w:t>
      </w:r>
    </w:p>
    <w:p w14:paraId="10890273" w14:textId="77777777" w:rsidR="00E32988" w:rsidRPr="00B53B1C" w:rsidRDefault="00E32988" w:rsidP="00E32988">
      <w:pPr>
        <w:pStyle w:val="Level2"/>
        <w:rPr>
          <w:rFonts w:cs="Courier New"/>
        </w:rPr>
      </w:pPr>
      <w:r w:rsidRPr="00B53B1C">
        <w:rPr>
          <w:rFonts w:cs="Courier New"/>
        </w:rPr>
        <w:t>2.</w:t>
      </w:r>
      <w:r w:rsidRPr="00B53B1C">
        <w:rPr>
          <w:rFonts w:cs="Courier New"/>
        </w:rPr>
        <w:tab/>
        <w:t>Counterflashing upper edge designed to snap lock into receiver.</w:t>
      </w:r>
    </w:p>
    <w:p w14:paraId="732FA80D" w14:textId="56E962C7" w:rsidR="00E32988" w:rsidRPr="00B53B1C" w:rsidRDefault="00E32988" w:rsidP="00E32988">
      <w:pPr>
        <w:pStyle w:val="Level1"/>
        <w:rPr>
          <w:rFonts w:cs="Courier New"/>
        </w:rPr>
      </w:pPr>
      <w:r w:rsidRPr="00B53B1C">
        <w:rPr>
          <w:rFonts w:cs="Courier New"/>
        </w:rPr>
        <w:t>E.</w:t>
      </w:r>
      <w:r w:rsidRPr="00B53B1C">
        <w:rPr>
          <w:rFonts w:cs="Courier New"/>
        </w:rPr>
        <w:tab/>
        <w:t xml:space="preserve">Surface Mounted Counterflashing; one or two </w:t>
      </w:r>
      <w:r w:rsidR="00C52CCF" w:rsidRPr="00B53B1C">
        <w:rPr>
          <w:rFonts w:cs="Courier New"/>
        </w:rPr>
        <w:t>pieces</w:t>
      </w:r>
      <w:r w:rsidRPr="00B53B1C">
        <w:rPr>
          <w:rFonts w:cs="Courier New"/>
        </w:rPr>
        <w:t>:</w:t>
      </w:r>
    </w:p>
    <w:p w14:paraId="064EF65C" w14:textId="77777777" w:rsidR="00E32988" w:rsidRPr="00B53B1C" w:rsidRDefault="00E32988" w:rsidP="00E32988">
      <w:pPr>
        <w:pStyle w:val="Level2"/>
        <w:rPr>
          <w:rFonts w:cs="Courier New"/>
        </w:rPr>
      </w:pPr>
      <w:r w:rsidRPr="00B53B1C">
        <w:rPr>
          <w:rFonts w:cs="Courier New"/>
        </w:rPr>
        <w:t>1.</w:t>
      </w:r>
      <w:r w:rsidRPr="00B53B1C">
        <w:rPr>
          <w:rFonts w:cs="Courier New"/>
        </w:rPr>
        <w:tab/>
        <w:t xml:space="preserve">Use at existing or new surfaces where flashing </w:t>
      </w:r>
      <w:r w:rsidR="00427802" w:rsidRPr="00B53B1C">
        <w:rPr>
          <w:rFonts w:cs="Courier New"/>
        </w:rPr>
        <w:t>cannot</w:t>
      </w:r>
      <w:r w:rsidRPr="00B53B1C">
        <w:rPr>
          <w:rFonts w:cs="Courier New"/>
        </w:rPr>
        <w:t xml:space="preserve"> be inserted in vertical surface.</w:t>
      </w:r>
    </w:p>
    <w:p w14:paraId="1E4DCFD0" w14:textId="527F3FEA" w:rsidR="00E32988" w:rsidRPr="00B53B1C" w:rsidRDefault="00E32988" w:rsidP="00E32988">
      <w:pPr>
        <w:pStyle w:val="Level2"/>
        <w:rPr>
          <w:rFonts w:cs="Courier New"/>
        </w:rPr>
      </w:pPr>
      <w:r w:rsidRPr="00B53B1C">
        <w:rPr>
          <w:rFonts w:cs="Courier New"/>
        </w:rPr>
        <w:t>2.</w:t>
      </w:r>
      <w:r w:rsidRPr="00B53B1C">
        <w:rPr>
          <w:rFonts w:cs="Courier New"/>
        </w:rPr>
        <w:tab/>
        <w:t xml:space="preserve">One piece </w:t>
      </w:r>
      <w:proofErr w:type="gramStart"/>
      <w:r w:rsidRPr="00B53B1C">
        <w:rPr>
          <w:rFonts w:cs="Courier New"/>
        </w:rPr>
        <w:t>fabricate</w:t>
      </w:r>
      <w:proofErr w:type="gramEnd"/>
      <w:r w:rsidRPr="00B53B1C">
        <w:rPr>
          <w:rFonts w:cs="Courier New"/>
        </w:rPr>
        <w:t xml:space="preserve"> upper edge folded double for 65 mm (2 1/2 inches) with top 19 mm (3/4 inch) bent out to form "V" joint sealant pocket with vertical surface. Perforate flat double area against vertical surface with horizontally slotted fastener holes at 400 mm (16 inch) centers between end holes. Option:  One piece surface mounted </w:t>
      </w:r>
      <w:r w:rsidR="00C52CCF" w:rsidRPr="00B53B1C">
        <w:rPr>
          <w:rFonts w:cs="Courier New"/>
        </w:rPr>
        <w:t>counterflashing</w:t>
      </w:r>
      <w:r w:rsidRPr="00B53B1C">
        <w:rPr>
          <w:rFonts w:cs="Courier New"/>
        </w:rPr>
        <w:t xml:space="preserve"> (cap flashing) may be used. Fabricate as detailed on Plate 51 of SMACNA Architectural Sheet Metal Manual.</w:t>
      </w:r>
    </w:p>
    <w:p w14:paraId="2A2A0E5E" w14:textId="77777777" w:rsidR="00E32988" w:rsidRPr="00B53B1C" w:rsidRDefault="00E32988" w:rsidP="00E32988">
      <w:pPr>
        <w:pStyle w:val="Level2"/>
        <w:rPr>
          <w:rFonts w:cs="Courier New"/>
        </w:rPr>
      </w:pPr>
      <w:r w:rsidRPr="00B53B1C">
        <w:rPr>
          <w:rFonts w:cs="Courier New"/>
        </w:rPr>
        <w:t>3.</w:t>
      </w:r>
      <w:r w:rsidRPr="00B53B1C">
        <w:rPr>
          <w:rFonts w:cs="Courier New"/>
        </w:rPr>
        <w:tab/>
        <w:t>Two pieces: Fabricate upper edge to lock into surface mounted receiver. Fabricate receiver joint sealant pocket on upper edge and lower edge to receive counterflashing, with slotted fastener holes at 400 mm (16 inch) centers between upper and lower edge.</w:t>
      </w:r>
    </w:p>
    <w:p w14:paraId="2A7601A5" w14:textId="77777777" w:rsidR="00E32988" w:rsidRPr="00B53B1C" w:rsidRDefault="00E32988" w:rsidP="00E32988">
      <w:pPr>
        <w:pStyle w:val="ArticleB"/>
        <w:rPr>
          <w:rFonts w:cs="Courier New"/>
        </w:rPr>
      </w:pPr>
      <w:r w:rsidRPr="00B53B1C">
        <w:rPr>
          <w:rFonts w:cs="Courier New"/>
        </w:rPr>
        <w:t>2.</w:t>
      </w:r>
      <w:r w:rsidR="00427802" w:rsidRPr="00B53B1C">
        <w:rPr>
          <w:rFonts w:cs="Courier New"/>
        </w:rPr>
        <w:t>8</w:t>
      </w:r>
      <w:r w:rsidRPr="00B53B1C">
        <w:rPr>
          <w:rFonts w:cs="Courier New"/>
        </w:rPr>
        <w:t xml:space="preserve"> HANGING GUTTERS</w:t>
      </w:r>
    </w:p>
    <w:p w14:paraId="0C29D416" w14:textId="77777777" w:rsidR="00427802" w:rsidRPr="00B53B1C" w:rsidRDefault="00E32988" w:rsidP="00B53B1C">
      <w:pPr>
        <w:pStyle w:val="SpecNote"/>
        <w:rPr>
          <w:rFonts w:cs="Courier New"/>
        </w:rPr>
      </w:pPr>
      <w:r w:rsidRPr="00B53B1C">
        <w:rPr>
          <w:rFonts w:cs="Courier New"/>
        </w:rPr>
        <w:t>SPEC WRITER NOTE</w:t>
      </w:r>
      <w:r w:rsidR="00427802" w:rsidRPr="00B53B1C">
        <w:rPr>
          <w:rFonts w:cs="Courier New"/>
        </w:rPr>
        <w:t>S:</w:t>
      </w:r>
    </w:p>
    <w:p w14:paraId="3BBA0BDC"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See Architectural Sheet Metal Manual for minimum thickness of sheet metal and specify. Detail gutter and show size on drawings.</w:t>
      </w:r>
    </w:p>
    <w:p w14:paraId="6B65D5C7" w14:textId="77777777" w:rsidR="00E32988" w:rsidRPr="00B53B1C" w:rsidRDefault="00E32988" w:rsidP="00E32988">
      <w:pPr>
        <w:pStyle w:val="Level1"/>
        <w:rPr>
          <w:rFonts w:cs="Courier New"/>
        </w:rPr>
      </w:pPr>
      <w:r w:rsidRPr="00B53B1C">
        <w:rPr>
          <w:rFonts w:cs="Courier New"/>
        </w:rPr>
        <w:t>A.</w:t>
      </w:r>
      <w:r w:rsidRPr="00B53B1C">
        <w:rPr>
          <w:rFonts w:cs="Courier New"/>
        </w:rPr>
        <w:tab/>
        <w:t>Fabricate gutters of not less than the following:</w:t>
      </w:r>
    </w:p>
    <w:p w14:paraId="3CC731D9" w14:textId="77777777" w:rsidR="00E32988" w:rsidRPr="00B53B1C" w:rsidRDefault="00E32988" w:rsidP="00E32988">
      <w:pPr>
        <w:pStyle w:val="Level2"/>
        <w:rPr>
          <w:rFonts w:cs="Courier New"/>
          <w:b/>
        </w:rPr>
      </w:pPr>
      <w:r w:rsidRPr="00B53B1C">
        <w:rPr>
          <w:rFonts w:cs="Courier New"/>
        </w:rPr>
        <w:t>1.</w:t>
      </w:r>
      <w:r w:rsidRPr="00B53B1C">
        <w:rPr>
          <w:rFonts w:cs="Courier New"/>
        </w:rPr>
        <w:tab/>
        <w:t>//0.4// 0.5// 0.6//</w:t>
      </w:r>
      <w:r w:rsidR="00DE0E1D">
        <w:rPr>
          <w:rFonts w:cs="Courier New"/>
        </w:rPr>
        <w:t xml:space="preserve"> </w:t>
      </w:r>
      <w:r w:rsidRPr="00B53B1C">
        <w:rPr>
          <w:rFonts w:cs="Courier New"/>
        </w:rPr>
        <w:t>Kg (//16// 20// 24// oz</w:t>
      </w:r>
      <w:r w:rsidR="00DE0E1D">
        <w:rPr>
          <w:rFonts w:cs="Courier New"/>
        </w:rPr>
        <w:t>.</w:t>
      </w:r>
      <w:r w:rsidRPr="00B53B1C">
        <w:rPr>
          <w:rFonts w:cs="Courier New"/>
        </w:rPr>
        <w:t>) copper</w:t>
      </w:r>
      <w:r w:rsidR="00427802" w:rsidRPr="00B53B1C">
        <w:rPr>
          <w:rFonts w:cs="Courier New"/>
        </w:rPr>
        <w:t>.</w:t>
      </w:r>
    </w:p>
    <w:p w14:paraId="40D023BB" w14:textId="76C3C2C1" w:rsidR="00E32988" w:rsidRPr="00B53B1C" w:rsidRDefault="00E32988" w:rsidP="00E32988">
      <w:pPr>
        <w:pStyle w:val="Level2"/>
        <w:rPr>
          <w:rFonts w:cs="Courier New"/>
          <w:b/>
        </w:rPr>
      </w:pPr>
      <w:r w:rsidRPr="00B53B1C">
        <w:rPr>
          <w:rFonts w:cs="Courier New"/>
        </w:rPr>
        <w:t>2.</w:t>
      </w:r>
      <w:r w:rsidRPr="00B53B1C">
        <w:rPr>
          <w:rFonts w:cs="Courier New"/>
        </w:rPr>
        <w:tab/>
        <w:t>//0.5// 0.6// 0.8//</w:t>
      </w:r>
      <w:r w:rsidR="00DE0E1D">
        <w:rPr>
          <w:rFonts w:cs="Courier New"/>
        </w:rPr>
        <w:t xml:space="preserve"> </w:t>
      </w:r>
      <w:r w:rsidRPr="00B53B1C">
        <w:rPr>
          <w:rFonts w:cs="Courier New"/>
        </w:rPr>
        <w:t>mm (//0.018// 0.025// 0.031//</w:t>
      </w:r>
      <w:r w:rsidR="00DE0E1D">
        <w:rPr>
          <w:rFonts w:cs="Courier New"/>
        </w:rPr>
        <w:t xml:space="preserve"> </w:t>
      </w:r>
      <w:r w:rsidR="00C52CCF" w:rsidRPr="00B53B1C">
        <w:rPr>
          <w:rFonts w:cs="Courier New"/>
        </w:rPr>
        <w:t>inch) thick</w:t>
      </w:r>
      <w:r w:rsidRPr="00B53B1C">
        <w:rPr>
          <w:rFonts w:cs="Courier New"/>
        </w:rPr>
        <w:t xml:space="preserve"> stainless steel</w:t>
      </w:r>
      <w:r w:rsidR="00427802" w:rsidRPr="00B53B1C">
        <w:rPr>
          <w:rFonts w:cs="Courier New"/>
          <w:b/>
        </w:rPr>
        <w:t>.</w:t>
      </w:r>
    </w:p>
    <w:p w14:paraId="0BF784DE" w14:textId="77777777" w:rsidR="00E32988" w:rsidRPr="00B53B1C" w:rsidRDefault="00E32988" w:rsidP="00E32988">
      <w:pPr>
        <w:pStyle w:val="Level2"/>
        <w:rPr>
          <w:rFonts w:cs="Courier New"/>
        </w:rPr>
      </w:pPr>
      <w:r w:rsidRPr="00B53B1C">
        <w:rPr>
          <w:rFonts w:cs="Courier New"/>
        </w:rPr>
        <w:lastRenderedPageBreak/>
        <w:t>3.</w:t>
      </w:r>
      <w:r w:rsidRPr="00B53B1C">
        <w:rPr>
          <w:rFonts w:cs="Courier New"/>
        </w:rPr>
        <w:tab/>
        <w:t>//0.6// 0.8// 1.3//</w:t>
      </w:r>
      <w:r w:rsidR="00DE0E1D">
        <w:rPr>
          <w:rFonts w:cs="Courier New"/>
        </w:rPr>
        <w:t xml:space="preserve"> </w:t>
      </w:r>
      <w:r w:rsidRPr="00B53B1C">
        <w:rPr>
          <w:rFonts w:cs="Courier New"/>
        </w:rPr>
        <w:t>mm (//0.025// 0.032// 0.051//</w:t>
      </w:r>
      <w:r w:rsidR="00DE0E1D">
        <w:rPr>
          <w:rFonts w:cs="Courier New"/>
        </w:rPr>
        <w:t xml:space="preserve"> </w:t>
      </w:r>
      <w:r w:rsidRPr="00B53B1C">
        <w:rPr>
          <w:rFonts w:cs="Courier New"/>
        </w:rPr>
        <w:t>inch) thick aluminum</w:t>
      </w:r>
      <w:r w:rsidR="00427802" w:rsidRPr="00B53B1C">
        <w:rPr>
          <w:rFonts w:cs="Courier New"/>
        </w:rPr>
        <w:t>.</w:t>
      </w:r>
    </w:p>
    <w:p w14:paraId="31B0FA83" w14:textId="77777777" w:rsidR="00E32988" w:rsidRPr="00B53B1C" w:rsidRDefault="00E32988" w:rsidP="00E32988">
      <w:pPr>
        <w:pStyle w:val="Level1"/>
        <w:rPr>
          <w:rFonts w:cs="Courier New"/>
        </w:rPr>
      </w:pPr>
      <w:r w:rsidRPr="00B53B1C">
        <w:rPr>
          <w:rFonts w:cs="Courier New"/>
        </w:rPr>
        <w:t>B.</w:t>
      </w:r>
      <w:r w:rsidRPr="00B53B1C">
        <w:rPr>
          <w:rFonts w:cs="Courier New"/>
        </w:rPr>
        <w:tab/>
        <w:t>Fabricate hanging gutters in sections not less than 2400 mm (8 feet) long, except at ends of runs where shorter lengths are required.</w:t>
      </w:r>
    </w:p>
    <w:p w14:paraId="6D874077" w14:textId="77777777" w:rsidR="00427802" w:rsidRPr="00B53B1C" w:rsidRDefault="00E32988" w:rsidP="00B53B1C">
      <w:pPr>
        <w:pStyle w:val="SpecNote"/>
        <w:rPr>
          <w:rFonts w:cs="Courier New"/>
        </w:rPr>
      </w:pPr>
      <w:r w:rsidRPr="00B53B1C">
        <w:rPr>
          <w:rFonts w:cs="Courier New"/>
        </w:rPr>
        <w:t>SPEC WRITER NOTE</w:t>
      </w:r>
      <w:r w:rsidR="00427802" w:rsidRPr="00B53B1C">
        <w:rPr>
          <w:rFonts w:cs="Courier New"/>
        </w:rPr>
        <w:t>S:</w:t>
      </w:r>
    </w:p>
    <w:p w14:paraId="78C0FD01"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When gutter back is against fascia specify higher back edge.</w:t>
      </w:r>
    </w:p>
    <w:p w14:paraId="1EB6FF3C" w14:textId="77777777" w:rsidR="00E32988" w:rsidRPr="00B53B1C" w:rsidRDefault="00E32988" w:rsidP="00E32988">
      <w:pPr>
        <w:pStyle w:val="Level1"/>
        <w:rPr>
          <w:rFonts w:cs="Courier New"/>
        </w:rPr>
      </w:pPr>
      <w:r w:rsidRPr="00B53B1C">
        <w:rPr>
          <w:rFonts w:cs="Courier New"/>
        </w:rPr>
        <w:t>C.</w:t>
      </w:r>
      <w:r w:rsidRPr="00B53B1C">
        <w:rPr>
          <w:rFonts w:cs="Courier New"/>
        </w:rPr>
        <w:tab/>
      </w:r>
      <w:r w:rsidR="000F5CD8">
        <w:rPr>
          <w:rFonts w:cs="Courier New"/>
        </w:rPr>
        <w:t>Provide b</w:t>
      </w:r>
      <w:r w:rsidRPr="00B53B1C">
        <w:rPr>
          <w:rFonts w:cs="Courier New"/>
        </w:rPr>
        <w:t>uilding side of gutter //not less than 38 mm (1 1/2 inches) higher than exterior side// same height as exterior side//.</w:t>
      </w:r>
    </w:p>
    <w:p w14:paraId="6D6A5B9D" w14:textId="77777777" w:rsidR="00E32988" w:rsidRPr="00B53B1C" w:rsidRDefault="00E32988" w:rsidP="00E32988">
      <w:pPr>
        <w:pStyle w:val="Level1"/>
        <w:rPr>
          <w:rFonts w:cs="Courier New"/>
        </w:rPr>
      </w:pPr>
      <w:r w:rsidRPr="00B53B1C">
        <w:rPr>
          <w:rFonts w:cs="Courier New"/>
        </w:rPr>
        <w:t>D.</w:t>
      </w:r>
      <w:r w:rsidRPr="00B53B1C">
        <w:rPr>
          <w:rFonts w:cs="Courier New"/>
        </w:rPr>
        <w:tab/>
        <w:t>Gutter Bead: Stiffen outer edge of gutter by folding edge over approximately 19 mm (3/4 inch) toward roof and down approximately19 mm (3/4 inch) unless shown otherwise.</w:t>
      </w:r>
    </w:p>
    <w:p w14:paraId="2449866E" w14:textId="77777777" w:rsidR="00E32988" w:rsidRPr="00B53B1C" w:rsidRDefault="00E32988" w:rsidP="00E32988">
      <w:pPr>
        <w:pStyle w:val="Level1"/>
        <w:rPr>
          <w:rFonts w:cs="Courier New"/>
        </w:rPr>
      </w:pPr>
      <w:r w:rsidRPr="00B53B1C">
        <w:rPr>
          <w:rFonts w:cs="Courier New"/>
        </w:rPr>
        <w:t>E.</w:t>
      </w:r>
      <w:r w:rsidRPr="00B53B1C">
        <w:rPr>
          <w:rFonts w:cs="Courier New"/>
        </w:rPr>
        <w:tab/>
        <w:t>Gutter Spacers:</w:t>
      </w:r>
    </w:p>
    <w:p w14:paraId="33B6EF1F" w14:textId="77777777" w:rsidR="00E32988" w:rsidRPr="00B53B1C" w:rsidRDefault="00E32988" w:rsidP="00E32988">
      <w:pPr>
        <w:pStyle w:val="Level2"/>
        <w:rPr>
          <w:rFonts w:cs="Courier New"/>
        </w:rPr>
      </w:pPr>
      <w:r w:rsidRPr="00B53B1C">
        <w:rPr>
          <w:rFonts w:cs="Courier New"/>
        </w:rPr>
        <w:t>1.</w:t>
      </w:r>
      <w:r w:rsidRPr="00B53B1C">
        <w:rPr>
          <w:rFonts w:cs="Courier New"/>
        </w:rPr>
        <w:tab/>
        <w:t>Fabricate of same material and thickness as gutter.</w:t>
      </w:r>
    </w:p>
    <w:p w14:paraId="0C0044D8" w14:textId="77777777" w:rsidR="00E32988" w:rsidRPr="00B53B1C" w:rsidRDefault="00E32988" w:rsidP="00E32988">
      <w:pPr>
        <w:pStyle w:val="Level2"/>
        <w:rPr>
          <w:rFonts w:cs="Courier New"/>
        </w:rPr>
      </w:pPr>
      <w:r w:rsidRPr="00B53B1C">
        <w:rPr>
          <w:rFonts w:cs="Courier New"/>
        </w:rPr>
        <w:t>2.</w:t>
      </w:r>
      <w:r w:rsidRPr="00B53B1C">
        <w:rPr>
          <w:rFonts w:cs="Courier New"/>
        </w:rPr>
        <w:tab/>
        <w:t>Fabricate 25 mm (one inch) wide strap and fasten to gutters not over 900 mm (36 inches) on center.</w:t>
      </w:r>
    </w:p>
    <w:p w14:paraId="015DB803" w14:textId="77777777" w:rsidR="00E32988" w:rsidRPr="00B53B1C" w:rsidRDefault="00E32988" w:rsidP="00E32988">
      <w:pPr>
        <w:pStyle w:val="Level2"/>
        <w:rPr>
          <w:rFonts w:cs="Courier New"/>
        </w:rPr>
      </w:pPr>
      <w:r w:rsidRPr="00B53B1C">
        <w:rPr>
          <w:rFonts w:cs="Courier New"/>
        </w:rPr>
        <w:t>3.</w:t>
      </w:r>
      <w:r w:rsidRPr="00B53B1C">
        <w:rPr>
          <w:rFonts w:cs="Courier New"/>
        </w:rPr>
        <w:tab/>
        <w:t>Turn back edge up 25 mm (one inch) and lap front edge over gutter bead.</w:t>
      </w:r>
    </w:p>
    <w:p w14:paraId="0368FEA5" w14:textId="77777777" w:rsidR="00E32988" w:rsidRPr="00B53B1C" w:rsidRDefault="00E32988" w:rsidP="00E32988">
      <w:pPr>
        <w:pStyle w:val="Level2"/>
        <w:rPr>
          <w:rFonts w:cs="Courier New"/>
        </w:rPr>
      </w:pPr>
      <w:r w:rsidRPr="00B53B1C">
        <w:rPr>
          <w:rFonts w:cs="Courier New"/>
        </w:rPr>
        <w:t>4.</w:t>
      </w:r>
      <w:r w:rsidRPr="00B53B1C">
        <w:rPr>
          <w:rFonts w:cs="Courier New"/>
        </w:rPr>
        <w:tab/>
        <w:t>Rivet and solder to gutter except rivet and seal to aluminum.</w:t>
      </w:r>
    </w:p>
    <w:p w14:paraId="6DFDB238" w14:textId="77777777" w:rsidR="00E32988" w:rsidRPr="00B53B1C" w:rsidRDefault="00E32988" w:rsidP="00E32988">
      <w:pPr>
        <w:pStyle w:val="Level1"/>
        <w:rPr>
          <w:rFonts w:cs="Courier New"/>
        </w:rPr>
      </w:pPr>
      <w:r w:rsidRPr="00B53B1C">
        <w:rPr>
          <w:rFonts w:cs="Courier New"/>
        </w:rPr>
        <w:t>F.</w:t>
      </w:r>
      <w:r w:rsidRPr="00B53B1C">
        <w:rPr>
          <w:rFonts w:cs="Courier New"/>
        </w:rPr>
        <w:tab/>
        <w:t>Outlet Tubes:</w:t>
      </w:r>
    </w:p>
    <w:p w14:paraId="38AAEF1C" w14:textId="77777777" w:rsidR="00E32988" w:rsidRPr="00B53B1C" w:rsidRDefault="00E32988" w:rsidP="00E32988">
      <w:pPr>
        <w:pStyle w:val="Level2"/>
        <w:rPr>
          <w:rFonts w:cs="Courier New"/>
        </w:rPr>
      </w:pPr>
      <w:r w:rsidRPr="00B53B1C">
        <w:rPr>
          <w:rFonts w:cs="Courier New"/>
        </w:rPr>
        <w:t>1.</w:t>
      </w:r>
      <w:r w:rsidRPr="00B53B1C">
        <w:rPr>
          <w:rFonts w:cs="Courier New"/>
        </w:rPr>
        <w:tab/>
        <w:t>Form outlet tubes to connect gutters to conductors of same metal and thickness as gutters extend into the conductor 75 mm (3 inch). Flange upper end of outlet tube 13 mm (1/2 inch).</w:t>
      </w:r>
    </w:p>
    <w:p w14:paraId="10A3DAD1" w14:textId="77777777" w:rsidR="00E32988" w:rsidRPr="00B53B1C" w:rsidRDefault="00E32988" w:rsidP="00E32988">
      <w:pPr>
        <w:pStyle w:val="Level2"/>
        <w:rPr>
          <w:rFonts w:cs="Courier New"/>
        </w:rPr>
      </w:pPr>
      <w:r w:rsidRPr="00B53B1C">
        <w:rPr>
          <w:rFonts w:cs="Courier New"/>
        </w:rPr>
        <w:t>2.</w:t>
      </w:r>
      <w:r w:rsidRPr="00B53B1C">
        <w:rPr>
          <w:rFonts w:cs="Courier New"/>
        </w:rPr>
        <w:tab/>
        <w:t xml:space="preserve">Lock and solder longitudinal seam //except use sealant </w:t>
      </w:r>
      <w:r w:rsidR="00C63C96">
        <w:rPr>
          <w:rFonts w:cs="Courier New"/>
        </w:rPr>
        <w:t>instead</w:t>
      </w:r>
      <w:r w:rsidRPr="00B53B1C">
        <w:rPr>
          <w:rFonts w:cs="Courier New"/>
        </w:rPr>
        <w:t xml:space="preserve"> of solder with aluminum//.</w:t>
      </w:r>
    </w:p>
    <w:p w14:paraId="790E4F00" w14:textId="77777777" w:rsidR="00E32988" w:rsidRPr="00B53B1C" w:rsidRDefault="00E32988" w:rsidP="00E32988">
      <w:pPr>
        <w:pStyle w:val="Level2"/>
        <w:rPr>
          <w:rFonts w:cs="Courier New"/>
        </w:rPr>
      </w:pPr>
      <w:r w:rsidRPr="00B53B1C">
        <w:rPr>
          <w:rFonts w:cs="Courier New"/>
        </w:rPr>
        <w:t>3.</w:t>
      </w:r>
      <w:r w:rsidRPr="00B53B1C">
        <w:rPr>
          <w:rFonts w:cs="Courier New"/>
        </w:rPr>
        <w:tab/>
        <w:t>//Solder tube to gutter.</w:t>
      </w:r>
      <w:r w:rsidR="00DE0E1D">
        <w:rPr>
          <w:rFonts w:cs="Courier New"/>
        </w:rPr>
        <w:t xml:space="preserve"> </w:t>
      </w:r>
      <w:r w:rsidRPr="00B53B1C">
        <w:rPr>
          <w:rFonts w:cs="Courier New"/>
        </w:rPr>
        <w:t>//Seal aluminum tube to gutter and rivet to gutter.</w:t>
      </w:r>
      <w:r w:rsidR="00DE0E1D">
        <w:rPr>
          <w:rFonts w:cs="Courier New"/>
        </w:rPr>
        <w:t xml:space="preserve"> //</w:t>
      </w:r>
    </w:p>
    <w:p w14:paraId="34F9B35A" w14:textId="77777777" w:rsidR="00E32988" w:rsidRPr="00B53B1C" w:rsidRDefault="00E32988" w:rsidP="00E32988">
      <w:pPr>
        <w:pStyle w:val="Level2"/>
        <w:rPr>
          <w:rFonts w:cs="Courier New"/>
        </w:rPr>
      </w:pPr>
      <w:r w:rsidRPr="00B53B1C">
        <w:rPr>
          <w:rFonts w:cs="Courier New"/>
        </w:rPr>
        <w:t>4.</w:t>
      </w:r>
      <w:r w:rsidRPr="00B53B1C">
        <w:rPr>
          <w:rFonts w:cs="Courier New"/>
        </w:rPr>
        <w:tab/>
        <w:t>Fabricate basket strainers of same material as gutters.</w:t>
      </w:r>
    </w:p>
    <w:p w14:paraId="6A626360" w14:textId="77777777" w:rsidR="00E32988" w:rsidRPr="00B53B1C" w:rsidRDefault="00E32988" w:rsidP="00E32988">
      <w:pPr>
        <w:pStyle w:val="Level1"/>
        <w:rPr>
          <w:rFonts w:cs="Courier New"/>
        </w:rPr>
      </w:pPr>
      <w:r w:rsidRPr="00B53B1C">
        <w:rPr>
          <w:rFonts w:cs="Courier New"/>
        </w:rPr>
        <w:t>G.</w:t>
      </w:r>
      <w:r w:rsidRPr="00B53B1C">
        <w:rPr>
          <w:rFonts w:cs="Courier New"/>
        </w:rPr>
        <w:tab/>
        <w:t>Gutter Brackets:</w:t>
      </w:r>
    </w:p>
    <w:p w14:paraId="5B8B585A" w14:textId="77777777" w:rsidR="00427802" w:rsidRPr="00B53B1C" w:rsidRDefault="00427802" w:rsidP="00B53B1C">
      <w:pPr>
        <w:pStyle w:val="SpecNote"/>
        <w:rPr>
          <w:rFonts w:cs="Courier New"/>
        </w:rPr>
      </w:pPr>
      <w:r w:rsidRPr="00B53B1C">
        <w:rPr>
          <w:rFonts w:cs="Courier New"/>
        </w:rPr>
        <w:t>SPEC WRITER NOTES:</w:t>
      </w:r>
    </w:p>
    <w:p w14:paraId="0BC965EA"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Do not use spike and ferrule anchor systems. Use strap hangers or gutter brackets. Design brackets for gutter girth.</w:t>
      </w:r>
    </w:p>
    <w:p w14:paraId="48578717" w14:textId="77777777" w:rsidR="00E32988" w:rsidRPr="00B53B1C" w:rsidRDefault="00E32988" w:rsidP="00E32988">
      <w:pPr>
        <w:pStyle w:val="Level2"/>
        <w:numPr>
          <w:ilvl w:val="0"/>
          <w:numId w:val="3"/>
        </w:numPr>
        <w:outlineLvl w:val="9"/>
        <w:rPr>
          <w:rFonts w:cs="Courier New"/>
        </w:rPr>
      </w:pPr>
      <w:r w:rsidRPr="00B53B1C">
        <w:rPr>
          <w:rFonts w:cs="Courier New"/>
        </w:rPr>
        <w:t>Fabricate of same metal as gutter.  Use the following:</w:t>
      </w:r>
    </w:p>
    <w:p w14:paraId="60E66953" w14:textId="77777777" w:rsidR="00E32988" w:rsidRPr="00B53B1C" w:rsidRDefault="00E32988" w:rsidP="00E32988">
      <w:pPr>
        <w:pStyle w:val="Level3"/>
        <w:rPr>
          <w:rFonts w:cs="Courier New"/>
        </w:rPr>
      </w:pPr>
      <w:r w:rsidRPr="00B53B1C">
        <w:rPr>
          <w:rFonts w:cs="Courier New"/>
        </w:rPr>
        <w:t>a.</w:t>
      </w:r>
      <w:r w:rsidRPr="00B53B1C">
        <w:rPr>
          <w:rFonts w:cs="Courier New"/>
        </w:rPr>
        <w:tab/>
        <w:t>//3 by 25 mm (1/8 by 1 inch)// 6 by 25 mm (1/4 by 1 inch)// copper.</w:t>
      </w:r>
    </w:p>
    <w:p w14:paraId="02638B8B" w14:textId="77777777" w:rsidR="00E32988" w:rsidRPr="00B53B1C" w:rsidRDefault="00E32988" w:rsidP="00E32988">
      <w:pPr>
        <w:pStyle w:val="Level3"/>
        <w:rPr>
          <w:rFonts w:cs="Courier New"/>
        </w:rPr>
      </w:pPr>
      <w:r w:rsidRPr="00B53B1C">
        <w:rPr>
          <w:rFonts w:cs="Courier New"/>
        </w:rPr>
        <w:t>b.</w:t>
      </w:r>
      <w:r w:rsidRPr="00B53B1C">
        <w:rPr>
          <w:rFonts w:cs="Courier New"/>
        </w:rPr>
        <w:tab/>
        <w:t>//3 by 25 mm (1/8 by 1 inch)// 3 by 40 mm (1/8 by 1 1/2 inch)// stainless steel.</w:t>
      </w:r>
    </w:p>
    <w:p w14:paraId="3FED06AC" w14:textId="77777777" w:rsidR="00E32988" w:rsidRPr="00B53B1C" w:rsidRDefault="00E32988" w:rsidP="00E32988">
      <w:pPr>
        <w:pStyle w:val="Level3"/>
        <w:rPr>
          <w:rFonts w:cs="Courier New"/>
        </w:rPr>
      </w:pPr>
      <w:r w:rsidRPr="00B53B1C">
        <w:rPr>
          <w:rFonts w:cs="Courier New"/>
        </w:rPr>
        <w:lastRenderedPageBreak/>
        <w:t>c.</w:t>
      </w:r>
      <w:r w:rsidRPr="00B53B1C">
        <w:rPr>
          <w:rFonts w:cs="Courier New"/>
        </w:rPr>
        <w:tab/>
        <w:t>//5 by 25 mm (3/16 by 1 inch)// 6 by 25 mm (1/4 by 1 inch)// aluminum.</w:t>
      </w:r>
    </w:p>
    <w:p w14:paraId="0325D0A7" w14:textId="77777777" w:rsidR="00E32988" w:rsidRPr="00B53B1C" w:rsidRDefault="00E32988" w:rsidP="00E32988">
      <w:pPr>
        <w:pStyle w:val="Level2"/>
        <w:rPr>
          <w:rFonts w:cs="Courier New"/>
        </w:rPr>
      </w:pPr>
      <w:r w:rsidRPr="00B53B1C">
        <w:rPr>
          <w:rFonts w:cs="Courier New"/>
        </w:rPr>
        <w:t>2.</w:t>
      </w:r>
      <w:r w:rsidRPr="00B53B1C">
        <w:rPr>
          <w:rFonts w:cs="Courier New"/>
        </w:rPr>
        <w:tab/>
        <w:t>Fabricate to gutter profile.</w:t>
      </w:r>
    </w:p>
    <w:p w14:paraId="5CC24AD1" w14:textId="77777777" w:rsidR="00E32988" w:rsidRPr="00B53B1C" w:rsidRDefault="00E32988" w:rsidP="00E32988">
      <w:pPr>
        <w:pStyle w:val="Level2"/>
        <w:rPr>
          <w:rFonts w:cs="Courier New"/>
        </w:rPr>
      </w:pPr>
      <w:r w:rsidRPr="00B53B1C">
        <w:rPr>
          <w:rFonts w:cs="Courier New"/>
        </w:rPr>
        <w:t>3.</w:t>
      </w:r>
      <w:r w:rsidRPr="00B53B1C">
        <w:rPr>
          <w:rFonts w:cs="Courier New"/>
        </w:rPr>
        <w:tab/>
        <w:t>Drill two 5 mm (3/16 inch) diameter holes in anchor leg for countersunk flat head screws.</w:t>
      </w:r>
    </w:p>
    <w:p w14:paraId="24BD1DF4" w14:textId="77777777" w:rsidR="00E32988" w:rsidRPr="00B53B1C" w:rsidRDefault="00E32988" w:rsidP="00E32988">
      <w:pPr>
        <w:pStyle w:val="ArticleB"/>
        <w:rPr>
          <w:rFonts w:cs="Courier New"/>
        </w:rPr>
      </w:pPr>
      <w:r w:rsidRPr="00B53B1C">
        <w:rPr>
          <w:rFonts w:cs="Courier New"/>
        </w:rPr>
        <w:t>2.</w:t>
      </w:r>
      <w:r w:rsidR="00427802" w:rsidRPr="00B53B1C">
        <w:rPr>
          <w:rFonts w:cs="Courier New"/>
        </w:rPr>
        <w:t>9</w:t>
      </w:r>
      <w:r w:rsidRPr="00B53B1C">
        <w:rPr>
          <w:rFonts w:cs="Courier New"/>
        </w:rPr>
        <w:t xml:space="preserve"> CONDUCTORS (DOWNSPOUTS)</w:t>
      </w:r>
    </w:p>
    <w:p w14:paraId="0632E4F3" w14:textId="77777777" w:rsidR="00E32988" w:rsidRPr="00B53B1C" w:rsidRDefault="00E32988" w:rsidP="00E32988">
      <w:pPr>
        <w:pStyle w:val="Level1"/>
        <w:rPr>
          <w:rFonts w:cs="Courier New"/>
        </w:rPr>
      </w:pPr>
      <w:r w:rsidRPr="00B53B1C">
        <w:rPr>
          <w:rFonts w:cs="Courier New"/>
        </w:rPr>
        <w:t>A.</w:t>
      </w:r>
      <w:r w:rsidRPr="00B53B1C">
        <w:rPr>
          <w:rFonts w:cs="Courier New"/>
        </w:rPr>
        <w:tab/>
        <w:t>Fabricate conductors of same metal and thickness as gutters in sections approximately 3000 mm (10 feet) long with 19 mm (3/4 inch) wide flat locked seams.</w:t>
      </w:r>
    </w:p>
    <w:p w14:paraId="6985E071" w14:textId="77777777" w:rsidR="00427802" w:rsidRPr="00B53B1C" w:rsidRDefault="00E32988" w:rsidP="00B53B1C">
      <w:pPr>
        <w:pStyle w:val="SpecNote"/>
        <w:rPr>
          <w:rFonts w:cs="Courier New"/>
        </w:rPr>
      </w:pPr>
      <w:r w:rsidRPr="00B53B1C">
        <w:rPr>
          <w:rFonts w:cs="Courier New"/>
        </w:rPr>
        <w:t>SPEC WRITER NOTE</w:t>
      </w:r>
      <w:r w:rsidR="00427802" w:rsidRPr="00B53B1C">
        <w:rPr>
          <w:rFonts w:cs="Courier New"/>
        </w:rPr>
        <w:t>S:</w:t>
      </w:r>
    </w:p>
    <w:p w14:paraId="500048A9"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Use open faced downspouts in icing areas.</w:t>
      </w:r>
    </w:p>
    <w:p w14:paraId="35F04DAB" w14:textId="77777777" w:rsidR="00E32988" w:rsidRPr="00B53B1C" w:rsidRDefault="00E32988" w:rsidP="00027001">
      <w:pPr>
        <w:pStyle w:val="Level2"/>
        <w:rPr>
          <w:rFonts w:cs="Courier New"/>
        </w:rPr>
      </w:pPr>
      <w:r w:rsidRPr="00B53B1C">
        <w:rPr>
          <w:rFonts w:cs="Courier New"/>
        </w:rPr>
        <w:t>1.</w:t>
      </w:r>
      <w:r w:rsidRPr="00B53B1C">
        <w:rPr>
          <w:rFonts w:cs="Courier New"/>
        </w:rPr>
        <w:tab/>
        <w:t>Fabricate open face channel shape with hemmed longitudinal edges.</w:t>
      </w:r>
    </w:p>
    <w:p w14:paraId="5EE05D87" w14:textId="77777777" w:rsidR="00E32988" w:rsidRPr="00B53B1C" w:rsidRDefault="00E32988" w:rsidP="00E32988">
      <w:pPr>
        <w:pStyle w:val="Level1"/>
        <w:rPr>
          <w:rFonts w:cs="Courier New"/>
        </w:rPr>
      </w:pPr>
      <w:r w:rsidRPr="00B53B1C">
        <w:rPr>
          <w:rFonts w:cs="Courier New"/>
        </w:rPr>
        <w:t>B.</w:t>
      </w:r>
      <w:r w:rsidRPr="00B53B1C">
        <w:rPr>
          <w:rFonts w:cs="Courier New"/>
        </w:rPr>
        <w:tab/>
        <w:t xml:space="preserve">Fabricate elbows by mitering, riveting, and soldering except seal aluminum </w:t>
      </w:r>
      <w:r w:rsidR="00C63C96">
        <w:rPr>
          <w:rFonts w:cs="Courier New"/>
        </w:rPr>
        <w:t>instead</w:t>
      </w:r>
      <w:r w:rsidRPr="00B53B1C">
        <w:rPr>
          <w:rFonts w:cs="Courier New"/>
        </w:rPr>
        <w:t xml:space="preserve"> of solder. Lap upper section to the inside</w:t>
      </w:r>
      <w:r w:rsidR="00DE0E1D">
        <w:rPr>
          <w:rFonts w:cs="Courier New"/>
        </w:rPr>
        <w:t>,</w:t>
      </w:r>
      <w:r w:rsidRPr="00B53B1C">
        <w:rPr>
          <w:rFonts w:cs="Courier New"/>
        </w:rPr>
        <w:t xml:space="preserve"> of the lower piece.</w:t>
      </w:r>
    </w:p>
    <w:p w14:paraId="6070FE06" w14:textId="77777777" w:rsidR="00E32988" w:rsidRPr="00B53B1C" w:rsidRDefault="00E32988" w:rsidP="00E32988">
      <w:pPr>
        <w:pStyle w:val="Level1"/>
        <w:rPr>
          <w:rFonts w:cs="Courier New"/>
        </w:rPr>
      </w:pPr>
      <w:r w:rsidRPr="00B53B1C">
        <w:rPr>
          <w:rFonts w:cs="Courier New"/>
        </w:rPr>
        <w:t>C.</w:t>
      </w:r>
      <w:r w:rsidRPr="00B53B1C">
        <w:rPr>
          <w:rFonts w:cs="Courier New"/>
        </w:rPr>
        <w:tab/>
        <w:t>Fabricate conductor brackets or hangers of same material as conductor, 2 mm (1/16 inch) thick by 25 mm (</w:t>
      </w:r>
      <w:r w:rsidR="00C2171A">
        <w:rPr>
          <w:rFonts w:cs="Courier New"/>
        </w:rPr>
        <w:t>1</w:t>
      </w:r>
      <w:r w:rsidRPr="00B53B1C">
        <w:rPr>
          <w:rFonts w:cs="Courier New"/>
        </w:rPr>
        <w:t xml:space="preserve"> inch) minimum width. Form to support conductors 25 mm (one inch) from wall surface in accordance with Architectural Sheet Metal Manual Plate 34, Design C for rectangular shapes and E for round shapes.</w:t>
      </w:r>
    </w:p>
    <w:p w14:paraId="69CE214A" w14:textId="77777777" w:rsidR="00E32988" w:rsidRPr="00B53B1C" w:rsidRDefault="00E32988" w:rsidP="00E32988">
      <w:pPr>
        <w:pStyle w:val="ArticleB"/>
        <w:rPr>
          <w:rFonts w:cs="Courier New"/>
        </w:rPr>
      </w:pPr>
      <w:r w:rsidRPr="00B53B1C">
        <w:rPr>
          <w:rFonts w:cs="Courier New"/>
        </w:rPr>
        <w:t>2.1</w:t>
      </w:r>
      <w:r w:rsidR="00427802" w:rsidRPr="00B53B1C">
        <w:rPr>
          <w:rFonts w:cs="Courier New"/>
        </w:rPr>
        <w:t>0</w:t>
      </w:r>
      <w:r w:rsidRPr="00B53B1C">
        <w:rPr>
          <w:rFonts w:cs="Courier New"/>
        </w:rPr>
        <w:t xml:space="preserve"> REGLETS</w:t>
      </w:r>
    </w:p>
    <w:p w14:paraId="23E0106A" w14:textId="77777777" w:rsidR="00427802" w:rsidRPr="00B53B1C" w:rsidRDefault="00E32988" w:rsidP="00B53B1C">
      <w:pPr>
        <w:pStyle w:val="SpecNote"/>
        <w:rPr>
          <w:rFonts w:cs="Courier New"/>
        </w:rPr>
      </w:pPr>
      <w:r w:rsidRPr="00B53B1C">
        <w:rPr>
          <w:rFonts w:cs="Courier New"/>
        </w:rPr>
        <w:t>SPEC WRITER NOTE</w:t>
      </w:r>
      <w:r w:rsidR="00427802" w:rsidRPr="00B53B1C">
        <w:rPr>
          <w:rFonts w:cs="Courier New"/>
        </w:rPr>
        <w:t>S:</w:t>
      </w:r>
    </w:p>
    <w:p w14:paraId="65E28800"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 xml:space="preserve">Verify </w:t>
      </w:r>
      <w:proofErr w:type="spellStart"/>
      <w:r w:rsidR="00E32988" w:rsidRPr="00B53B1C">
        <w:rPr>
          <w:rFonts w:cs="Courier New"/>
        </w:rPr>
        <w:t>reglets</w:t>
      </w:r>
      <w:proofErr w:type="spellEnd"/>
      <w:r w:rsidR="00E32988" w:rsidRPr="00B53B1C">
        <w:rPr>
          <w:rFonts w:cs="Courier New"/>
        </w:rPr>
        <w:t xml:space="preserve"> are detailed and location clearly shown.</w:t>
      </w:r>
    </w:p>
    <w:p w14:paraId="3E884B81" w14:textId="77777777" w:rsidR="00E32988" w:rsidRPr="00B53B1C" w:rsidRDefault="00E32988" w:rsidP="00E32988">
      <w:pPr>
        <w:pStyle w:val="Level1"/>
        <w:rPr>
          <w:rFonts w:cs="Courier New"/>
        </w:rPr>
      </w:pPr>
      <w:r w:rsidRPr="00B53B1C">
        <w:rPr>
          <w:rFonts w:cs="Courier New"/>
        </w:rPr>
        <w:t>A.</w:t>
      </w:r>
      <w:r w:rsidRPr="00B53B1C">
        <w:rPr>
          <w:rFonts w:cs="Courier New"/>
        </w:rPr>
        <w:tab/>
        <w:t xml:space="preserve">Fabricate </w:t>
      </w:r>
      <w:proofErr w:type="spellStart"/>
      <w:r w:rsidRPr="00B53B1C">
        <w:rPr>
          <w:rFonts w:cs="Courier New"/>
        </w:rPr>
        <w:t>reglets</w:t>
      </w:r>
      <w:proofErr w:type="spellEnd"/>
      <w:r w:rsidRPr="00B53B1C">
        <w:rPr>
          <w:rFonts w:cs="Courier New"/>
        </w:rPr>
        <w:t xml:space="preserve"> of one of the following materials:</w:t>
      </w:r>
    </w:p>
    <w:p w14:paraId="0DC57619" w14:textId="77777777" w:rsidR="00E32988" w:rsidRPr="00B53B1C" w:rsidRDefault="00E32988" w:rsidP="00E32988">
      <w:pPr>
        <w:pStyle w:val="Level2"/>
        <w:rPr>
          <w:rFonts w:cs="Courier New"/>
        </w:rPr>
      </w:pPr>
      <w:r w:rsidRPr="00B53B1C">
        <w:rPr>
          <w:rFonts w:cs="Courier New"/>
        </w:rPr>
        <w:t>1.</w:t>
      </w:r>
      <w:r w:rsidRPr="00B53B1C">
        <w:rPr>
          <w:rFonts w:cs="Courier New"/>
        </w:rPr>
        <w:tab/>
        <w:t>0.4 Kg (16 ounce) copper.</w:t>
      </w:r>
    </w:p>
    <w:p w14:paraId="6B505593" w14:textId="77777777" w:rsidR="00E32988" w:rsidRPr="00B53B1C" w:rsidRDefault="00E32988" w:rsidP="00E32988">
      <w:pPr>
        <w:pStyle w:val="Level2"/>
        <w:rPr>
          <w:rFonts w:cs="Courier New"/>
        </w:rPr>
      </w:pPr>
      <w:r w:rsidRPr="00B53B1C">
        <w:rPr>
          <w:rFonts w:cs="Courier New"/>
        </w:rPr>
        <w:t>2.</w:t>
      </w:r>
      <w:r w:rsidRPr="00B53B1C">
        <w:rPr>
          <w:rFonts w:cs="Courier New"/>
        </w:rPr>
        <w:tab/>
        <w:t>Stainless steel, not less than 0.3 mm (0.012 inch) thick.</w:t>
      </w:r>
    </w:p>
    <w:p w14:paraId="03EFE6F6" w14:textId="77777777" w:rsidR="00E32988" w:rsidRPr="00B53B1C" w:rsidRDefault="00E32988" w:rsidP="00E32988">
      <w:pPr>
        <w:pStyle w:val="Level2"/>
        <w:rPr>
          <w:rFonts w:cs="Courier New"/>
        </w:rPr>
      </w:pPr>
      <w:r w:rsidRPr="00B53B1C">
        <w:rPr>
          <w:rFonts w:cs="Courier New"/>
        </w:rPr>
        <w:t>3.</w:t>
      </w:r>
      <w:r w:rsidRPr="00B53B1C">
        <w:rPr>
          <w:rFonts w:cs="Courier New"/>
        </w:rPr>
        <w:tab/>
        <w:t>Plastic coated extruded aluminum, not less than 1.4 mm (0.055 inch) thick prefilled with butyl rubber sealer and complete with plastic wedges inserted at 1000 mm (40 inches) on centers.</w:t>
      </w:r>
    </w:p>
    <w:p w14:paraId="257C16E7" w14:textId="77777777" w:rsidR="00E32988" w:rsidRPr="00B53B1C" w:rsidRDefault="00E32988" w:rsidP="00E32988">
      <w:pPr>
        <w:pStyle w:val="Level1"/>
        <w:rPr>
          <w:rFonts w:cs="Courier New"/>
        </w:rPr>
      </w:pPr>
      <w:r w:rsidRPr="00B53B1C">
        <w:rPr>
          <w:rFonts w:cs="Courier New"/>
        </w:rPr>
        <w:t>B.</w:t>
      </w:r>
      <w:r w:rsidRPr="00B53B1C">
        <w:rPr>
          <w:rFonts w:cs="Courier New"/>
        </w:rPr>
        <w:tab/>
        <w:t xml:space="preserve">Fill open-type </w:t>
      </w:r>
      <w:proofErr w:type="spellStart"/>
      <w:r w:rsidRPr="00B53B1C">
        <w:rPr>
          <w:rFonts w:cs="Courier New"/>
        </w:rPr>
        <w:t>reglets</w:t>
      </w:r>
      <w:proofErr w:type="spellEnd"/>
      <w:r w:rsidRPr="00B53B1C">
        <w:rPr>
          <w:rFonts w:cs="Courier New"/>
        </w:rPr>
        <w:t xml:space="preserve"> with fiberboard or other suitable separator, to prevent crushing of the slot during installation.</w:t>
      </w:r>
    </w:p>
    <w:p w14:paraId="248763DA" w14:textId="35BC2996" w:rsidR="00E32988" w:rsidRPr="00B53B1C" w:rsidRDefault="00E32988" w:rsidP="00E32988">
      <w:pPr>
        <w:pStyle w:val="Level1"/>
        <w:rPr>
          <w:rFonts w:cs="Courier New"/>
        </w:rPr>
      </w:pPr>
      <w:r w:rsidRPr="00B53B1C">
        <w:rPr>
          <w:rFonts w:cs="Courier New"/>
        </w:rPr>
        <w:t>C.</w:t>
      </w:r>
      <w:r w:rsidRPr="00B53B1C">
        <w:rPr>
          <w:rFonts w:cs="Courier New"/>
        </w:rPr>
        <w:tab/>
        <w:t xml:space="preserve">Bend edges of </w:t>
      </w:r>
      <w:proofErr w:type="spellStart"/>
      <w:r w:rsidRPr="00B53B1C">
        <w:rPr>
          <w:rFonts w:cs="Courier New"/>
        </w:rPr>
        <w:t>reglets</w:t>
      </w:r>
      <w:proofErr w:type="spellEnd"/>
      <w:r w:rsidRPr="00B53B1C">
        <w:rPr>
          <w:rFonts w:cs="Courier New"/>
        </w:rPr>
        <w:t xml:space="preserve"> for setting into concrete to an angle of not less than 45 </w:t>
      </w:r>
      <w:r w:rsidR="00C52CCF" w:rsidRPr="00B53B1C">
        <w:rPr>
          <w:rFonts w:cs="Courier New"/>
        </w:rPr>
        <w:t>degrees and</w:t>
      </w:r>
      <w:r w:rsidRPr="00B53B1C">
        <w:rPr>
          <w:rFonts w:cs="Courier New"/>
        </w:rPr>
        <w:t xml:space="preserve"> make wide enough to provide firm anchorage in the concrete.</w:t>
      </w:r>
    </w:p>
    <w:p w14:paraId="790E640E" w14:textId="77777777" w:rsidR="00E32988" w:rsidRPr="00B53B1C" w:rsidRDefault="00E32988" w:rsidP="00E32988">
      <w:pPr>
        <w:pStyle w:val="Level1"/>
        <w:rPr>
          <w:rFonts w:cs="Courier New"/>
        </w:rPr>
      </w:pPr>
      <w:r w:rsidRPr="00B53B1C">
        <w:rPr>
          <w:rFonts w:cs="Courier New"/>
        </w:rPr>
        <w:t>D.</w:t>
      </w:r>
      <w:r w:rsidRPr="00B53B1C">
        <w:rPr>
          <w:rFonts w:cs="Courier New"/>
        </w:rPr>
        <w:tab/>
        <w:t xml:space="preserve">Fabricate </w:t>
      </w:r>
      <w:proofErr w:type="spellStart"/>
      <w:r w:rsidRPr="00B53B1C">
        <w:rPr>
          <w:rFonts w:cs="Courier New"/>
        </w:rPr>
        <w:t>reglets</w:t>
      </w:r>
      <w:proofErr w:type="spellEnd"/>
      <w:r w:rsidRPr="00B53B1C">
        <w:rPr>
          <w:rFonts w:cs="Courier New"/>
        </w:rPr>
        <w:t xml:space="preserve"> for building into horizontal masonry mortar joints not less than 19 mm (3/4 inch) deep, nor more than 25 mm (one inch) deep.</w:t>
      </w:r>
    </w:p>
    <w:p w14:paraId="38216054" w14:textId="77777777" w:rsidR="00E32988" w:rsidRPr="00B53B1C" w:rsidRDefault="00E32988" w:rsidP="00E32988">
      <w:pPr>
        <w:pStyle w:val="Level1"/>
        <w:rPr>
          <w:rFonts w:cs="Courier New"/>
        </w:rPr>
      </w:pPr>
      <w:r w:rsidRPr="00B53B1C">
        <w:rPr>
          <w:rFonts w:cs="Courier New"/>
        </w:rPr>
        <w:lastRenderedPageBreak/>
        <w:t>E.</w:t>
      </w:r>
      <w:r w:rsidRPr="00B53B1C">
        <w:rPr>
          <w:rFonts w:cs="Courier New"/>
        </w:rPr>
        <w:tab/>
        <w:t>Fabricate mitered corners, fittings, and special shapes as may be required by details.</w:t>
      </w:r>
    </w:p>
    <w:p w14:paraId="73793813" w14:textId="0E942A93" w:rsidR="00E32988" w:rsidRPr="00B53B1C" w:rsidRDefault="00E32988" w:rsidP="00E32988">
      <w:pPr>
        <w:pStyle w:val="Level1"/>
        <w:rPr>
          <w:rFonts w:cs="Courier New"/>
        </w:rPr>
      </w:pPr>
      <w:r w:rsidRPr="00B53B1C">
        <w:rPr>
          <w:rFonts w:cs="Courier New"/>
        </w:rPr>
        <w:t>F.</w:t>
      </w:r>
      <w:r w:rsidRPr="00B53B1C">
        <w:rPr>
          <w:rFonts w:cs="Courier New"/>
        </w:rPr>
        <w:tab/>
      </w:r>
      <w:proofErr w:type="spellStart"/>
      <w:r w:rsidRPr="00B53B1C">
        <w:rPr>
          <w:rFonts w:cs="Courier New"/>
        </w:rPr>
        <w:t>Reglets</w:t>
      </w:r>
      <w:proofErr w:type="spellEnd"/>
      <w:r w:rsidRPr="00B53B1C">
        <w:rPr>
          <w:rFonts w:cs="Courier New"/>
        </w:rPr>
        <w:t xml:space="preserve"> for concrete may be formed to receive flashing and have a 10 mm (3/8 inch), </w:t>
      </w:r>
      <w:r w:rsidR="00C52CCF" w:rsidRPr="00B53B1C">
        <w:rPr>
          <w:rFonts w:cs="Courier New"/>
        </w:rPr>
        <w:t>45-degree</w:t>
      </w:r>
      <w:r w:rsidRPr="00B53B1C">
        <w:rPr>
          <w:rFonts w:cs="Courier New"/>
        </w:rPr>
        <w:t xml:space="preserve"> snap lock.</w:t>
      </w:r>
    </w:p>
    <w:p w14:paraId="0C692EA3" w14:textId="77777777" w:rsidR="00E32988" w:rsidRPr="00B53B1C" w:rsidRDefault="00E32988" w:rsidP="00E32988">
      <w:pPr>
        <w:pStyle w:val="ArticleB"/>
        <w:rPr>
          <w:rFonts w:cs="Courier New"/>
        </w:rPr>
      </w:pPr>
      <w:r w:rsidRPr="00B53B1C">
        <w:rPr>
          <w:rFonts w:cs="Courier New"/>
        </w:rPr>
        <w:t>PART 3 - EXECUTION</w:t>
      </w:r>
    </w:p>
    <w:p w14:paraId="3A2ECEE6" w14:textId="77777777" w:rsidR="00E32988" w:rsidRPr="00B53B1C" w:rsidRDefault="00E32988" w:rsidP="00E32988">
      <w:pPr>
        <w:pStyle w:val="ArticleB"/>
        <w:rPr>
          <w:rFonts w:cs="Courier New"/>
        </w:rPr>
      </w:pPr>
      <w:r w:rsidRPr="00B53B1C">
        <w:rPr>
          <w:rFonts w:cs="Courier New"/>
        </w:rPr>
        <w:t>3.1 INSTALLATION</w:t>
      </w:r>
    </w:p>
    <w:p w14:paraId="30C4236C" w14:textId="77777777" w:rsidR="00E32988" w:rsidRPr="00B53B1C" w:rsidRDefault="00E32988" w:rsidP="00E32988">
      <w:pPr>
        <w:pStyle w:val="Level1"/>
        <w:keepNext/>
        <w:rPr>
          <w:rFonts w:cs="Courier New"/>
        </w:rPr>
      </w:pPr>
      <w:r w:rsidRPr="00B53B1C">
        <w:rPr>
          <w:rFonts w:cs="Courier New"/>
        </w:rPr>
        <w:t>A.</w:t>
      </w:r>
      <w:r w:rsidRPr="00B53B1C">
        <w:rPr>
          <w:rFonts w:cs="Courier New"/>
        </w:rPr>
        <w:tab/>
        <w:t>General:</w:t>
      </w:r>
    </w:p>
    <w:p w14:paraId="6F8FC637" w14:textId="77777777" w:rsidR="00E32988" w:rsidRPr="00B53B1C" w:rsidRDefault="00E32988" w:rsidP="00E32988">
      <w:pPr>
        <w:pStyle w:val="Level2"/>
        <w:rPr>
          <w:rFonts w:cs="Courier New"/>
        </w:rPr>
      </w:pPr>
      <w:r w:rsidRPr="00B53B1C">
        <w:rPr>
          <w:rFonts w:cs="Courier New"/>
        </w:rPr>
        <w:t>1.</w:t>
      </w:r>
      <w:r w:rsidRPr="00B53B1C">
        <w:rPr>
          <w:rFonts w:cs="Courier New"/>
        </w:rPr>
        <w:tab/>
        <w:t>Install flashing and sheet metal items as shown in Sheet Metal and Air Conditioning Contractors National Association, Inc., publication, ARCHITECTURAL SHEET METAL MANUAL, except as otherwise shown or specified.</w:t>
      </w:r>
    </w:p>
    <w:p w14:paraId="79B41FF7" w14:textId="77777777" w:rsidR="004F2355" w:rsidRPr="00B53B1C" w:rsidRDefault="004F2355" w:rsidP="004F2355">
      <w:pPr>
        <w:pStyle w:val="Level2"/>
        <w:rPr>
          <w:rFonts w:cs="Courier New"/>
        </w:rPr>
      </w:pPr>
      <w:r w:rsidRPr="00B53B1C">
        <w:rPr>
          <w:rFonts w:cs="Courier New"/>
        </w:rPr>
        <w:t>2.</w:t>
      </w:r>
      <w:r w:rsidRPr="00B53B1C">
        <w:rPr>
          <w:rFonts w:cs="Courier New"/>
        </w:rPr>
        <w:tab/>
        <w:t xml:space="preserve">Anchor sheet metal flashing and trim and other components of the work securely in place with provisions for thermal and structural movement.  Use fasteners, solder, welding rods, protective coatings, separators, </w:t>
      </w:r>
      <w:proofErr w:type="gramStart"/>
      <w:r w:rsidRPr="00B53B1C">
        <w:rPr>
          <w:rFonts w:cs="Courier New"/>
        </w:rPr>
        <w:t>sealants</w:t>
      </w:r>
      <w:proofErr w:type="gramEnd"/>
      <w:r w:rsidRPr="00B53B1C">
        <w:rPr>
          <w:rFonts w:cs="Courier New"/>
        </w:rPr>
        <w:t xml:space="preserve"> and other miscellaneous items as required</w:t>
      </w:r>
      <w:r w:rsidR="00DE0E1D">
        <w:rPr>
          <w:rFonts w:cs="Courier New"/>
        </w:rPr>
        <w:t>,</w:t>
      </w:r>
      <w:r w:rsidRPr="00B53B1C">
        <w:rPr>
          <w:rFonts w:cs="Courier New"/>
        </w:rPr>
        <w:t xml:space="preserve"> to complete flashing and trim assemblies.</w:t>
      </w:r>
    </w:p>
    <w:p w14:paraId="0E3B4DD4" w14:textId="77777777" w:rsidR="00E32988" w:rsidRPr="00B53B1C" w:rsidRDefault="004F2355" w:rsidP="00E32988">
      <w:pPr>
        <w:pStyle w:val="Level2"/>
        <w:rPr>
          <w:rFonts w:cs="Courier New"/>
        </w:rPr>
      </w:pPr>
      <w:r w:rsidRPr="00B53B1C">
        <w:rPr>
          <w:rFonts w:cs="Courier New"/>
        </w:rPr>
        <w:t>3</w:t>
      </w:r>
      <w:r w:rsidR="00E32988" w:rsidRPr="00B53B1C">
        <w:rPr>
          <w:rFonts w:cs="Courier New"/>
        </w:rPr>
        <w:t>.</w:t>
      </w:r>
      <w:r w:rsidR="00E32988" w:rsidRPr="00B53B1C">
        <w:rPr>
          <w:rFonts w:cs="Courier New"/>
        </w:rPr>
        <w:tab/>
        <w:t>Apply Sealant as specified in Section 07 92 00, JOINT SEALANTS.</w:t>
      </w:r>
    </w:p>
    <w:p w14:paraId="142584AD" w14:textId="77777777" w:rsidR="00E32988" w:rsidRPr="00B53B1C" w:rsidRDefault="004F2355" w:rsidP="00E32988">
      <w:pPr>
        <w:pStyle w:val="Level2"/>
        <w:rPr>
          <w:rFonts w:cs="Courier New"/>
        </w:rPr>
      </w:pPr>
      <w:r w:rsidRPr="00B53B1C">
        <w:rPr>
          <w:rFonts w:cs="Courier New"/>
        </w:rPr>
        <w:t>4</w:t>
      </w:r>
      <w:r w:rsidR="00E32988" w:rsidRPr="00B53B1C">
        <w:rPr>
          <w:rFonts w:cs="Courier New"/>
        </w:rPr>
        <w:t>.</w:t>
      </w:r>
      <w:r w:rsidR="00E32988" w:rsidRPr="00B53B1C">
        <w:rPr>
          <w:rFonts w:cs="Courier New"/>
        </w:rPr>
        <w:tab/>
        <w:t xml:space="preserve">Apply sheet metal and other flashing material to surfaces which are smooth, sound, clean, </w:t>
      </w:r>
      <w:proofErr w:type="gramStart"/>
      <w:r w:rsidR="00E32988" w:rsidRPr="00B53B1C">
        <w:rPr>
          <w:rFonts w:cs="Courier New"/>
        </w:rPr>
        <w:t>dry</w:t>
      </w:r>
      <w:proofErr w:type="gramEnd"/>
      <w:r w:rsidR="00E32988" w:rsidRPr="00B53B1C">
        <w:rPr>
          <w:rFonts w:cs="Courier New"/>
        </w:rPr>
        <w:t xml:space="preserve"> and free from defects that might affect the application.</w:t>
      </w:r>
    </w:p>
    <w:p w14:paraId="7E5F9F56" w14:textId="77777777" w:rsidR="00E32988" w:rsidRPr="00B53B1C" w:rsidRDefault="004F2355" w:rsidP="00E32988">
      <w:pPr>
        <w:pStyle w:val="Level2"/>
        <w:rPr>
          <w:rFonts w:cs="Courier New"/>
        </w:rPr>
      </w:pPr>
      <w:r w:rsidRPr="00B53B1C">
        <w:rPr>
          <w:rFonts w:cs="Courier New"/>
        </w:rPr>
        <w:t>5</w:t>
      </w:r>
      <w:r w:rsidR="00E32988" w:rsidRPr="00B53B1C">
        <w:rPr>
          <w:rFonts w:cs="Courier New"/>
        </w:rPr>
        <w:t>.</w:t>
      </w:r>
      <w:r w:rsidR="00E32988" w:rsidRPr="00B53B1C">
        <w:rPr>
          <w:rFonts w:cs="Courier New"/>
        </w:rPr>
        <w:tab/>
        <w:t>Remove projections which would puncture the materials and fill holes and depressions with material compatible with the substrate. Cover holes or cracks in wood wider than 6 mm (1/4 inch) with sheet metal compatible with the roofing and flashing material used.</w:t>
      </w:r>
    </w:p>
    <w:p w14:paraId="357092D0" w14:textId="77777777" w:rsidR="00E32988" w:rsidRPr="00B53B1C" w:rsidRDefault="004F2355" w:rsidP="00E32988">
      <w:pPr>
        <w:pStyle w:val="Level2"/>
        <w:rPr>
          <w:rFonts w:cs="Courier New"/>
        </w:rPr>
      </w:pPr>
      <w:r w:rsidRPr="00B53B1C">
        <w:rPr>
          <w:rFonts w:cs="Courier New"/>
        </w:rPr>
        <w:t>6</w:t>
      </w:r>
      <w:r w:rsidR="00E32988" w:rsidRPr="00B53B1C">
        <w:rPr>
          <w:rFonts w:cs="Courier New"/>
        </w:rPr>
        <w:t>.</w:t>
      </w:r>
      <w:r w:rsidR="00E32988" w:rsidRPr="00B53B1C">
        <w:rPr>
          <w:rFonts w:cs="Courier New"/>
        </w:rPr>
        <w:tab/>
        <w:t>Coordinate with masonry work for the application of a skim coat of mortar to surfaces of unit masonry to receive flashing material before the application of flashing.</w:t>
      </w:r>
    </w:p>
    <w:p w14:paraId="3ABD170B" w14:textId="77777777" w:rsidR="00E32988" w:rsidRPr="00B53B1C" w:rsidRDefault="004F2355" w:rsidP="00E32988">
      <w:pPr>
        <w:pStyle w:val="Level2"/>
        <w:rPr>
          <w:rFonts w:cs="Courier New"/>
        </w:rPr>
      </w:pPr>
      <w:r w:rsidRPr="00B53B1C">
        <w:rPr>
          <w:rFonts w:cs="Courier New"/>
        </w:rPr>
        <w:t>7</w:t>
      </w:r>
      <w:r w:rsidR="00E32988" w:rsidRPr="00B53B1C">
        <w:rPr>
          <w:rFonts w:cs="Courier New"/>
        </w:rPr>
        <w:t>.</w:t>
      </w:r>
      <w:r w:rsidR="00E32988" w:rsidRPr="00B53B1C">
        <w:rPr>
          <w:rFonts w:cs="Courier New"/>
        </w:rPr>
        <w:tab/>
        <w:t>Apply a layer of 7 Kg (15 pound) saturated felt followed by a layer of rosin paper to wood surfaces to be covered with copper. Lap each ply 50 mm (2 inch) with the slope and nail with large headed copper nails.</w:t>
      </w:r>
    </w:p>
    <w:p w14:paraId="0329E6E7" w14:textId="77777777" w:rsidR="00E32988" w:rsidRPr="00B53B1C" w:rsidRDefault="004F2355" w:rsidP="00E32988">
      <w:pPr>
        <w:pStyle w:val="Level2"/>
        <w:rPr>
          <w:rFonts w:cs="Courier New"/>
        </w:rPr>
      </w:pPr>
      <w:r w:rsidRPr="00B53B1C">
        <w:rPr>
          <w:rFonts w:cs="Courier New"/>
        </w:rPr>
        <w:t>8</w:t>
      </w:r>
      <w:r w:rsidR="00E32988" w:rsidRPr="00B53B1C">
        <w:rPr>
          <w:rFonts w:cs="Courier New"/>
        </w:rPr>
        <w:t>.</w:t>
      </w:r>
      <w:r w:rsidR="00E32988" w:rsidRPr="00B53B1C">
        <w:rPr>
          <w:rFonts w:cs="Courier New"/>
        </w:rPr>
        <w:tab/>
        <w:t>Confine direct nailing of sheet metal to strips 300 mm (12 inch) or less wide. Nail flashing along one edge only. Space nail</w:t>
      </w:r>
      <w:r w:rsidR="00DE0E1D">
        <w:rPr>
          <w:rFonts w:cs="Courier New"/>
        </w:rPr>
        <w:t>s</w:t>
      </w:r>
      <w:r w:rsidR="00E32988" w:rsidRPr="00B53B1C">
        <w:rPr>
          <w:rFonts w:cs="Courier New"/>
        </w:rPr>
        <w:t xml:space="preserve"> not over 100 mm (4 inches) on center unless specified otherwise.</w:t>
      </w:r>
    </w:p>
    <w:p w14:paraId="798BE097" w14:textId="77777777" w:rsidR="00E32988" w:rsidRPr="00B53B1C" w:rsidRDefault="004F2355" w:rsidP="00E32988">
      <w:pPr>
        <w:pStyle w:val="Level2"/>
        <w:rPr>
          <w:rFonts w:cs="Courier New"/>
        </w:rPr>
      </w:pPr>
      <w:r w:rsidRPr="00B53B1C">
        <w:rPr>
          <w:rFonts w:cs="Courier New"/>
        </w:rPr>
        <w:t>9</w:t>
      </w:r>
      <w:r w:rsidR="00E32988" w:rsidRPr="00B53B1C">
        <w:rPr>
          <w:rFonts w:cs="Courier New"/>
        </w:rPr>
        <w:t>.</w:t>
      </w:r>
      <w:r w:rsidR="00E32988" w:rsidRPr="00B53B1C">
        <w:rPr>
          <w:rFonts w:cs="Courier New"/>
        </w:rPr>
        <w:tab/>
        <w:t xml:space="preserve">Install bolts, rivets, and screws where indicated, specified, or required in accordance with the SMACNA Sheet Metal Manual. Space rivets at 75 mm (3 inch) on centers in two rows in a staggered </w:t>
      </w:r>
      <w:r w:rsidR="00E32988" w:rsidRPr="00B53B1C">
        <w:rPr>
          <w:rFonts w:cs="Courier New"/>
        </w:rPr>
        <w:lastRenderedPageBreak/>
        <w:t>position. Use neoprene washers under fastener heads when fastener head is exposed.</w:t>
      </w:r>
    </w:p>
    <w:p w14:paraId="0633F54D" w14:textId="77777777" w:rsidR="00E32988" w:rsidRPr="00B53B1C" w:rsidRDefault="004F2355" w:rsidP="00027001">
      <w:pPr>
        <w:pStyle w:val="Level2"/>
        <w:ind w:hanging="450"/>
        <w:rPr>
          <w:rFonts w:cs="Courier New"/>
        </w:rPr>
      </w:pPr>
      <w:r w:rsidRPr="00B53B1C">
        <w:rPr>
          <w:rFonts w:cs="Courier New"/>
        </w:rPr>
        <w:t>10</w:t>
      </w:r>
      <w:r w:rsidR="00027001">
        <w:rPr>
          <w:rFonts w:cs="Courier New"/>
        </w:rPr>
        <w:t>.</w:t>
      </w:r>
      <w:r w:rsidR="00027001">
        <w:rPr>
          <w:rFonts w:cs="Courier New"/>
        </w:rPr>
        <w:tab/>
      </w:r>
      <w:r w:rsidR="00E32988" w:rsidRPr="00B53B1C">
        <w:rPr>
          <w:rFonts w:cs="Courier New"/>
        </w:rPr>
        <w:t>Coordinate with roofing work for the installation of metal base flashings and other metal items having roof flanges for anchorage and watertight installation.</w:t>
      </w:r>
    </w:p>
    <w:p w14:paraId="12563982" w14:textId="77777777" w:rsidR="00E32988" w:rsidRPr="00B53B1C" w:rsidRDefault="00E32988" w:rsidP="00E32988">
      <w:pPr>
        <w:pStyle w:val="Level2"/>
        <w:ind w:hanging="450"/>
        <w:rPr>
          <w:rFonts w:cs="Courier New"/>
        </w:rPr>
      </w:pPr>
      <w:r w:rsidRPr="00B53B1C">
        <w:rPr>
          <w:rFonts w:cs="Courier New"/>
        </w:rPr>
        <w:t>1</w:t>
      </w:r>
      <w:r w:rsidR="004F2355" w:rsidRPr="00B53B1C">
        <w:rPr>
          <w:rFonts w:cs="Courier New"/>
        </w:rPr>
        <w:t>1</w:t>
      </w:r>
      <w:r w:rsidRPr="00B53B1C">
        <w:rPr>
          <w:rFonts w:cs="Courier New"/>
        </w:rPr>
        <w:t>.</w:t>
      </w:r>
      <w:r w:rsidRPr="00B53B1C">
        <w:rPr>
          <w:rFonts w:cs="Courier New"/>
        </w:rPr>
        <w:tab/>
        <w:t>Nail continuous cleats on 75 mm (3 inch) on centers in two rows in a staggered position.</w:t>
      </w:r>
    </w:p>
    <w:p w14:paraId="10E8DBFD" w14:textId="77777777" w:rsidR="00E32988" w:rsidRPr="00B53B1C" w:rsidRDefault="004F2355" w:rsidP="00E32988">
      <w:pPr>
        <w:pStyle w:val="Level2"/>
        <w:ind w:hanging="450"/>
        <w:rPr>
          <w:rFonts w:cs="Courier New"/>
        </w:rPr>
      </w:pPr>
      <w:r w:rsidRPr="00B53B1C">
        <w:rPr>
          <w:rFonts w:cs="Courier New"/>
        </w:rPr>
        <w:t>12</w:t>
      </w:r>
      <w:r w:rsidR="00E32988" w:rsidRPr="00B53B1C">
        <w:rPr>
          <w:rFonts w:cs="Courier New"/>
        </w:rPr>
        <w:t>.</w:t>
      </w:r>
      <w:r w:rsidR="00E32988" w:rsidRPr="00B53B1C">
        <w:rPr>
          <w:rFonts w:cs="Courier New"/>
        </w:rPr>
        <w:tab/>
        <w:t>Nail individual cleats with two nails and bend end tab over nail heads. Lock other end of cleat into hemmed edge.</w:t>
      </w:r>
    </w:p>
    <w:p w14:paraId="504C2F62" w14:textId="6531FD07" w:rsidR="00E32988" w:rsidRPr="00B53B1C" w:rsidRDefault="004F2355" w:rsidP="00E32988">
      <w:pPr>
        <w:pStyle w:val="Level2"/>
        <w:ind w:hanging="450"/>
        <w:rPr>
          <w:rFonts w:cs="Courier New"/>
        </w:rPr>
      </w:pPr>
      <w:r w:rsidRPr="00B53B1C">
        <w:rPr>
          <w:rFonts w:cs="Courier New"/>
        </w:rPr>
        <w:t>13</w:t>
      </w:r>
      <w:r w:rsidR="00E32988" w:rsidRPr="00B53B1C">
        <w:rPr>
          <w:rFonts w:cs="Courier New"/>
        </w:rPr>
        <w:t>.</w:t>
      </w:r>
      <w:r w:rsidR="00E32988" w:rsidRPr="00B53B1C">
        <w:rPr>
          <w:rFonts w:cs="Courier New"/>
        </w:rPr>
        <w:tab/>
        <w:t xml:space="preserve">Install flashings in conjunction with other trades so that flashings are inserted in other materials and joined together to provide a </w:t>
      </w:r>
      <w:r w:rsidR="00C52CCF" w:rsidRPr="00B53B1C">
        <w:rPr>
          <w:rFonts w:cs="Courier New"/>
        </w:rPr>
        <w:t>watertight</w:t>
      </w:r>
      <w:r w:rsidR="00E32988" w:rsidRPr="00B53B1C">
        <w:rPr>
          <w:rFonts w:cs="Courier New"/>
        </w:rPr>
        <w:t xml:space="preserve"> installation.</w:t>
      </w:r>
    </w:p>
    <w:p w14:paraId="15C29E77" w14:textId="77777777" w:rsidR="00E32988" w:rsidRPr="00B53B1C" w:rsidRDefault="004F2355" w:rsidP="00E32988">
      <w:pPr>
        <w:pStyle w:val="Level2"/>
        <w:ind w:hanging="450"/>
        <w:rPr>
          <w:rFonts w:cs="Courier New"/>
        </w:rPr>
      </w:pPr>
      <w:r w:rsidRPr="00B53B1C">
        <w:rPr>
          <w:rFonts w:cs="Courier New"/>
        </w:rPr>
        <w:t>14</w:t>
      </w:r>
      <w:r w:rsidR="00E32988" w:rsidRPr="00B53B1C">
        <w:rPr>
          <w:rFonts w:cs="Courier New"/>
        </w:rPr>
        <w:t>.</w:t>
      </w:r>
      <w:r w:rsidR="00E32988" w:rsidRPr="00B53B1C">
        <w:rPr>
          <w:rFonts w:cs="Courier New"/>
        </w:rPr>
        <w:tab/>
        <w:t>Where required to prevent galvanic action between dissimilar metal isolate the contact areas of dissimilar metal with sheet lead, waterproof building paper, or a coat of bituminous paint.</w:t>
      </w:r>
    </w:p>
    <w:p w14:paraId="6646093B" w14:textId="77777777" w:rsidR="00E32988" w:rsidRPr="00B53B1C" w:rsidRDefault="004F2355" w:rsidP="00E32988">
      <w:pPr>
        <w:pStyle w:val="Level2"/>
        <w:ind w:hanging="450"/>
        <w:rPr>
          <w:rFonts w:cs="Courier New"/>
        </w:rPr>
      </w:pPr>
      <w:r w:rsidRPr="00B53B1C">
        <w:rPr>
          <w:rFonts w:cs="Courier New"/>
        </w:rPr>
        <w:t>15</w:t>
      </w:r>
      <w:r w:rsidR="00E32988" w:rsidRPr="00B53B1C">
        <w:rPr>
          <w:rFonts w:cs="Courier New"/>
        </w:rPr>
        <w:t>.</w:t>
      </w:r>
      <w:r w:rsidR="00E32988" w:rsidRPr="00B53B1C">
        <w:rPr>
          <w:rFonts w:cs="Courier New"/>
        </w:rPr>
        <w:tab/>
        <w:t xml:space="preserve">Isolate aluminum in contact with dissimilar metals others than stainless steel, white </w:t>
      </w:r>
      <w:proofErr w:type="gramStart"/>
      <w:r w:rsidR="00E32988" w:rsidRPr="00B53B1C">
        <w:rPr>
          <w:rFonts w:cs="Courier New"/>
        </w:rPr>
        <w:t>bronze</w:t>
      </w:r>
      <w:proofErr w:type="gramEnd"/>
      <w:r w:rsidR="00E32988" w:rsidRPr="00B53B1C">
        <w:rPr>
          <w:rFonts w:cs="Courier New"/>
        </w:rPr>
        <w:t xml:space="preserve"> or other metal compatible with aluminum by:</w:t>
      </w:r>
    </w:p>
    <w:p w14:paraId="27DCF9A5" w14:textId="77777777" w:rsidR="00E32988" w:rsidRPr="00B53B1C" w:rsidRDefault="00E32988" w:rsidP="00E32988">
      <w:pPr>
        <w:pStyle w:val="Level3"/>
        <w:rPr>
          <w:rFonts w:cs="Courier New"/>
        </w:rPr>
      </w:pPr>
      <w:r w:rsidRPr="00B53B1C">
        <w:rPr>
          <w:rFonts w:cs="Courier New"/>
        </w:rPr>
        <w:t>a.</w:t>
      </w:r>
      <w:r w:rsidRPr="00B53B1C">
        <w:rPr>
          <w:rFonts w:cs="Courier New"/>
        </w:rPr>
        <w:tab/>
        <w:t>Paint dissimilar metal with a prime coat of zinc-chromate or other suitable primer, followed by two coats of aluminum paint.</w:t>
      </w:r>
    </w:p>
    <w:p w14:paraId="63620748" w14:textId="77777777" w:rsidR="00E32988" w:rsidRPr="00B53B1C" w:rsidRDefault="00E32988" w:rsidP="00E32988">
      <w:pPr>
        <w:pStyle w:val="Level3"/>
        <w:rPr>
          <w:rFonts w:cs="Courier New"/>
        </w:rPr>
      </w:pPr>
      <w:r w:rsidRPr="00B53B1C">
        <w:rPr>
          <w:rFonts w:cs="Courier New"/>
        </w:rPr>
        <w:t>b.</w:t>
      </w:r>
      <w:r w:rsidRPr="00B53B1C">
        <w:rPr>
          <w:rFonts w:cs="Courier New"/>
        </w:rPr>
        <w:tab/>
        <w:t>Paint dissimilar metal with a coat of bituminous paint.</w:t>
      </w:r>
    </w:p>
    <w:p w14:paraId="42BE34EA" w14:textId="77777777" w:rsidR="00E32988" w:rsidRPr="00B53B1C" w:rsidRDefault="00E32988" w:rsidP="00E32988">
      <w:pPr>
        <w:pStyle w:val="Level3"/>
        <w:rPr>
          <w:rFonts w:cs="Courier New"/>
        </w:rPr>
      </w:pPr>
      <w:r w:rsidRPr="00B53B1C">
        <w:rPr>
          <w:rFonts w:cs="Courier New"/>
        </w:rPr>
        <w:t>c.</w:t>
      </w:r>
      <w:r w:rsidRPr="00B53B1C">
        <w:rPr>
          <w:rFonts w:cs="Courier New"/>
        </w:rPr>
        <w:tab/>
        <w:t>Apply an approved caulking material between aluminum and dissimilar metal.</w:t>
      </w:r>
    </w:p>
    <w:p w14:paraId="1600D418" w14:textId="77777777" w:rsidR="00E32988" w:rsidRPr="00B53B1C" w:rsidRDefault="004F2355" w:rsidP="00E32988">
      <w:pPr>
        <w:pStyle w:val="Level2"/>
        <w:ind w:hanging="450"/>
        <w:rPr>
          <w:rFonts w:cs="Courier New"/>
        </w:rPr>
      </w:pPr>
      <w:r w:rsidRPr="00B53B1C">
        <w:rPr>
          <w:rFonts w:cs="Courier New"/>
        </w:rPr>
        <w:t>16</w:t>
      </w:r>
      <w:r w:rsidR="00E32988" w:rsidRPr="00B53B1C">
        <w:rPr>
          <w:rFonts w:cs="Courier New"/>
        </w:rPr>
        <w:t>.</w:t>
      </w:r>
      <w:r w:rsidR="00E32988" w:rsidRPr="00B53B1C">
        <w:rPr>
          <w:rFonts w:cs="Courier New"/>
        </w:rPr>
        <w:tab/>
        <w:t>Paint aluminum in contact with or built into mortar, concrete, plaster, or other masonry materials with a coat of bituminous paint.</w:t>
      </w:r>
    </w:p>
    <w:p w14:paraId="38D56374" w14:textId="77777777" w:rsidR="00E32988" w:rsidRPr="00B53B1C" w:rsidRDefault="004F2355" w:rsidP="00E32988">
      <w:pPr>
        <w:pStyle w:val="Level2"/>
        <w:ind w:hanging="450"/>
        <w:rPr>
          <w:rFonts w:cs="Courier New"/>
        </w:rPr>
      </w:pPr>
      <w:r w:rsidRPr="00B53B1C">
        <w:rPr>
          <w:rFonts w:cs="Courier New"/>
        </w:rPr>
        <w:t>17</w:t>
      </w:r>
      <w:r w:rsidR="00E32988" w:rsidRPr="00B53B1C">
        <w:rPr>
          <w:rFonts w:cs="Courier New"/>
        </w:rPr>
        <w:t>.</w:t>
      </w:r>
      <w:r w:rsidR="00E32988" w:rsidRPr="00B53B1C">
        <w:rPr>
          <w:rFonts w:cs="Courier New"/>
        </w:rPr>
        <w:tab/>
        <w:t>Paint aluminum in contact with absorptive materials that may become repeatedly wet with two coats of bituminous paint or two coats of aluminum paint.</w:t>
      </w:r>
    </w:p>
    <w:p w14:paraId="6D551E99" w14:textId="77777777" w:rsidR="00E32988" w:rsidRPr="00B53B1C" w:rsidRDefault="00E32988" w:rsidP="00E32988">
      <w:pPr>
        <w:pStyle w:val="ArticleB"/>
        <w:rPr>
          <w:rFonts w:cs="Courier New"/>
        </w:rPr>
      </w:pPr>
      <w:r w:rsidRPr="00B53B1C">
        <w:rPr>
          <w:rFonts w:cs="Courier New"/>
        </w:rPr>
        <w:t>3.2 THROUGH-WALL FLASHING</w:t>
      </w:r>
    </w:p>
    <w:p w14:paraId="7583BC07" w14:textId="77777777" w:rsidR="00E32988" w:rsidRPr="00B53B1C" w:rsidRDefault="00E32988" w:rsidP="00E32988">
      <w:pPr>
        <w:pStyle w:val="Level1"/>
        <w:rPr>
          <w:rFonts w:cs="Courier New"/>
        </w:rPr>
      </w:pPr>
      <w:r w:rsidRPr="00B53B1C">
        <w:rPr>
          <w:rFonts w:cs="Courier New"/>
        </w:rPr>
        <w:t>A.</w:t>
      </w:r>
      <w:r w:rsidRPr="00B53B1C">
        <w:rPr>
          <w:rFonts w:cs="Courier New"/>
        </w:rPr>
        <w:tab/>
        <w:t>General:</w:t>
      </w:r>
    </w:p>
    <w:p w14:paraId="59D160D6" w14:textId="77777777" w:rsidR="00E32988" w:rsidRPr="00B53B1C" w:rsidRDefault="00E32988" w:rsidP="00E32988">
      <w:pPr>
        <w:pStyle w:val="Level2"/>
        <w:rPr>
          <w:rFonts w:cs="Courier New"/>
        </w:rPr>
      </w:pPr>
      <w:r w:rsidRPr="00B53B1C">
        <w:rPr>
          <w:rFonts w:cs="Courier New"/>
        </w:rPr>
        <w:t>1.</w:t>
      </w:r>
      <w:r w:rsidRPr="00B53B1C">
        <w:rPr>
          <w:rFonts w:cs="Courier New"/>
        </w:rPr>
        <w:tab/>
        <w:t>Install continuous through-wall flashing between top of concrete foundation walls and bottom of masonry building walls; at top of concrete floors; under masonry, concrete, or stone copings and elsewhere as shown.</w:t>
      </w:r>
    </w:p>
    <w:p w14:paraId="507CDB2A" w14:textId="49C4D527" w:rsidR="00E32988" w:rsidRPr="00B53B1C" w:rsidRDefault="00E32988" w:rsidP="00E32988">
      <w:pPr>
        <w:pStyle w:val="Level2"/>
        <w:rPr>
          <w:rFonts w:cs="Courier New"/>
        </w:rPr>
      </w:pPr>
      <w:r w:rsidRPr="00B53B1C">
        <w:rPr>
          <w:rFonts w:cs="Courier New"/>
        </w:rPr>
        <w:t>2.</w:t>
      </w:r>
      <w:r w:rsidRPr="00B53B1C">
        <w:rPr>
          <w:rFonts w:cs="Courier New"/>
        </w:rPr>
        <w:tab/>
        <w:t xml:space="preserve">Where exposed portions are used as a </w:t>
      </w:r>
      <w:proofErr w:type="gramStart"/>
      <w:r w:rsidR="00C52CCF" w:rsidRPr="00B53B1C">
        <w:rPr>
          <w:rFonts w:cs="Courier New"/>
        </w:rPr>
        <w:t>counter flashings</w:t>
      </w:r>
      <w:proofErr w:type="gramEnd"/>
      <w:r w:rsidRPr="00B53B1C">
        <w:rPr>
          <w:rFonts w:cs="Courier New"/>
        </w:rPr>
        <w:t>, lap base flashings at least 100 mm (4 inches)</w:t>
      </w:r>
      <w:r w:rsidR="00C2171A">
        <w:rPr>
          <w:rFonts w:cs="Courier New"/>
        </w:rPr>
        <w:t xml:space="preserve"> </w:t>
      </w:r>
      <w:r w:rsidRPr="00B53B1C">
        <w:rPr>
          <w:rFonts w:cs="Courier New"/>
        </w:rPr>
        <w:t>and use thickness of metal as specified for exposed locations.</w:t>
      </w:r>
    </w:p>
    <w:p w14:paraId="60F0C9E6" w14:textId="1F320A51" w:rsidR="00E32988" w:rsidRPr="00B53B1C" w:rsidRDefault="00E32988" w:rsidP="00E32988">
      <w:pPr>
        <w:pStyle w:val="Level2"/>
        <w:rPr>
          <w:rFonts w:cs="Courier New"/>
        </w:rPr>
      </w:pPr>
      <w:r w:rsidRPr="00B53B1C">
        <w:rPr>
          <w:rFonts w:cs="Courier New"/>
        </w:rPr>
        <w:lastRenderedPageBreak/>
        <w:t>3.</w:t>
      </w:r>
      <w:r w:rsidRPr="00B53B1C">
        <w:rPr>
          <w:rFonts w:cs="Courier New"/>
        </w:rPr>
        <w:tab/>
        <w:t xml:space="preserve">Exposed edge of flashing may be formed as a receiver for </w:t>
      </w:r>
      <w:r w:rsidR="00C52CCF" w:rsidRPr="00B53B1C">
        <w:rPr>
          <w:rFonts w:cs="Courier New"/>
        </w:rPr>
        <w:t>two-piece</w:t>
      </w:r>
      <w:r w:rsidRPr="00B53B1C">
        <w:rPr>
          <w:rFonts w:cs="Courier New"/>
        </w:rPr>
        <w:t xml:space="preserve"> counter flashing as specified.</w:t>
      </w:r>
    </w:p>
    <w:p w14:paraId="107E6F20" w14:textId="77777777" w:rsidR="00E32988" w:rsidRPr="00B53B1C" w:rsidRDefault="00E32988" w:rsidP="00E32988">
      <w:pPr>
        <w:pStyle w:val="Level2"/>
        <w:rPr>
          <w:rFonts w:cs="Courier New"/>
        </w:rPr>
      </w:pPr>
      <w:r w:rsidRPr="00B53B1C">
        <w:rPr>
          <w:rFonts w:cs="Courier New"/>
        </w:rPr>
        <w:t>4.</w:t>
      </w:r>
      <w:r w:rsidRPr="00B53B1C">
        <w:rPr>
          <w:rFonts w:cs="Courier New"/>
        </w:rPr>
        <w:tab/>
        <w:t>Terminate exterior edge beyond face of wall approximately 6 mm (1/4 inch) with drip edge where not part of counter flashing.</w:t>
      </w:r>
    </w:p>
    <w:p w14:paraId="5D79C7AF" w14:textId="77777777" w:rsidR="00E32988" w:rsidRPr="00B53B1C" w:rsidRDefault="00E32988" w:rsidP="00E32988">
      <w:pPr>
        <w:pStyle w:val="Level2"/>
        <w:rPr>
          <w:rFonts w:cs="Courier New"/>
        </w:rPr>
      </w:pPr>
      <w:r w:rsidRPr="00B53B1C">
        <w:rPr>
          <w:rFonts w:cs="Courier New"/>
        </w:rPr>
        <w:t>5.</w:t>
      </w:r>
      <w:r w:rsidRPr="00B53B1C">
        <w:rPr>
          <w:rFonts w:cs="Courier New"/>
        </w:rPr>
        <w:tab/>
        <w:t>Turn back edge up 6 mm (1/4 inch) unless noted otherwise where flashing terminates in mortar joint or hollow masonry unit joint.</w:t>
      </w:r>
    </w:p>
    <w:p w14:paraId="23EE7318" w14:textId="77777777" w:rsidR="00E32988" w:rsidRPr="00B53B1C" w:rsidRDefault="00E32988" w:rsidP="00E32988">
      <w:pPr>
        <w:pStyle w:val="Level2"/>
        <w:rPr>
          <w:rFonts w:cs="Courier New"/>
        </w:rPr>
      </w:pPr>
      <w:r w:rsidRPr="00B53B1C">
        <w:rPr>
          <w:rFonts w:cs="Courier New"/>
        </w:rPr>
        <w:t>6.</w:t>
      </w:r>
      <w:r w:rsidRPr="00B53B1C">
        <w:rPr>
          <w:rFonts w:cs="Courier New"/>
        </w:rPr>
        <w:tab/>
        <w:t>Terminate interior raised edge in masonry backup unit approximately 38 mm (1 1/2 inch) into unit unless shown otherwise.</w:t>
      </w:r>
    </w:p>
    <w:p w14:paraId="0DC2367D" w14:textId="77777777" w:rsidR="00E32988" w:rsidRPr="00B53B1C" w:rsidRDefault="00E32988" w:rsidP="00E32988">
      <w:pPr>
        <w:pStyle w:val="Level2"/>
        <w:rPr>
          <w:rFonts w:cs="Courier New"/>
        </w:rPr>
      </w:pPr>
      <w:r w:rsidRPr="00B53B1C">
        <w:rPr>
          <w:rFonts w:cs="Courier New"/>
        </w:rPr>
        <w:t>7.</w:t>
      </w:r>
      <w:r w:rsidRPr="00B53B1C">
        <w:rPr>
          <w:rFonts w:cs="Courier New"/>
        </w:rPr>
        <w:tab/>
        <w:t>Under copings terminate both edges beyond face of wall approximately 6 mm (1/4 inch) with drip edge.</w:t>
      </w:r>
    </w:p>
    <w:p w14:paraId="6EB119EC" w14:textId="77777777" w:rsidR="00E32988" w:rsidRPr="00B53B1C" w:rsidRDefault="00E32988" w:rsidP="00E32988">
      <w:pPr>
        <w:pStyle w:val="Level2"/>
        <w:rPr>
          <w:rFonts w:cs="Courier New"/>
        </w:rPr>
      </w:pPr>
      <w:r w:rsidRPr="00B53B1C">
        <w:rPr>
          <w:rFonts w:cs="Courier New"/>
        </w:rPr>
        <w:t>8.</w:t>
      </w:r>
      <w:r w:rsidRPr="00B53B1C">
        <w:rPr>
          <w:rFonts w:cs="Courier New"/>
        </w:rPr>
        <w:tab/>
        <w:t>Lap end joints at least two corrugations, but not less than 100 mm (4 inches). Seal laps with sealant.</w:t>
      </w:r>
    </w:p>
    <w:p w14:paraId="1B3C5BA3" w14:textId="77777777" w:rsidR="00E32988" w:rsidRPr="00B53B1C" w:rsidRDefault="00E32988" w:rsidP="00E32988">
      <w:pPr>
        <w:pStyle w:val="Level2"/>
        <w:rPr>
          <w:rFonts w:cs="Courier New"/>
        </w:rPr>
      </w:pPr>
      <w:r w:rsidRPr="00B53B1C">
        <w:rPr>
          <w:rFonts w:cs="Courier New"/>
        </w:rPr>
        <w:t>9.</w:t>
      </w:r>
      <w:r w:rsidRPr="00B53B1C">
        <w:rPr>
          <w:rFonts w:cs="Courier New"/>
        </w:rPr>
        <w:tab/>
        <w:t>Where dowels, reinforcing bars and fastening devices penetrate flashing, seal penetration with sealing compound. Sealing compound is specified in Section 07 92 00, JOINT SEALANTS.</w:t>
      </w:r>
    </w:p>
    <w:p w14:paraId="75943B14" w14:textId="77777777" w:rsidR="00E32988" w:rsidRPr="00B53B1C" w:rsidRDefault="00E32988" w:rsidP="00E32988">
      <w:pPr>
        <w:pStyle w:val="Level2"/>
        <w:ind w:hanging="450"/>
        <w:rPr>
          <w:rFonts w:cs="Courier New"/>
        </w:rPr>
      </w:pPr>
      <w:r w:rsidRPr="00B53B1C">
        <w:rPr>
          <w:rFonts w:cs="Courier New"/>
        </w:rPr>
        <w:t>10.</w:t>
      </w:r>
      <w:r w:rsidRPr="00B53B1C">
        <w:rPr>
          <w:rFonts w:cs="Courier New"/>
        </w:rPr>
        <w:tab/>
        <w:t>Coordinate with other work to set in a bed of mortar above and below flashing so that total thickness of the two layers of mortar and flashing are same as regular mortar joint.</w:t>
      </w:r>
    </w:p>
    <w:p w14:paraId="52AB5750" w14:textId="77777777" w:rsidR="00E32988" w:rsidRPr="00B53B1C" w:rsidRDefault="00E32988" w:rsidP="00E32988">
      <w:pPr>
        <w:pStyle w:val="Level2"/>
        <w:ind w:hanging="450"/>
        <w:rPr>
          <w:rFonts w:cs="Courier New"/>
        </w:rPr>
      </w:pPr>
      <w:r w:rsidRPr="00B53B1C">
        <w:rPr>
          <w:rFonts w:cs="Courier New"/>
        </w:rPr>
        <w:t>11.</w:t>
      </w:r>
      <w:r w:rsidRPr="00B53B1C">
        <w:rPr>
          <w:rFonts w:cs="Courier New"/>
        </w:rPr>
        <w:tab/>
        <w:t>Where ends of flashing terminate turn ends up 25 mm (1 inch) and fold corners to form dam extending to wall face in vertical mortar or veneer joint.</w:t>
      </w:r>
    </w:p>
    <w:p w14:paraId="12418B61" w14:textId="77777777" w:rsidR="00E32988" w:rsidRPr="00B53B1C" w:rsidRDefault="00E32988" w:rsidP="00E32988">
      <w:pPr>
        <w:pStyle w:val="Level2"/>
        <w:ind w:hanging="450"/>
        <w:rPr>
          <w:rFonts w:cs="Courier New"/>
        </w:rPr>
      </w:pPr>
      <w:r w:rsidRPr="00B53B1C">
        <w:rPr>
          <w:rFonts w:cs="Courier New"/>
        </w:rPr>
        <w:t>12.</w:t>
      </w:r>
      <w:r w:rsidRPr="00B53B1C">
        <w:rPr>
          <w:rFonts w:cs="Courier New"/>
        </w:rPr>
        <w:tab/>
        <w:t>Turn flashing up not less than 200 mm (8 inch) between masonry or behind exterior veneer.</w:t>
      </w:r>
    </w:p>
    <w:p w14:paraId="778CD09E" w14:textId="77777777" w:rsidR="00E32988" w:rsidRPr="00B53B1C" w:rsidRDefault="00E32988" w:rsidP="00E32988">
      <w:pPr>
        <w:pStyle w:val="Level2"/>
        <w:ind w:hanging="450"/>
        <w:rPr>
          <w:rFonts w:cs="Courier New"/>
        </w:rPr>
      </w:pPr>
      <w:r w:rsidRPr="00B53B1C">
        <w:rPr>
          <w:rFonts w:cs="Courier New"/>
        </w:rPr>
        <w:t>13.</w:t>
      </w:r>
      <w:r w:rsidRPr="00B53B1C">
        <w:rPr>
          <w:rFonts w:cs="Courier New"/>
        </w:rPr>
        <w:tab/>
        <w:t xml:space="preserve">When flashing terminates in </w:t>
      </w:r>
      <w:proofErr w:type="spellStart"/>
      <w:r w:rsidRPr="00B53B1C">
        <w:rPr>
          <w:rFonts w:cs="Courier New"/>
        </w:rPr>
        <w:t>reglet</w:t>
      </w:r>
      <w:proofErr w:type="spellEnd"/>
      <w:r w:rsidRPr="00B53B1C">
        <w:rPr>
          <w:rFonts w:cs="Courier New"/>
        </w:rPr>
        <w:t xml:space="preserve"> extend flashing full depth into </w:t>
      </w:r>
      <w:proofErr w:type="spellStart"/>
      <w:r w:rsidRPr="00B53B1C">
        <w:rPr>
          <w:rFonts w:cs="Courier New"/>
        </w:rPr>
        <w:t>reglet</w:t>
      </w:r>
      <w:proofErr w:type="spellEnd"/>
      <w:r w:rsidRPr="00B53B1C">
        <w:rPr>
          <w:rFonts w:cs="Courier New"/>
        </w:rPr>
        <w:t xml:space="preserve"> and secure with lead or plastic wedges spaced 150 mm (6 inch) on center.</w:t>
      </w:r>
    </w:p>
    <w:p w14:paraId="702C2911" w14:textId="77777777" w:rsidR="00E32988" w:rsidRPr="00B53B1C" w:rsidRDefault="00E32988" w:rsidP="00E32988">
      <w:pPr>
        <w:pStyle w:val="Level2"/>
        <w:ind w:hanging="450"/>
        <w:rPr>
          <w:rFonts w:cs="Courier New"/>
        </w:rPr>
      </w:pPr>
      <w:r w:rsidRPr="00B53B1C">
        <w:rPr>
          <w:rFonts w:cs="Courier New"/>
        </w:rPr>
        <w:t>14.</w:t>
      </w:r>
      <w:r w:rsidRPr="00B53B1C">
        <w:rPr>
          <w:rFonts w:cs="Courier New"/>
        </w:rPr>
        <w:tab/>
        <w:t>Continue flashing around columns:</w:t>
      </w:r>
    </w:p>
    <w:p w14:paraId="69307220" w14:textId="77777777" w:rsidR="00E32988" w:rsidRPr="00B53B1C" w:rsidRDefault="00E32988" w:rsidP="00E32988">
      <w:pPr>
        <w:pStyle w:val="Level3"/>
        <w:rPr>
          <w:rFonts w:cs="Courier New"/>
        </w:rPr>
      </w:pPr>
      <w:r w:rsidRPr="00B53B1C">
        <w:rPr>
          <w:rFonts w:cs="Courier New"/>
        </w:rPr>
        <w:t>a.</w:t>
      </w:r>
      <w:r w:rsidRPr="00B53B1C">
        <w:rPr>
          <w:rFonts w:cs="Courier New"/>
        </w:rPr>
        <w:tab/>
        <w:t xml:space="preserve">Where flashing cannot be inserted in column </w:t>
      </w:r>
      <w:proofErr w:type="spellStart"/>
      <w:r w:rsidRPr="00B53B1C">
        <w:rPr>
          <w:rFonts w:cs="Courier New"/>
        </w:rPr>
        <w:t>reglet</w:t>
      </w:r>
      <w:proofErr w:type="spellEnd"/>
      <w:r w:rsidRPr="00B53B1C">
        <w:rPr>
          <w:rFonts w:cs="Courier New"/>
        </w:rPr>
        <w:t xml:space="preserve"> hold flashing vertical leg against column.</w:t>
      </w:r>
    </w:p>
    <w:p w14:paraId="029726B2" w14:textId="77777777" w:rsidR="00E32988" w:rsidRPr="00B53B1C" w:rsidRDefault="00E32988" w:rsidP="00E32988">
      <w:pPr>
        <w:pStyle w:val="Level3"/>
        <w:rPr>
          <w:rFonts w:cs="Courier New"/>
        </w:rPr>
      </w:pPr>
      <w:r w:rsidRPr="00B53B1C">
        <w:rPr>
          <w:rFonts w:cs="Courier New"/>
        </w:rPr>
        <w:t>b.</w:t>
      </w:r>
      <w:r w:rsidRPr="00B53B1C">
        <w:rPr>
          <w:rFonts w:cs="Courier New"/>
        </w:rPr>
        <w:tab/>
      </w:r>
      <w:proofErr w:type="spellStart"/>
      <w:r w:rsidRPr="00B53B1C">
        <w:rPr>
          <w:rFonts w:cs="Courier New"/>
        </w:rPr>
        <w:t>Counterflash</w:t>
      </w:r>
      <w:proofErr w:type="spellEnd"/>
      <w:r w:rsidRPr="00B53B1C">
        <w:rPr>
          <w:rFonts w:cs="Courier New"/>
        </w:rPr>
        <w:t xml:space="preserve"> top edge with 75 mm (3 inch) wide strip of saturated cotton unless shown otherwise. Secure cotton strip with roof cement to column. Lap base flashing with cotton strip 38 mm (1</w:t>
      </w:r>
      <w:r w:rsidR="008025C4">
        <w:rPr>
          <w:rFonts w:cs="Courier New"/>
        </w:rPr>
        <w:noBreakHyphen/>
      </w:r>
      <w:r w:rsidRPr="00B53B1C">
        <w:rPr>
          <w:rFonts w:cs="Courier New"/>
        </w:rPr>
        <w:t>1/2 inch).</w:t>
      </w:r>
    </w:p>
    <w:p w14:paraId="7BB431CF" w14:textId="77777777" w:rsidR="00C2171A" w:rsidRDefault="00C2171A" w:rsidP="00B53B1C">
      <w:pPr>
        <w:pStyle w:val="SpecNote"/>
        <w:rPr>
          <w:rFonts w:cs="Courier New"/>
        </w:rPr>
      </w:pPr>
      <w:r>
        <w:rPr>
          <w:rFonts w:cs="Courier New"/>
        </w:rPr>
        <w:t>SPEC WRITER NOTES:</w:t>
      </w:r>
    </w:p>
    <w:p w14:paraId="4AE7C66A" w14:textId="77777777" w:rsidR="00E32988" w:rsidRPr="00B53B1C" w:rsidRDefault="00E32988" w:rsidP="00B53B1C">
      <w:pPr>
        <w:pStyle w:val="SpecNote"/>
        <w:rPr>
          <w:rFonts w:cs="Courier New"/>
        </w:rPr>
      </w:pPr>
      <w:r w:rsidRPr="00B53B1C">
        <w:rPr>
          <w:rFonts w:cs="Courier New"/>
        </w:rPr>
        <w:t>Details required of flashing.</w:t>
      </w:r>
    </w:p>
    <w:p w14:paraId="38B3B6C9" w14:textId="77777777" w:rsidR="00E32988" w:rsidRPr="00B53B1C" w:rsidRDefault="00E32988" w:rsidP="00B53B1C">
      <w:pPr>
        <w:pStyle w:val="SpecNote"/>
        <w:rPr>
          <w:rFonts w:cs="Courier New"/>
        </w:rPr>
      </w:pPr>
      <w:r w:rsidRPr="00B53B1C">
        <w:rPr>
          <w:rFonts w:cs="Courier New"/>
        </w:rPr>
        <w:t>1.</w:t>
      </w:r>
      <w:r w:rsidRPr="00B53B1C">
        <w:rPr>
          <w:rFonts w:cs="Courier New"/>
        </w:rPr>
        <w:tab/>
        <w:t>Verify details show flashing at masonry faced concrete walls and termination of back edge.</w:t>
      </w:r>
    </w:p>
    <w:p w14:paraId="61781489" w14:textId="77777777" w:rsidR="00E32988" w:rsidRPr="00B53B1C" w:rsidRDefault="00E32988" w:rsidP="00B53B1C">
      <w:pPr>
        <w:pStyle w:val="SpecNote"/>
        <w:rPr>
          <w:rFonts w:cs="Courier New"/>
        </w:rPr>
      </w:pPr>
      <w:r w:rsidRPr="00B53B1C">
        <w:rPr>
          <w:rFonts w:cs="Courier New"/>
        </w:rPr>
        <w:lastRenderedPageBreak/>
        <w:t>2.</w:t>
      </w:r>
      <w:r w:rsidRPr="00B53B1C">
        <w:rPr>
          <w:rFonts w:cs="Courier New"/>
        </w:rPr>
        <w:tab/>
        <w:t>Coordinate with waterproofing to define interface with metal flashing at joint.</w:t>
      </w:r>
    </w:p>
    <w:p w14:paraId="56B8AB9A" w14:textId="77777777" w:rsidR="00E32988" w:rsidRPr="00B53B1C" w:rsidRDefault="00E32988" w:rsidP="00B53B1C">
      <w:pPr>
        <w:pStyle w:val="SpecNote"/>
        <w:rPr>
          <w:rFonts w:cs="Courier New"/>
        </w:rPr>
      </w:pPr>
      <w:r w:rsidRPr="00B53B1C">
        <w:rPr>
          <w:rFonts w:cs="Courier New"/>
        </w:rPr>
        <w:t>3.</w:t>
      </w:r>
      <w:r w:rsidRPr="00B53B1C">
        <w:rPr>
          <w:rFonts w:cs="Courier New"/>
        </w:rPr>
        <w:tab/>
        <w:t>Show metal flashing to have not less than 200 mm (8 inch) high vertical portion and termination against or in concrete backup or into masonry backup mortar joint.</w:t>
      </w:r>
    </w:p>
    <w:p w14:paraId="059C1900" w14:textId="77777777" w:rsidR="00E32988" w:rsidRPr="00027001" w:rsidRDefault="00E32988" w:rsidP="00027001">
      <w:pPr>
        <w:pStyle w:val="Level1"/>
        <w:rPr>
          <w:rFonts w:cs="Courier New"/>
        </w:rPr>
      </w:pPr>
      <w:r w:rsidRPr="00027001">
        <w:rPr>
          <w:rFonts w:cs="Courier New"/>
        </w:rPr>
        <w:t>B.</w:t>
      </w:r>
      <w:r w:rsidRPr="00027001">
        <w:rPr>
          <w:rFonts w:cs="Courier New"/>
        </w:rPr>
        <w:tab/>
        <w:t xml:space="preserve">Flashing at Top of Concrete Foundation Walls Where </w:t>
      </w:r>
      <w:r w:rsidR="004F2355" w:rsidRPr="00027001">
        <w:rPr>
          <w:rFonts w:cs="Courier New"/>
        </w:rPr>
        <w:t xml:space="preserve">Concrete </w:t>
      </w:r>
      <w:r w:rsidRPr="00027001">
        <w:rPr>
          <w:rFonts w:cs="Courier New"/>
        </w:rPr>
        <w:t xml:space="preserve">is </w:t>
      </w:r>
      <w:r w:rsidR="004F2355" w:rsidRPr="00027001">
        <w:rPr>
          <w:rFonts w:cs="Courier New"/>
        </w:rPr>
        <w:t>Exposed:</w:t>
      </w:r>
      <w:r w:rsidRPr="00027001">
        <w:rPr>
          <w:rFonts w:cs="Courier New"/>
        </w:rPr>
        <w:t xml:space="preserve">  Turn up not less than 200 mm (8 inch) high and into masonry backup mortar joint or </w:t>
      </w:r>
      <w:proofErr w:type="spellStart"/>
      <w:r w:rsidRPr="00027001">
        <w:rPr>
          <w:rFonts w:cs="Courier New"/>
        </w:rPr>
        <w:t>reglet</w:t>
      </w:r>
      <w:proofErr w:type="spellEnd"/>
      <w:r w:rsidRPr="00027001">
        <w:rPr>
          <w:rFonts w:cs="Courier New"/>
        </w:rPr>
        <w:t xml:space="preserve"> in concrete backup as specified.</w:t>
      </w:r>
    </w:p>
    <w:p w14:paraId="5077D79C" w14:textId="77777777" w:rsidR="00E32988" w:rsidRPr="00B53B1C" w:rsidRDefault="00E32988" w:rsidP="00E32988">
      <w:pPr>
        <w:pStyle w:val="Level1"/>
        <w:rPr>
          <w:rFonts w:cs="Courier New"/>
        </w:rPr>
      </w:pPr>
      <w:r w:rsidRPr="00B53B1C">
        <w:rPr>
          <w:rFonts w:cs="Courier New"/>
        </w:rPr>
        <w:t>C.</w:t>
      </w:r>
      <w:r w:rsidRPr="00B53B1C">
        <w:rPr>
          <w:rFonts w:cs="Courier New"/>
        </w:rPr>
        <w:tab/>
        <w:t>Flashing at Top of Concrete Floors (except where shelf angles occur): Place flashing in horizontal masonry joint not less than 200 mm (8 inch) below floor slab and extend into backup masonry joint at floor slab 38 mm (1 1/2 inch).</w:t>
      </w:r>
    </w:p>
    <w:p w14:paraId="209767DF" w14:textId="77777777" w:rsidR="00E32988" w:rsidRPr="00B53B1C" w:rsidRDefault="00E32988" w:rsidP="00E32988">
      <w:pPr>
        <w:pStyle w:val="Level1"/>
        <w:rPr>
          <w:rFonts w:cs="Courier New"/>
        </w:rPr>
      </w:pPr>
      <w:r w:rsidRPr="00B53B1C">
        <w:rPr>
          <w:rFonts w:cs="Courier New"/>
        </w:rPr>
        <w:t>D.</w:t>
      </w:r>
      <w:r w:rsidRPr="00B53B1C">
        <w:rPr>
          <w:rFonts w:cs="Courier New"/>
        </w:rPr>
        <w:tab/>
        <w:t>Flashing at Cavity Wall Construction: Where flashing occurs in cavity walls turn vertical portion up against backup under waterproofing, if any, into mortar joint. Turn up over insulation, if any, and horizontally through insulation into mortar joint.</w:t>
      </w:r>
    </w:p>
    <w:p w14:paraId="6B789493" w14:textId="77777777" w:rsidR="00E32988" w:rsidRPr="00B53B1C" w:rsidRDefault="00E32988" w:rsidP="00E32988">
      <w:pPr>
        <w:pStyle w:val="Level1"/>
        <w:rPr>
          <w:rFonts w:cs="Courier New"/>
        </w:rPr>
      </w:pPr>
      <w:r w:rsidRPr="00B53B1C">
        <w:rPr>
          <w:rFonts w:cs="Courier New"/>
        </w:rPr>
        <w:t>E.</w:t>
      </w:r>
      <w:r w:rsidRPr="00B53B1C">
        <w:rPr>
          <w:rFonts w:cs="Courier New"/>
        </w:rPr>
        <w:tab/>
        <w:t>Flashing at Veneer Walls:</w:t>
      </w:r>
    </w:p>
    <w:p w14:paraId="0BE8BEF2" w14:textId="77777777" w:rsidR="00E32988" w:rsidRPr="00B53B1C" w:rsidRDefault="00E32988" w:rsidP="00E32988">
      <w:pPr>
        <w:pStyle w:val="Level2"/>
        <w:rPr>
          <w:rFonts w:cs="Courier New"/>
        </w:rPr>
      </w:pPr>
      <w:r w:rsidRPr="00B53B1C">
        <w:rPr>
          <w:rFonts w:cs="Courier New"/>
        </w:rPr>
        <w:t>1.</w:t>
      </w:r>
      <w:r w:rsidRPr="00B53B1C">
        <w:rPr>
          <w:rFonts w:cs="Courier New"/>
        </w:rPr>
        <w:tab/>
        <w:t>Install near line of finish floors over shelf angles or where shown.</w:t>
      </w:r>
    </w:p>
    <w:p w14:paraId="7AF200FC" w14:textId="77777777" w:rsidR="00E32988" w:rsidRPr="00B53B1C" w:rsidRDefault="00E32988" w:rsidP="00E32988">
      <w:pPr>
        <w:pStyle w:val="Level2"/>
        <w:rPr>
          <w:rFonts w:cs="Courier New"/>
        </w:rPr>
      </w:pPr>
      <w:r w:rsidRPr="00B53B1C">
        <w:rPr>
          <w:rFonts w:cs="Courier New"/>
        </w:rPr>
        <w:t>2.</w:t>
      </w:r>
      <w:r w:rsidRPr="00B53B1C">
        <w:rPr>
          <w:rFonts w:cs="Courier New"/>
        </w:rPr>
        <w:tab/>
        <w:t>Turn up against sheathing.</w:t>
      </w:r>
    </w:p>
    <w:p w14:paraId="311CB0CB" w14:textId="77777777" w:rsidR="00E32988" w:rsidRPr="00B53B1C" w:rsidRDefault="00E32988" w:rsidP="00E32988">
      <w:pPr>
        <w:pStyle w:val="Level2"/>
        <w:rPr>
          <w:rFonts w:cs="Courier New"/>
        </w:rPr>
      </w:pPr>
      <w:r w:rsidRPr="00B53B1C">
        <w:rPr>
          <w:rFonts w:cs="Courier New"/>
        </w:rPr>
        <w:t>3.</w:t>
      </w:r>
      <w:r w:rsidRPr="00B53B1C">
        <w:rPr>
          <w:rFonts w:cs="Courier New"/>
        </w:rPr>
        <w:tab/>
        <w:t>At stud framing, hem top edge 19 mm (3/4 inch) and secure to each stud with stainless steel fasteners through sheathing.</w:t>
      </w:r>
    </w:p>
    <w:p w14:paraId="34B72F4B" w14:textId="77777777" w:rsidR="00E32988" w:rsidRPr="00B53B1C" w:rsidRDefault="00E32988" w:rsidP="00E32988">
      <w:pPr>
        <w:pStyle w:val="Level2"/>
        <w:rPr>
          <w:rFonts w:cs="Courier New"/>
        </w:rPr>
      </w:pPr>
      <w:r w:rsidRPr="00B53B1C">
        <w:rPr>
          <w:rFonts w:cs="Courier New"/>
        </w:rPr>
        <w:t>4.</w:t>
      </w:r>
      <w:r w:rsidRPr="00B53B1C">
        <w:rPr>
          <w:rFonts w:cs="Courier New"/>
        </w:rPr>
        <w:tab/>
        <w:t xml:space="preserve">At concrete backing, extend flashing into </w:t>
      </w:r>
      <w:proofErr w:type="spellStart"/>
      <w:r w:rsidRPr="00B53B1C">
        <w:rPr>
          <w:rFonts w:cs="Courier New"/>
        </w:rPr>
        <w:t>reglet</w:t>
      </w:r>
      <w:proofErr w:type="spellEnd"/>
      <w:r w:rsidRPr="00B53B1C">
        <w:rPr>
          <w:rFonts w:cs="Courier New"/>
        </w:rPr>
        <w:t xml:space="preserve"> as specified.</w:t>
      </w:r>
    </w:p>
    <w:p w14:paraId="729E1806" w14:textId="77777777" w:rsidR="00E32988" w:rsidRPr="00B53B1C" w:rsidRDefault="00E32988" w:rsidP="00E32988">
      <w:pPr>
        <w:pStyle w:val="Level2"/>
        <w:rPr>
          <w:rFonts w:cs="Courier New"/>
        </w:rPr>
      </w:pPr>
      <w:r w:rsidRPr="00B53B1C">
        <w:rPr>
          <w:rFonts w:cs="Courier New"/>
        </w:rPr>
        <w:t>5.</w:t>
      </w:r>
      <w:r w:rsidRPr="00B53B1C">
        <w:rPr>
          <w:rFonts w:cs="Courier New"/>
        </w:rPr>
        <w:tab/>
        <w:t>Coordinate with installation of waterproofing or asphalt felt for lap over top of flashing.</w:t>
      </w:r>
    </w:p>
    <w:p w14:paraId="360C9ED5" w14:textId="77777777" w:rsidR="00E32988" w:rsidRPr="00B53B1C" w:rsidRDefault="00E32988" w:rsidP="00E32988">
      <w:pPr>
        <w:pStyle w:val="Level1"/>
        <w:rPr>
          <w:rFonts w:cs="Courier New"/>
        </w:rPr>
      </w:pPr>
      <w:r w:rsidRPr="00B53B1C">
        <w:rPr>
          <w:rFonts w:cs="Courier New"/>
        </w:rPr>
        <w:t>F.</w:t>
      </w:r>
      <w:r w:rsidRPr="00B53B1C">
        <w:rPr>
          <w:rFonts w:cs="Courier New"/>
        </w:rPr>
        <w:tab/>
        <w:t xml:space="preserve">Lintel </w:t>
      </w:r>
      <w:r w:rsidR="008025C4" w:rsidRPr="00B53B1C">
        <w:rPr>
          <w:rFonts w:cs="Courier New"/>
        </w:rPr>
        <w:t>flashing</w:t>
      </w:r>
      <w:r w:rsidRPr="00B53B1C">
        <w:rPr>
          <w:rFonts w:cs="Courier New"/>
        </w:rPr>
        <w:t xml:space="preserve"> when not part of shelf angle flashing:</w:t>
      </w:r>
    </w:p>
    <w:p w14:paraId="1D362693" w14:textId="77777777" w:rsidR="00E32988" w:rsidRPr="00B53B1C" w:rsidRDefault="00E32988" w:rsidP="00E32988">
      <w:pPr>
        <w:pStyle w:val="Level2"/>
        <w:rPr>
          <w:rFonts w:cs="Courier New"/>
        </w:rPr>
      </w:pPr>
      <w:r w:rsidRPr="00B53B1C">
        <w:rPr>
          <w:rFonts w:cs="Courier New"/>
        </w:rPr>
        <w:t>1.</w:t>
      </w:r>
      <w:r w:rsidRPr="00B53B1C">
        <w:rPr>
          <w:rFonts w:cs="Courier New"/>
        </w:rPr>
        <w:tab/>
        <w:t>Install flashing full length of lintel to nearest vertical joint in masonry over veneer.</w:t>
      </w:r>
    </w:p>
    <w:p w14:paraId="41729D09" w14:textId="77777777" w:rsidR="00E32988" w:rsidRPr="00B53B1C" w:rsidRDefault="00E32988" w:rsidP="00E32988">
      <w:pPr>
        <w:pStyle w:val="Level2"/>
        <w:rPr>
          <w:rFonts w:cs="Courier New"/>
        </w:rPr>
      </w:pPr>
      <w:r w:rsidRPr="00B53B1C">
        <w:rPr>
          <w:rFonts w:cs="Courier New"/>
        </w:rPr>
        <w:t>2.</w:t>
      </w:r>
      <w:r w:rsidRPr="00B53B1C">
        <w:rPr>
          <w:rFonts w:cs="Courier New"/>
        </w:rPr>
        <w:tab/>
        <w:t>Turn ends up 25 mm (one inch) and fold corners to form dam and extend end to face of wall.</w:t>
      </w:r>
    </w:p>
    <w:p w14:paraId="64FF2E9F" w14:textId="77777777" w:rsidR="00E32988" w:rsidRPr="00B53B1C" w:rsidRDefault="00E32988" w:rsidP="00E32988">
      <w:pPr>
        <w:pStyle w:val="Level2"/>
        <w:rPr>
          <w:rFonts w:cs="Courier New"/>
        </w:rPr>
      </w:pPr>
      <w:r w:rsidRPr="00B53B1C">
        <w:rPr>
          <w:rFonts w:cs="Courier New"/>
        </w:rPr>
        <w:t>3.</w:t>
      </w:r>
      <w:r w:rsidRPr="00B53B1C">
        <w:rPr>
          <w:rFonts w:cs="Courier New"/>
        </w:rPr>
        <w:tab/>
        <w:t>Turn back edge up to top of lintel; terminate back edge as specified for back-up wall.</w:t>
      </w:r>
    </w:p>
    <w:p w14:paraId="2CAC6720" w14:textId="77777777" w:rsidR="00E32988" w:rsidRPr="00B53B1C" w:rsidRDefault="00E32988" w:rsidP="00E32988">
      <w:pPr>
        <w:pStyle w:val="Level1"/>
        <w:rPr>
          <w:rFonts w:cs="Courier New"/>
        </w:rPr>
      </w:pPr>
      <w:r w:rsidRPr="00B53B1C">
        <w:rPr>
          <w:rFonts w:cs="Courier New"/>
        </w:rPr>
        <w:t>G.</w:t>
      </w:r>
      <w:r w:rsidRPr="00B53B1C">
        <w:rPr>
          <w:rFonts w:cs="Courier New"/>
        </w:rPr>
        <w:tab/>
      </w:r>
      <w:proofErr w:type="gramStart"/>
      <w:r w:rsidRPr="00B53B1C">
        <w:rPr>
          <w:rFonts w:cs="Courier New"/>
        </w:rPr>
        <w:t>Window Sill</w:t>
      </w:r>
      <w:proofErr w:type="gramEnd"/>
      <w:r w:rsidRPr="00B53B1C">
        <w:rPr>
          <w:rFonts w:cs="Courier New"/>
        </w:rPr>
        <w:t xml:space="preserve"> Flashing:</w:t>
      </w:r>
    </w:p>
    <w:p w14:paraId="6CFCF689" w14:textId="77777777" w:rsidR="00E32988" w:rsidRPr="00B53B1C" w:rsidRDefault="00E32988" w:rsidP="00E32988">
      <w:pPr>
        <w:pStyle w:val="Level2"/>
        <w:rPr>
          <w:rFonts w:cs="Courier New"/>
        </w:rPr>
      </w:pPr>
      <w:r w:rsidRPr="00B53B1C">
        <w:rPr>
          <w:rFonts w:cs="Courier New"/>
        </w:rPr>
        <w:t>1.</w:t>
      </w:r>
      <w:r w:rsidRPr="00B53B1C">
        <w:rPr>
          <w:rFonts w:cs="Courier New"/>
        </w:rPr>
        <w:tab/>
        <w:t>Install flashing to extend not less than 100 mm (4 inch) beyond ends of sill into vertical joint of masonry or veneer.</w:t>
      </w:r>
    </w:p>
    <w:p w14:paraId="3F8AE3A6" w14:textId="77777777" w:rsidR="00E32988" w:rsidRPr="00B53B1C" w:rsidRDefault="00E32988" w:rsidP="00E32988">
      <w:pPr>
        <w:pStyle w:val="Level2"/>
        <w:rPr>
          <w:rFonts w:cs="Courier New"/>
        </w:rPr>
      </w:pPr>
      <w:r w:rsidRPr="00B53B1C">
        <w:rPr>
          <w:rFonts w:cs="Courier New"/>
        </w:rPr>
        <w:t>2.</w:t>
      </w:r>
      <w:r w:rsidRPr="00B53B1C">
        <w:rPr>
          <w:rFonts w:cs="Courier New"/>
        </w:rPr>
        <w:tab/>
        <w:t>Turn back edge up to terminate under window frame.</w:t>
      </w:r>
    </w:p>
    <w:p w14:paraId="4E4C3723" w14:textId="77777777" w:rsidR="00E32988" w:rsidRPr="00B53B1C" w:rsidRDefault="00E32988" w:rsidP="00E32988">
      <w:pPr>
        <w:pStyle w:val="Level2"/>
        <w:rPr>
          <w:rFonts w:cs="Courier New"/>
        </w:rPr>
      </w:pPr>
      <w:r w:rsidRPr="00B53B1C">
        <w:rPr>
          <w:rFonts w:cs="Courier New"/>
        </w:rPr>
        <w:t>3.</w:t>
      </w:r>
      <w:r w:rsidRPr="00B53B1C">
        <w:rPr>
          <w:rFonts w:cs="Courier New"/>
        </w:rPr>
        <w:tab/>
        <w:t>Turn ends up 25 mm (one inch) and fold corners to form dam and extend to face of wall.</w:t>
      </w:r>
    </w:p>
    <w:p w14:paraId="5CEC1FC4" w14:textId="77777777" w:rsidR="00E32988" w:rsidRPr="00B53B1C" w:rsidRDefault="00E32988" w:rsidP="00E32988">
      <w:pPr>
        <w:pStyle w:val="Level1"/>
        <w:rPr>
          <w:rFonts w:cs="Courier New"/>
        </w:rPr>
      </w:pPr>
      <w:r w:rsidRPr="00B53B1C">
        <w:rPr>
          <w:rFonts w:cs="Courier New"/>
        </w:rPr>
        <w:lastRenderedPageBreak/>
        <w:t>H.</w:t>
      </w:r>
      <w:r w:rsidRPr="00B53B1C">
        <w:rPr>
          <w:rFonts w:cs="Courier New"/>
        </w:rPr>
        <w:tab/>
        <w:t>Door Sill Flashing:</w:t>
      </w:r>
    </w:p>
    <w:p w14:paraId="698B8B2D" w14:textId="77777777" w:rsidR="00E32988" w:rsidRPr="00B53B1C" w:rsidRDefault="00E32988" w:rsidP="00E32988">
      <w:pPr>
        <w:pStyle w:val="Level2"/>
        <w:rPr>
          <w:rFonts w:cs="Courier New"/>
        </w:rPr>
      </w:pPr>
      <w:r w:rsidRPr="00B53B1C">
        <w:rPr>
          <w:rFonts w:cs="Courier New"/>
        </w:rPr>
        <w:t>1.</w:t>
      </w:r>
      <w:r w:rsidRPr="00B53B1C">
        <w:rPr>
          <w:rFonts w:cs="Courier New"/>
        </w:rPr>
        <w:tab/>
        <w:t>Install flashing under bottom of plate sills of doors over curbs opening onto roofs. Extend flashing out to form counter flashing or receiver for counter flashing over base flashing. Set in sealant.</w:t>
      </w:r>
    </w:p>
    <w:p w14:paraId="2967298C" w14:textId="5DC29466" w:rsidR="00E32988" w:rsidRPr="00B53B1C" w:rsidRDefault="00E32988" w:rsidP="00E32988">
      <w:pPr>
        <w:pStyle w:val="Level2"/>
        <w:rPr>
          <w:rFonts w:cs="Courier New"/>
        </w:rPr>
      </w:pPr>
      <w:r w:rsidRPr="00B53B1C">
        <w:rPr>
          <w:rFonts w:cs="Courier New"/>
        </w:rPr>
        <w:t>2.</w:t>
      </w:r>
      <w:r w:rsidRPr="00B53B1C">
        <w:rPr>
          <w:rFonts w:cs="Courier New"/>
        </w:rPr>
        <w:tab/>
        <w:t xml:space="preserve">Extend sill flashing 200 mm (8 inch) beyond jamb opening. Turn ends up one inch in vertical masonry joint, extend end to face of wall. Join to counter flashing for </w:t>
      </w:r>
      <w:r w:rsidR="00C52CCF" w:rsidRPr="00B53B1C">
        <w:rPr>
          <w:rFonts w:cs="Courier New"/>
        </w:rPr>
        <w:t>watertight</w:t>
      </w:r>
      <w:r w:rsidRPr="00B53B1C">
        <w:rPr>
          <w:rFonts w:cs="Courier New"/>
        </w:rPr>
        <w:t xml:space="preserve"> joint.</w:t>
      </w:r>
    </w:p>
    <w:p w14:paraId="75B19E6C" w14:textId="0CC3F821" w:rsidR="00E32988" w:rsidRPr="00B53B1C" w:rsidRDefault="00E32988" w:rsidP="00E32988">
      <w:pPr>
        <w:pStyle w:val="Level2"/>
        <w:rPr>
          <w:rFonts w:cs="Courier New"/>
        </w:rPr>
      </w:pPr>
      <w:r w:rsidRPr="00B53B1C">
        <w:rPr>
          <w:rFonts w:cs="Courier New"/>
        </w:rPr>
        <w:t>3.</w:t>
      </w:r>
      <w:r w:rsidRPr="00B53B1C">
        <w:rPr>
          <w:rFonts w:cs="Courier New"/>
        </w:rPr>
        <w:tab/>
        <w:t xml:space="preserve">Where doors thresholds cover over waterproof membranes install sill flashing over </w:t>
      </w:r>
      <w:r w:rsidR="00C52CCF" w:rsidRPr="00B53B1C">
        <w:rPr>
          <w:rFonts w:cs="Courier New"/>
        </w:rPr>
        <w:t>waterproof</w:t>
      </w:r>
      <w:r w:rsidRPr="00B53B1C">
        <w:rPr>
          <w:rFonts w:cs="Courier New"/>
        </w:rPr>
        <w:t xml:space="preserve"> membrane under thresholds. Extend beyond opening to cover exposed portion of waterproof membrane and not less than 150 mm (6 inch) beyond door jamb opening at ends. Turn up approximately 6 mm (1/4 inch) under threshold.</w:t>
      </w:r>
    </w:p>
    <w:p w14:paraId="3A1788C6" w14:textId="77777777" w:rsidR="00E32988" w:rsidRPr="00B53B1C" w:rsidRDefault="00E32988" w:rsidP="00E32988">
      <w:pPr>
        <w:pStyle w:val="Level1"/>
        <w:rPr>
          <w:rFonts w:cs="Courier New"/>
        </w:rPr>
      </w:pPr>
      <w:r w:rsidRPr="00B53B1C">
        <w:rPr>
          <w:rFonts w:cs="Courier New"/>
        </w:rPr>
        <w:t>I.</w:t>
      </w:r>
      <w:r w:rsidRPr="00B53B1C">
        <w:rPr>
          <w:rFonts w:cs="Courier New"/>
        </w:rPr>
        <w:tab/>
        <w:t>Flashing at Masonry, Stone, or Precast Concrete Copings:</w:t>
      </w:r>
    </w:p>
    <w:p w14:paraId="33E6F15E" w14:textId="77777777" w:rsidR="00E32988" w:rsidRPr="00B53B1C" w:rsidRDefault="00E32988" w:rsidP="00E32988">
      <w:pPr>
        <w:pStyle w:val="Level2"/>
        <w:rPr>
          <w:rFonts w:cs="Courier New"/>
        </w:rPr>
      </w:pPr>
      <w:r w:rsidRPr="00B53B1C">
        <w:rPr>
          <w:rFonts w:cs="Courier New"/>
        </w:rPr>
        <w:t>1.</w:t>
      </w:r>
      <w:r w:rsidRPr="00B53B1C">
        <w:rPr>
          <w:rFonts w:cs="Courier New"/>
        </w:rPr>
        <w:tab/>
        <w:t>Install flashing with drips on both wall faces unless shown otherwise.</w:t>
      </w:r>
    </w:p>
    <w:p w14:paraId="3DC66A08" w14:textId="77777777" w:rsidR="00E32988" w:rsidRPr="00B53B1C" w:rsidRDefault="00E32988" w:rsidP="00E32988">
      <w:pPr>
        <w:pStyle w:val="Level2"/>
        <w:rPr>
          <w:rFonts w:cs="Courier New"/>
        </w:rPr>
      </w:pPr>
      <w:r w:rsidRPr="00B53B1C">
        <w:rPr>
          <w:rFonts w:cs="Courier New"/>
        </w:rPr>
        <w:t>2.</w:t>
      </w:r>
      <w:r w:rsidRPr="00B53B1C">
        <w:rPr>
          <w:rFonts w:cs="Courier New"/>
        </w:rPr>
        <w:tab/>
        <w:t>Form penetration openings to fit tight against dowel or other item with edge turned up. Seal penetrations with sealant.</w:t>
      </w:r>
    </w:p>
    <w:p w14:paraId="7FDE884C" w14:textId="77777777" w:rsidR="00E32988" w:rsidRPr="00B53B1C" w:rsidRDefault="00E32988" w:rsidP="00E32988">
      <w:pPr>
        <w:pStyle w:val="ArticleB"/>
        <w:rPr>
          <w:rFonts w:cs="Courier New"/>
        </w:rPr>
      </w:pPr>
      <w:r w:rsidRPr="00B53B1C">
        <w:rPr>
          <w:rFonts w:cs="Courier New"/>
        </w:rPr>
        <w:t>3.3 BASE FLASHING</w:t>
      </w:r>
    </w:p>
    <w:p w14:paraId="171FD22F" w14:textId="77777777" w:rsidR="004F2355" w:rsidRPr="00B53B1C" w:rsidRDefault="00E32988" w:rsidP="00E32988">
      <w:pPr>
        <w:pStyle w:val="SpecNote"/>
        <w:rPr>
          <w:rFonts w:cs="Courier New"/>
        </w:rPr>
      </w:pPr>
      <w:r w:rsidRPr="00B53B1C">
        <w:rPr>
          <w:rFonts w:cs="Courier New"/>
        </w:rPr>
        <w:t>SPEC WRITER NOTE</w:t>
      </w:r>
      <w:r w:rsidR="004F2355" w:rsidRPr="00B53B1C">
        <w:rPr>
          <w:rFonts w:cs="Courier New"/>
        </w:rPr>
        <w:t>S:</w:t>
      </w:r>
    </w:p>
    <w:p w14:paraId="3ACF113E"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Limit use of metal base flashing to small penetrations; less than 3000 mm (10 feet) in length and pipes, where possible.</w:t>
      </w:r>
    </w:p>
    <w:p w14:paraId="34D54BE5" w14:textId="77777777" w:rsidR="00E32988" w:rsidRPr="00B53B1C" w:rsidRDefault="00E32988" w:rsidP="00027001">
      <w:pPr>
        <w:pStyle w:val="Level1"/>
        <w:rPr>
          <w:rFonts w:cs="Courier New"/>
        </w:rPr>
      </w:pPr>
      <w:r w:rsidRPr="00B53B1C">
        <w:rPr>
          <w:rFonts w:cs="Courier New"/>
        </w:rPr>
        <w:t>A.</w:t>
      </w:r>
      <w:r w:rsidRPr="00B53B1C">
        <w:rPr>
          <w:rFonts w:cs="Courier New"/>
        </w:rPr>
        <w:tab/>
        <w:t>Install where roof membrane type base flashing is not used and where shown.</w:t>
      </w:r>
    </w:p>
    <w:p w14:paraId="75CD57E5" w14:textId="77777777" w:rsidR="00E32988" w:rsidRPr="00B53B1C" w:rsidRDefault="00E32988" w:rsidP="00E32988">
      <w:pPr>
        <w:pStyle w:val="Level2"/>
        <w:rPr>
          <w:rFonts w:cs="Courier New"/>
        </w:rPr>
      </w:pPr>
      <w:r w:rsidRPr="00B53B1C">
        <w:rPr>
          <w:rFonts w:cs="Courier New"/>
        </w:rPr>
        <w:t>1.</w:t>
      </w:r>
      <w:r w:rsidRPr="00B53B1C">
        <w:rPr>
          <w:rFonts w:cs="Courier New"/>
        </w:rPr>
        <w:tab/>
        <w:t>Install flashing at intersections of roofs with vertical surfaces or at penetrations through roofs, to provide watertight construction.</w:t>
      </w:r>
    </w:p>
    <w:p w14:paraId="61B1E5E0" w14:textId="77777777" w:rsidR="00E32988" w:rsidRPr="00B53B1C" w:rsidRDefault="00E32988" w:rsidP="00E32988">
      <w:pPr>
        <w:pStyle w:val="Level2"/>
        <w:rPr>
          <w:rFonts w:cs="Courier New"/>
        </w:rPr>
      </w:pPr>
      <w:r w:rsidRPr="00B53B1C">
        <w:rPr>
          <w:rFonts w:cs="Courier New"/>
        </w:rPr>
        <w:t>2.</w:t>
      </w:r>
      <w:r w:rsidRPr="00B53B1C">
        <w:rPr>
          <w:rFonts w:cs="Courier New"/>
        </w:rPr>
        <w:tab/>
        <w:t>Install metal flashings and accessories having flanges extending out on top of the built-up roofing before final bituminous coat and roof aggregate is applied.</w:t>
      </w:r>
    </w:p>
    <w:p w14:paraId="00CC9B9E" w14:textId="77777777" w:rsidR="00E32988" w:rsidRPr="00B53B1C" w:rsidRDefault="00E32988" w:rsidP="00E32988">
      <w:pPr>
        <w:pStyle w:val="Level2"/>
        <w:rPr>
          <w:rFonts w:cs="Courier New"/>
        </w:rPr>
      </w:pPr>
      <w:r w:rsidRPr="00B53B1C">
        <w:rPr>
          <w:rFonts w:cs="Courier New"/>
        </w:rPr>
        <w:t>3.</w:t>
      </w:r>
      <w:r w:rsidRPr="00B53B1C">
        <w:rPr>
          <w:rFonts w:cs="Courier New"/>
        </w:rPr>
        <w:tab/>
        <w:t xml:space="preserve">Set flanges in heavy trowel coat of roof cement and nail through flanges into wood </w:t>
      </w:r>
      <w:proofErr w:type="spellStart"/>
      <w:r w:rsidRPr="00B53B1C">
        <w:rPr>
          <w:rFonts w:cs="Courier New"/>
        </w:rPr>
        <w:t>nailers</w:t>
      </w:r>
      <w:proofErr w:type="spellEnd"/>
      <w:r w:rsidRPr="00B53B1C">
        <w:rPr>
          <w:rFonts w:cs="Courier New"/>
        </w:rPr>
        <w:t xml:space="preserve"> over bituminous roofing.</w:t>
      </w:r>
    </w:p>
    <w:p w14:paraId="447ABCB0" w14:textId="77777777" w:rsidR="00E32988" w:rsidRPr="00B53B1C" w:rsidRDefault="00E32988" w:rsidP="00E32988">
      <w:pPr>
        <w:pStyle w:val="Level2"/>
        <w:rPr>
          <w:rFonts w:cs="Courier New"/>
        </w:rPr>
      </w:pPr>
      <w:r w:rsidRPr="00B53B1C">
        <w:rPr>
          <w:rFonts w:cs="Courier New"/>
        </w:rPr>
        <w:t>4.</w:t>
      </w:r>
      <w:r w:rsidRPr="00B53B1C">
        <w:rPr>
          <w:rFonts w:cs="Courier New"/>
        </w:rPr>
        <w:tab/>
        <w:t xml:space="preserve">Secure flange by nailing through roofing into wood blocking with nails spaced 75 mm (3 inch) on centers or, when flange over 100 mm (4 inch) wide terminate in a 13 mm (1/2 inch) folded edge anchored with cleats spaced 200 mm (8 inch) on center. Secure one end of cleat over nail heads. Lock </w:t>
      </w:r>
      <w:proofErr w:type="gramStart"/>
      <w:r w:rsidRPr="00B53B1C">
        <w:rPr>
          <w:rFonts w:cs="Courier New"/>
        </w:rPr>
        <w:t>other</w:t>
      </w:r>
      <w:proofErr w:type="gramEnd"/>
      <w:r w:rsidRPr="00B53B1C">
        <w:rPr>
          <w:rFonts w:cs="Courier New"/>
        </w:rPr>
        <w:t xml:space="preserve"> end into the seam.</w:t>
      </w:r>
    </w:p>
    <w:p w14:paraId="33A57FEF" w14:textId="77777777" w:rsidR="00E32988" w:rsidRPr="00B53B1C" w:rsidRDefault="00E32988" w:rsidP="00E32988">
      <w:pPr>
        <w:pStyle w:val="Level1"/>
        <w:rPr>
          <w:rFonts w:cs="Courier New"/>
        </w:rPr>
      </w:pPr>
      <w:r w:rsidRPr="00B53B1C">
        <w:rPr>
          <w:rFonts w:cs="Courier New"/>
        </w:rPr>
        <w:t>B.</w:t>
      </w:r>
      <w:r w:rsidRPr="00B53B1C">
        <w:rPr>
          <w:rFonts w:cs="Courier New"/>
        </w:rPr>
        <w:tab/>
        <w:t xml:space="preserve">For long runs of base flashings install in lengths of not less than 2400 mm (8 feet) nor more than 3000 mm (ten feet). Install a 75 mm (3 </w:t>
      </w:r>
      <w:r w:rsidRPr="00B53B1C">
        <w:rPr>
          <w:rFonts w:cs="Courier New"/>
        </w:rPr>
        <w:lastRenderedPageBreak/>
        <w:t>inch) wide slip type, loose lock expansion joint filled with sealant in joints of base flashing sections over 2400 mm (8 feet) in length. Lock and solder corner joints at corners.</w:t>
      </w:r>
    </w:p>
    <w:p w14:paraId="6F29CA84" w14:textId="77777777" w:rsidR="00E32988" w:rsidRPr="00B53B1C" w:rsidRDefault="00E32988" w:rsidP="00E32988">
      <w:pPr>
        <w:pStyle w:val="Level1"/>
        <w:rPr>
          <w:rFonts w:cs="Courier New"/>
        </w:rPr>
      </w:pPr>
      <w:r w:rsidRPr="00B53B1C">
        <w:rPr>
          <w:rFonts w:cs="Courier New"/>
        </w:rPr>
        <w:t>C.</w:t>
      </w:r>
      <w:r w:rsidRPr="00B53B1C">
        <w:rPr>
          <w:rFonts w:cs="Courier New"/>
        </w:rPr>
        <w:tab/>
        <w:t>Extend base flashing up under counter flashing of roof specialties and accessories or equipment not less than 75 mm (3 inch).</w:t>
      </w:r>
    </w:p>
    <w:p w14:paraId="314B09DD" w14:textId="77777777" w:rsidR="00E32988" w:rsidRPr="00B53B1C" w:rsidRDefault="00E32988" w:rsidP="00E32988">
      <w:pPr>
        <w:pStyle w:val="ArticleB"/>
        <w:rPr>
          <w:rFonts w:cs="Courier New"/>
        </w:rPr>
      </w:pPr>
      <w:r w:rsidRPr="00B53B1C">
        <w:rPr>
          <w:rFonts w:cs="Courier New"/>
        </w:rPr>
        <w:t>3.4 COUNTERFLASHING (CAP FLASHING OR HOODS)</w:t>
      </w:r>
    </w:p>
    <w:p w14:paraId="26C629F2" w14:textId="77777777" w:rsidR="004F2355" w:rsidRPr="00B53B1C" w:rsidRDefault="00E32988" w:rsidP="00B53B1C">
      <w:pPr>
        <w:pStyle w:val="SpecNote"/>
        <w:rPr>
          <w:rFonts w:cs="Courier New"/>
        </w:rPr>
      </w:pPr>
      <w:r w:rsidRPr="00B53B1C">
        <w:rPr>
          <w:rFonts w:cs="Courier New"/>
        </w:rPr>
        <w:t>SPEC WRITER NOTE</w:t>
      </w:r>
      <w:r w:rsidR="004F2355" w:rsidRPr="00B53B1C">
        <w:rPr>
          <w:rFonts w:cs="Courier New"/>
        </w:rPr>
        <w:t>S:</w:t>
      </w:r>
    </w:p>
    <w:p w14:paraId="1B43E768" w14:textId="77777777" w:rsidR="00E32988" w:rsidRPr="00B53B1C" w:rsidRDefault="00B53B1C" w:rsidP="00B53B1C">
      <w:pPr>
        <w:pStyle w:val="SpecNote"/>
        <w:rPr>
          <w:rFonts w:cs="Courier New"/>
        </w:rPr>
      </w:pPr>
      <w:r>
        <w:rPr>
          <w:rFonts w:cs="Courier New"/>
        </w:rPr>
        <w:t>1.</w:t>
      </w:r>
      <w:r>
        <w:rPr>
          <w:rFonts w:cs="Courier New"/>
        </w:rPr>
        <w:tab/>
      </w:r>
      <w:r w:rsidR="00E32988" w:rsidRPr="00B53B1C">
        <w:rPr>
          <w:rFonts w:cs="Courier New"/>
        </w:rPr>
        <w:t xml:space="preserve">At steel pipes a standard screwed iron fitting for clamping counterflashing may be used </w:t>
      </w:r>
      <w:r w:rsidR="00C63C96">
        <w:rPr>
          <w:rFonts w:cs="Courier New"/>
        </w:rPr>
        <w:t>instead</w:t>
      </w:r>
      <w:r w:rsidR="00E32988" w:rsidRPr="00B53B1C">
        <w:rPr>
          <w:rFonts w:cs="Courier New"/>
        </w:rPr>
        <w:t xml:space="preserve"> of turning metal down into pipe. Check with PLUMBING specification.</w:t>
      </w:r>
    </w:p>
    <w:p w14:paraId="171146FE" w14:textId="77777777" w:rsidR="00E32988" w:rsidRPr="00B53B1C" w:rsidRDefault="00E32988" w:rsidP="00E32988">
      <w:pPr>
        <w:pStyle w:val="Level1"/>
        <w:rPr>
          <w:rFonts w:cs="Courier New"/>
        </w:rPr>
      </w:pPr>
      <w:r w:rsidRPr="00B53B1C">
        <w:rPr>
          <w:rFonts w:cs="Courier New"/>
        </w:rPr>
        <w:t>A.</w:t>
      </w:r>
      <w:r w:rsidRPr="00B53B1C">
        <w:rPr>
          <w:rFonts w:cs="Courier New"/>
        </w:rPr>
        <w:tab/>
        <w:t>General:</w:t>
      </w:r>
    </w:p>
    <w:p w14:paraId="0CDD3952" w14:textId="77777777" w:rsidR="00E32988" w:rsidRPr="00B53B1C" w:rsidRDefault="00E32988" w:rsidP="00E32988">
      <w:pPr>
        <w:pStyle w:val="Level2"/>
        <w:rPr>
          <w:rFonts w:cs="Courier New"/>
        </w:rPr>
      </w:pPr>
      <w:r w:rsidRPr="00B53B1C">
        <w:rPr>
          <w:rFonts w:cs="Courier New"/>
        </w:rPr>
        <w:t>1.</w:t>
      </w:r>
      <w:r w:rsidRPr="00B53B1C">
        <w:rPr>
          <w:rFonts w:cs="Courier New"/>
        </w:rPr>
        <w:tab/>
        <w:t>Install counterflashing over and in conjunction with installation of base flashings, except as otherwise specified or shown.</w:t>
      </w:r>
    </w:p>
    <w:p w14:paraId="1DECB75D" w14:textId="77777777" w:rsidR="00E32988" w:rsidRPr="00B53B1C" w:rsidRDefault="00E32988" w:rsidP="00E32988">
      <w:pPr>
        <w:pStyle w:val="Level2"/>
        <w:rPr>
          <w:rFonts w:cs="Courier New"/>
        </w:rPr>
      </w:pPr>
      <w:r w:rsidRPr="00B53B1C">
        <w:rPr>
          <w:rFonts w:cs="Courier New"/>
        </w:rPr>
        <w:t>2.</w:t>
      </w:r>
      <w:r w:rsidRPr="00B53B1C">
        <w:rPr>
          <w:rFonts w:cs="Courier New"/>
        </w:rPr>
        <w:tab/>
        <w:t>Install counterflashing to lap base flashings not less than 100 mm (4 inch).</w:t>
      </w:r>
    </w:p>
    <w:p w14:paraId="1D432395" w14:textId="77777777" w:rsidR="00E32988" w:rsidRPr="00B53B1C" w:rsidRDefault="00E32988" w:rsidP="00E32988">
      <w:pPr>
        <w:pStyle w:val="Level2"/>
        <w:rPr>
          <w:rFonts w:cs="Courier New"/>
        </w:rPr>
      </w:pPr>
      <w:r w:rsidRPr="00B53B1C">
        <w:rPr>
          <w:rFonts w:cs="Courier New"/>
        </w:rPr>
        <w:t>3.</w:t>
      </w:r>
      <w:r w:rsidRPr="00B53B1C">
        <w:rPr>
          <w:rFonts w:cs="Courier New"/>
        </w:rPr>
        <w:tab/>
        <w:t>Install upper edge or top of counterflashing not less than 225 mm (9 inch) above top of the roofing.</w:t>
      </w:r>
    </w:p>
    <w:p w14:paraId="33B8D8D5" w14:textId="77777777" w:rsidR="00E32988" w:rsidRPr="00B53B1C" w:rsidRDefault="00E32988" w:rsidP="00E32988">
      <w:pPr>
        <w:pStyle w:val="Level2"/>
        <w:rPr>
          <w:rFonts w:cs="Courier New"/>
        </w:rPr>
      </w:pPr>
      <w:r w:rsidRPr="00B53B1C">
        <w:rPr>
          <w:rFonts w:cs="Courier New"/>
        </w:rPr>
        <w:t>4.</w:t>
      </w:r>
      <w:r w:rsidRPr="00B53B1C">
        <w:rPr>
          <w:rFonts w:cs="Courier New"/>
        </w:rPr>
        <w:tab/>
        <w:t>Lap joints not less than 100 mm (4 inch). Stagger joints with relation to metal base flashing joints.</w:t>
      </w:r>
    </w:p>
    <w:p w14:paraId="556324B7" w14:textId="77777777" w:rsidR="00E32988" w:rsidRPr="00B53B1C" w:rsidRDefault="00E32988" w:rsidP="00E32988">
      <w:pPr>
        <w:pStyle w:val="Level2"/>
        <w:rPr>
          <w:rFonts w:cs="Courier New"/>
        </w:rPr>
      </w:pPr>
      <w:r w:rsidRPr="00B53B1C">
        <w:rPr>
          <w:rFonts w:cs="Courier New"/>
        </w:rPr>
        <w:t>5.</w:t>
      </w:r>
      <w:r w:rsidRPr="00B53B1C">
        <w:rPr>
          <w:rFonts w:cs="Courier New"/>
        </w:rPr>
        <w:tab/>
        <w:t>Use surface applied counterflashing on existing surfaces and new work where not possible to integrate into item.</w:t>
      </w:r>
    </w:p>
    <w:p w14:paraId="5784694E" w14:textId="77777777" w:rsidR="00E32988" w:rsidRPr="00B53B1C" w:rsidRDefault="00E32988" w:rsidP="00E32988">
      <w:pPr>
        <w:pStyle w:val="Level2"/>
        <w:rPr>
          <w:rFonts w:cs="Courier New"/>
        </w:rPr>
      </w:pPr>
      <w:r w:rsidRPr="00B53B1C">
        <w:rPr>
          <w:rFonts w:cs="Courier New"/>
        </w:rPr>
        <w:t>6.</w:t>
      </w:r>
      <w:r w:rsidRPr="00B53B1C">
        <w:rPr>
          <w:rFonts w:cs="Courier New"/>
        </w:rPr>
        <w:tab/>
        <w:t>When fastening to concrete or masonry, use screws driven in expansion shields set in concrete or masonry. Use screws to wood and sheet metal. Set fasteners in mortar joints of masonry work.</w:t>
      </w:r>
    </w:p>
    <w:p w14:paraId="0DC8B399" w14:textId="77777777" w:rsidR="00E32988" w:rsidRPr="00B53B1C" w:rsidRDefault="00E32988" w:rsidP="00E32988">
      <w:pPr>
        <w:pStyle w:val="Level1"/>
        <w:rPr>
          <w:rFonts w:cs="Courier New"/>
        </w:rPr>
      </w:pPr>
      <w:r w:rsidRPr="00B53B1C">
        <w:rPr>
          <w:rFonts w:cs="Courier New"/>
        </w:rPr>
        <w:t>B.</w:t>
      </w:r>
      <w:r w:rsidRPr="00B53B1C">
        <w:rPr>
          <w:rFonts w:cs="Courier New"/>
        </w:rPr>
        <w:tab/>
        <w:t>One Piece Counterflashing:</w:t>
      </w:r>
    </w:p>
    <w:p w14:paraId="679EBB63" w14:textId="5512D31E" w:rsidR="00E32988" w:rsidRPr="00B53B1C" w:rsidRDefault="00E32988" w:rsidP="00E32988">
      <w:pPr>
        <w:pStyle w:val="Level2"/>
        <w:rPr>
          <w:rFonts w:cs="Courier New"/>
        </w:rPr>
      </w:pPr>
      <w:r w:rsidRPr="00B53B1C">
        <w:rPr>
          <w:rFonts w:cs="Courier New"/>
        </w:rPr>
        <w:t>1.</w:t>
      </w:r>
      <w:r w:rsidRPr="00B53B1C">
        <w:rPr>
          <w:rFonts w:cs="Courier New"/>
        </w:rPr>
        <w:tab/>
        <w:t xml:space="preserve">Where flashing is installed at new masonry, coordinate to </w:t>
      </w:r>
      <w:r w:rsidR="00C52CCF" w:rsidRPr="00B53B1C">
        <w:rPr>
          <w:rFonts w:cs="Courier New"/>
        </w:rPr>
        <w:t>ensure</w:t>
      </w:r>
      <w:r w:rsidRPr="00B53B1C">
        <w:rPr>
          <w:rFonts w:cs="Courier New"/>
        </w:rPr>
        <w:t xml:space="preserve"> proper height, embed in mortar, and end lap.</w:t>
      </w:r>
    </w:p>
    <w:p w14:paraId="4F87B7C1" w14:textId="77777777" w:rsidR="00E32988" w:rsidRPr="00B53B1C" w:rsidRDefault="00E32988" w:rsidP="00E32988">
      <w:pPr>
        <w:pStyle w:val="Level2"/>
        <w:rPr>
          <w:rFonts w:cs="Courier New"/>
        </w:rPr>
      </w:pPr>
      <w:r w:rsidRPr="00B53B1C">
        <w:rPr>
          <w:rFonts w:cs="Courier New"/>
        </w:rPr>
        <w:t>2.</w:t>
      </w:r>
      <w:r w:rsidRPr="00B53B1C">
        <w:rPr>
          <w:rFonts w:cs="Courier New"/>
        </w:rPr>
        <w:tab/>
        <w:t xml:space="preserve">Where flashing is installed in </w:t>
      </w:r>
      <w:proofErr w:type="spellStart"/>
      <w:r w:rsidRPr="00B53B1C">
        <w:rPr>
          <w:rFonts w:cs="Courier New"/>
        </w:rPr>
        <w:t>reglet</w:t>
      </w:r>
      <w:proofErr w:type="spellEnd"/>
      <w:r w:rsidRPr="00B53B1C">
        <w:rPr>
          <w:rFonts w:cs="Courier New"/>
        </w:rPr>
        <w:t xml:space="preserve"> in concrete insert upper edge into </w:t>
      </w:r>
      <w:proofErr w:type="spellStart"/>
      <w:r w:rsidRPr="00B53B1C">
        <w:rPr>
          <w:rFonts w:cs="Courier New"/>
        </w:rPr>
        <w:t>reglet</w:t>
      </w:r>
      <w:proofErr w:type="spellEnd"/>
      <w:r w:rsidRPr="00B53B1C">
        <w:rPr>
          <w:rFonts w:cs="Courier New"/>
        </w:rPr>
        <w:t>. Hold flashing in place with lead wedges spaced not more than 200 mm (8 inch) apart. Fill joint with sealant.</w:t>
      </w:r>
    </w:p>
    <w:p w14:paraId="24A14B72" w14:textId="77777777" w:rsidR="00E32988" w:rsidRPr="00B53B1C" w:rsidRDefault="00E32988" w:rsidP="00E32988">
      <w:pPr>
        <w:pStyle w:val="Level2"/>
        <w:rPr>
          <w:rFonts w:cs="Courier New"/>
        </w:rPr>
      </w:pPr>
      <w:r w:rsidRPr="00B53B1C">
        <w:rPr>
          <w:rFonts w:cs="Courier New"/>
        </w:rPr>
        <w:t>3.</w:t>
      </w:r>
      <w:r w:rsidRPr="00B53B1C">
        <w:rPr>
          <w:rFonts w:cs="Courier New"/>
        </w:rPr>
        <w:tab/>
        <w:t>Where flashing is surface mounted on flat surfaces.</w:t>
      </w:r>
    </w:p>
    <w:p w14:paraId="5AD81035" w14:textId="77777777" w:rsidR="00E32988" w:rsidRPr="00B53B1C" w:rsidRDefault="00E32988" w:rsidP="00E32988">
      <w:pPr>
        <w:pStyle w:val="Level3"/>
        <w:rPr>
          <w:rFonts w:cs="Courier New"/>
        </w:rPr>
      </w:pPr>
      <w:r w:rsidRPr="00B53B1C">
        <w:rPr>
          <w:rFonts w:cs="Courier New"/>
        </w:rPr>
        <w:t>a.</w:t>
      </w:r>
      <w:r w:rsidRPr="00B53B1C">
        <w:rPr>
          <w:rFonts w:cs="Courier New"/>
        </w:rPr>
        <w:tab/>
        <w:t>When top edge is double folded anchor flat portion below sealant "V" joint with fasteners spaced not over 400 mm (16 inch) on center:</w:t>
      </w:r>
    </w:p>
    <w:p w14:paraId="2DF29925" w14:textId="77777777" w:rsidR="00E32988" w:rsidRPr="00B53B1C" w:rsidRDefault="00E32988" w:rsidP="00E32988">
      <w:pPr>
        <w:pStyle w:val="Level4"/>
        <w:rPr>
          <w:rFonts w:cs="Courier New"/>
        </w:rPr>
      </w:pPr>
      <w:r w:rsidRPr="00B53B1C">
        <w:rPr>
          <w:rFonts w:cs="Courier New"/>
        </w:rPr>
        <w:t>1)</w:t>
      </w:r>
      <w:r w:rsidRPr="00B53B1C">
        <w:rPr>
          <w:rFonts w:cs="Courier New"/>
        </w:rPr>
        <w:tab/>
        <w:t>Locate fasteners in masonry mortar joints.</w:t>
      </w:r>
    </w:p>
    <w:p w14:paraId="4EE9FCC1" w14:textId="77777777" w:rsidR="00E32988" w:rsidRPr="00B53B1C" w:rsidRDefault="00E32988" w:rsidP="00E32988">
      <w:pPr>
        <w:pStyle w:val="Level4"/>
        <w:rPr>
          <w:rFonts w:cs="Courier New"/>
        </w:rPr>
      </w:pPr>
      <w:r w:rsidRPr="00B53B1C">
        <w:rPr>
          <w:rFonts w:cs="Courier New"/>
        </w:rPr>
        <w:t>2)</w:t>
      </w:r>
      <w:r w:rsidRPr="00B53B1C">
        <w:rPr>
          <w:rFonts w:cs="Courier New"/>
        </w:rPr>
        <w:tab/>
        <w:t>Use screws to sheet metal or wood.</w:t>
      </w:r>
    </w:p>
    <w:p w14:paraId="01924991" w14:textId="77777777" w:rsidR="00E32988" w:rsidRPr="00B53B1C" w:rsidRDefault="00E32988" w:rsidP="00E32988">
      <w:pPr>
        <w:pStyle w:val="Level3"/>
        <w:rPr>
          <w:rFonts w:cs="Courier New"/>
        </w:rPr>
      </w:pPr>
      <w:r w:rsidRPr="00B53B1C">
        <w:rPr>
          <w:rFonts w:cs="Courier New"/>
        </w:rPr>
        <w:t>b.</w:t>
      </w:r>
      <w:r w:rsidRPr="00B53B1C">
        <w:rPr>
          <w:rFonts w:cs="Courier New"/>
        </w:rPr>
        <w:tab/>
        <w:t>Fill joint at top with sealant.</w:t>
      </w:r>
    </w:p>
    <w:p w14:paraId="641CDDCC" w14:textId="77777777" w:rsidR="00E32988" w:rsidRPr="00B53B1C" w:rsidRDefault="00E32988" w:rsidP="00E32988">
      <w:pPr>
        <w:pStyle w:val="Level2"/>
        <w:rPr>
          <w:rFonts w:cs="Courier New"/>
        </w:rPr>
      </w:pPr>
      <w:r w:rsidRPr="00B53B1C">
        <w:rPr>
          <w:rFonts w:cs="Courier New"/>
        </w:rPr>
        <w:t>4.</w:t>
      </w:r>
      <w:r w:rsidRPr="00B53B1C">
        <w:rPr>
          <w:rFonts w:cs="Courier New"/>
        </w:rPr>
        <w:tab/>
        <w:t>Where flashing or hood is mounted on pipe.</w:t>
      </w:r>
    </w:p>
    <w:p w14:paraId="4275B5B3" w14:textId="77777777" w:rsidR="00E32988" w:rsidRPr="00B53B1C" w:rsidRDefault="00E32988" w:rsidP="00E32988">
      <w:pPr>
        <w:pStyle w:val="Level3"/>
        <w:rPr>
          <w:rFonts w:cs="Courier New"/>
        </w:rPr>
      </w:pPr>
      <w:r w:rsidRPr="00B53B1C">
        <w:rPr>
          <w:rFonts w:cs="Courier New"/>
        </w:rPr>
        <w:lastRenderedPageBreak/>
        <w:t>a.</w:t>
      </w:r>
      <w:r w:rsidRPr="00B53B1C">
        <w:rPr>
          <w:rFonts w:cs="Courier New"/>
        </w:rPr>
        <w:tab/>
        <w:t>Secure with draw band tight against pipe.</w:t>
      </w:r>
    </w:p>
    <w:p w14:paraId="38C86A1F" w14:textId="77777777" w:rsidR="00E32988" w:rsidRPr="00B53B1C" w:rsidRDefault="00E32988" w:rsidP="00E32988">
      <w:pPr>
        <w:pStyle w:val="Level3"/>
        <w:rPr>
          <w:rFonts w:cs="Courier New"/>
        </w:rPr>
      </w:pPr>
      <w:r w:rsidRPr="00B53B1C">
        <w:rPr>
          <w:rFonts w:cs="Courier New"/>
        </w:rPr>
        <w:t>b.</w:t>
      </w:r>
      <w:r w:rsidRPr="00B53B1C">
        <w:rPr>
          <w:rFonts w:cs="Courier New"/>
        </w:rPr>
        <w:tab/>
        <w:t>Set hood and secure to pipe with a one by 25 mm x 3 mm (1 x 1/8 inch) bolt on stainless steel draw band type clamp, or a stainless worm gear type clamp.</w:t>
      </w:r>
    </w:p>
    <w:p w14:paraId="7B9BF5C9" w14:textId="77777777" w:rsidR="00E32988" w:rsidRPr="00B53B1C" w:rsidRDefault="00E32988" w:rsidP="00E32988">
      <w:pPr>
        <w:pStyle w:val="Level3"/>
        <w:rPr>
          <w:rFonts w:cs="Courier New"/>
        </w:rPr>
      </w:pPr>
      <w:r w:rsidRPr="00B53B1C">
        <w:rPr>
          <w:rFonts w:cs="Courier New"/>
        </w:rPr>
        <w:t>c.</w:t>
      </w:r>
      <w:r w:rsidRPr="00B53B1C">
        <w:rPr>
          <w:rFonts w:cs="Courier New"/>
        </w:rPr>
        <w:tab/>
        <w:t>Completely fill joint at top with sealant.</w:t>
      </w:r>
    </w:p>
    <w:p w14:paraId="293107A6" w14:textId="77777777" w:rsidR="00E32988" w:rsidRPr="00B53B1C" w:rsidRDefault="00E32988" w:rsidP="00E32988">
      <w:pPr>
        <w:pStyle w:val="Level1"/>
        <w:rPr>
          <w:rFonts w:cs="Courier New"/>
        </w:rPr>
      </w:pPr>
      <w:r w:rsidRPr="00B53B1C">
        <w:rPr>
          <w:rFonts w:cs="Courier New"/>
        </w:rPr>
        <w:t>C.</w:t>
      </w:r>
      <w:r w:rsidRPr="00B53B1C">
        <w:rPr>
          <w:rFonts w:cs="Courier New"/>
        </w:rPr>
        <w:tab/>
        <w:t>Two-Piece Counterflashing:</w:t>
      </w:r>
    </w:p>
    <w:p w14:paraId="58FF26DF" w14:textId="4E3A0A87" w:rsidR="00E32988" w:rsidRPr="00B53B1C" w:rsidRDefault="00E32988" w:rsidP="00E32988">
      <w:pPr>
        <w:pStyle w:val="Level2"/>
        <w:rPr>
          <w:rFonts w:cs="Courier New"/>
        </w:rPr>
      </w:pPr>
      <w:r w:rsidRPr="00B53B1C">
        <w:rPr>
          <w:rFonts w:cs="Courier New"/>
        </w:rPr>
        <w:t>1.</w:t>
      </w:r>
      <w:r w:rsidRPr="00B53B1C">
        <w:rPr>
          <w:rFonts w:cs="Courier New"/>
        </w:rPr>
        <w:tab/>
        <w:t xml:space="preserve">Where receiver is installed at new masonry coordinate to </w:t>
      </w:r>
      <w:r w:rsidR="00C52CCF" w:rsidRPr="00B53B1C">
        <w:rPr>
          <w:rFonts w:cs="Courier New"/>
        </w:rPr>
        <w:t>ensure</w:t>
      </w:r>
      <w:r w:rsidRPr="00B53B1C">
        <w:rPr>
          <w:rFonts w:cs="Courier New"/>
        </w:rPr>
        <w:t xml:space="preserve"> proper height, embed in mortar, and lap.</w:t>
      </w:r>
    </w:p>
    <w:p w14:paraId="4F83225C" w14:textId="77777777" w:rsidR="00E32988" w:rsidRPr="00B53B1C" w:rsidRDefault="00E32988" w:rsidP="00E32988">
      <w:pPr>
        <w:pStyle w:val="Level2"/>
        <w:rPr>
          <w:rFonts w:cs="Courier New"/>
        </w:rPr>
      </w:pPr>
      <w:r w:rsidRPr="00B53B1C">
        <w:rPr>
          <w:rFonts w:cs="Courier New"/>
        </w:rPr>
        <w:t>2.</w:t>
      </w:r>
      <w:r w:rsidRPr="00B53B1C">
        <w:rPr>
          <w:rFonts w:cs="Courier New"/>
        </w:rPr>
        <w:tab/>
        <w:t>Surface applied type receiver:</w:t>
      </w:r>
    </w:p>
    <w:p w14:paraId="74CA0C18" w14:textId="77777777" w:rsidR="00E32988" w:rsidRPr="00B53B1C" w:rsidRDefault="00E32988" w:rsidP="00E32988">
      <w:pPr>
        <w:pStyle w:val="Level3"/>
        <w:rPr>
          <w:rFonts w:cs="Courier New"/>
        </w:rPr>
      </w:pPr>
      <w:r w:rsidRPr="00B53B1C">
        <w:rPr>
          <w:rFonts w:cs="Courier New"/>
        </w:rPr>
        <w:t>a.</w:t>
      </w:r>
      <w:r w:rsidRPr="00B53B1C">
        <w:rPr>
          <w:rFonts w:cs="Courier New"/>
        </w:rPr>
        <w:tab/>
        <w:t xml:space="preserve">Secure to face construction in accordance, with </w:t>
      </w:r>
      <w:r w:rsidR="004F2355" w:rsidRPr="00B53B1C">
        <w:rPr>
          <w:rFonts w:cs="Courier New"/>
        </w:rPr>
        <w:t>manufacturer's</w:t>
      </w:r>
      <w:r w:rsidRPr="00B53B1C">
        <w:rPr>
          <w:rFonts w:cs="Courier New"/>
        </w:rPr>
        <w:t xml:space="preserve"> instructions.</w:t>
      </w:r>
    </w:p>
    <w:p w14:paraId="063EEB69" w14:textId="77777777" w:rsidR="00E32988" w:rsidRPr="00B53B1C" w:rsidRDefault="00E32988" w:rsidP="00E32988">
      <w:pPr>
        <w:pStyle w:val="Level3"/>
        <w:rPr>
          <w:rFonts w:cs="Courier New"/>
        </w:rPr>
      </w:pPr>
      <w:r w:rsidRPr="00B53B1C">
        <w:rPr>
          <w:rFonts w:cs="Courier New"/>
        </w:rPr>
        <w:t>b.</w:t>
      </w:r>
      <w:r w:rsidRPr="00B53B1C">
        <w:rPr>
          <w:rFonts w:cs="Courier New"/>
        </w:rPr>
        <w:tab/>
        <w:t>Completely fill space at the top edge of receiver with sealant.</w:t>
      </w:r>
    </w:p>
    <w:p w14:paraId="36D9C3D5" w14:textId="77777777" w:rsidR="00E32988" w:rsidRPr="00B53B1C" w:rsidRDefault="00E32988" w:rsidP="00E32988">
      <w:pPr>
        <w:pStyle w:val="Level2"/>
        <w:rPr>
          <w:rFonts w:cs="Courier New"/>
        </w:rPr>
      </w:pPr>
      <w:r w:rsidRPr="00B53B1C">
        <w:rPr>
          <w:rFonts w:cs="Courier New"/>
        </w:rPr>
        <w:t>3.</w:t>
      </w:r>
      <w:r w:rsidRPr="00B53B1C">
        <w:rPr>
          <w:rFonts w:cs="Courier New"/>
        </w:rPr>
        <w:tab/>
        <w:t>Insert counter flashing in receiver in accordance with fabricator or manufacturer's instructions and to fit tight against base flashing.</w:t>
      </w:r>
    </w:p>
    <w:p w14:paraId="5B3A8E0E" w14:textId="23B2B4B6" w:rsidR="00E32988" w:rsidRPr="00B53B1C" w:rsidRDefault="00E32988" w:rsidP="00E32988">
      <w:pPr>
        <w:pStyle w:val="Level1"/>
        <w:rPr>
          <w:rFonts w:cs="Courier New"/>
        </w:rPr>
      </w:pPr>
      <w:r w:rsidRPr="00B53B1C">
        <w:rPr>
          <w:rFonts w:cs="Courier New"/>
        </w:rPr>
        <w:t>D.</w:t>
      </w:r>
      <w:r w:rsidRPr="00B53B1C">
        <w:rPr>
          <w:rFonts w:cs="Courier New"/>
        </w:rPr>
        <w:tab/>
        <w:t xml:space="preserve">Where vented edge </w:t>
      </w:r>
      <w:r w:rsidR="00C52CCF" w:rsidRPr="00B53B1C">
        <w:rPr>
          <w:rFonts w:cs="Courier New"/>
        </w:rPr>
        <w:t>occurs</w:t>
      </w:r>
      <w:r w:rsidRPr="00B53B1C">
        <w:rPr>
          <w:rFonts w:cs="Courier New"/>
        </w:rPr>
        <w:t xml:space="preserve"> install so lower edge of counterflashing is against base flashing.</w:t>
      </w:r>
    </w:p>
    <w:p w14:paraId="70689A75" w14:textId="77777777" w:rsidR="00E32988" w:rsidRPr="00B53B1C" w:rsidRDefault="00E32988" w:rsidP="00E32988">
      <w:pPr>
        <w:pStyle w:val="Level1"/>
        <w:rPr>
          <w:rFonts w:cs="Courier New"/>
        </w:rPr>
      </w:pPr>
      <w:r w:rsidRPr="00B53B1C">
        <w:rPr>
          <w:rFonts w:cs="Courier New"/>
        </w:rPr>
        <w:t>E.</w:t>
      </w:r>
      <w:r w:rsidRPr="00B53B1C">
        <w:rPr>
          <w:rFonts w:cs="Courier New"/>
        </w:rPr>
        <w:tab/>
        <w:t>When counter flashing is a component of other flashing install as shown.</w:t>
      </w:r>
    </w:p>
    <w:p w14:paraId="77FA5F81" w14:textId="77777777" w:rsidR="00E32988" w:rsidRPr="00B53B1C" w:rsidRDefault="00E32988" w:rsidP="00E32988">
      <w:pPr>
        <w:pStyle w:val="ArticleB"/>
        <w:rPr>
          <w:rFonts w:cs="Courier New"/>
        </w:rPr>
      </w:pPr>
      <w:r w:rsidRPr="00B53B1C">
        <w:rPr>
          <w:rFonts w:cs="Courier New"/>
        </w:rPr>
        <w:t>3.5 REGLETS</w:t>
      </w:r>
    </w:p>
    <w:p w14:paraId="5B2ED25F" w14:textId="77777777" w:rsidR="00E32988" w:rsidRPr="00B53B1C" w:rsidRDefault="00E32988" w:rsidP="00E32988">
      <w:pPr>
        <w:pStyle w:val="Level1"/>
        <w:rPr>
          <w:rFonts w:cs="Courier New"/>
        </w:rPr>
      </w:pPr>
      <w:r w:rsidRPr="00B53B1C">
        <w:rPr>
          <w:rFonts w:cs="Courier New"/>
        </w:rPr>
        <w:t>A.</w:t>
      </w:r>
      <w:r w:rsidRPr="00B53B1C">
        <w:rPr>
          <w:rFonts w:cs="Courier New"/>
        </w:rPr>
        <w:tab/>
        <w:t xml:space="preserve">Install </w:t>
      </w:r>
      <w:proofErr w:type="spellStart"/>
      <w:r w:rsidRPr="00B53B1C">
        <w:rPr>
          <w:rFonts w:cs="Courier New"/>
        </w:rPr>
        <w:t>reglets</w:t>
      </w:r>
      <w:proofErr w:type="spellEnd"/>
      <w:r w:rsidRPr="00B53B1C">
        <w:rPr>
          <w:rFonts w:cs="Courier New"/>
        </w:rPr>
        <w:t xml:space="preserve"> in a manner to provide a watertight installation.</w:t>
      </w:r>
    </w:p>
    <w:p w14:paraId="2E495FC1" w14:textId="77777777" w:rsidR="00E32988" w:rsidRPr="00B53B1C" w:rsidRDefault="00E32988" w:rsidP="00E32988">
      <w:pPr>
        <w:pStyle w:val="Level1"/>
        <w:rPr>
          <w:rFonts w:cs="Courier New"/>
        </w:rPr>
      </w:pPr>
      <w:r w:rsidRPr="00B53B1C">
        <w:rPr>
          <w:rFonts w:cs="Courier New"/>
        </w:rPr>
        <w:t>B.</w:t>
      </w:r>
      <w:r w:rsidRPr="00B53B1C">
        <w:rPr>
          <w:rFonts w:cs="Courier New"/>
        </w:rPr>
        <w:tab/>
        <w:t xml:space="preserve">Locate </w:t>
      </w:r>
      <w:proofErr w:type="spellStart"/>
      <w:r w:rsidRPr="00B53B1C">
        <w:rPr>
          <w:rFonts w:cs="Courier New"/>
        </w:rPr>
        <w:t>reglets</w:t>
      </w:r>
      <w:proofErr w:type="spellEnd"/>
      <w:r w:rsidRPr="00B53B1C">
        <w:rPr>
          <w:rFonts w:cs="Courier New"/>
        </w:rPr>
        <w:t xml:space="preserve"> not less than 225 mm (9 inch) nor more than 400 mm (16 inch) above roofing, and not less than 125 mm (5 inch) nor more than 325 mm (13 inch) above </w:t>
      </w:r>
      <w:proofErr w:type="gramStart"/>
      <w:r w:rsidRPr="00B53B1C">
        <w:rPr>
          <w:rFonts w:cs="Courier New"/>
        </w:rPr>
        <w:t>cant</w:t>
      </w:r>
      <w:proofErr w:type="gramEnd"/>
      <w:r w:rsidRPr="00B53B1C">
        <w:rPr>
          <w:rFonts w:cs="Courier New"/>
        </w:rPr>
        <w:t xml:space="preserve"> strip.</w:t>
      </w:r>
    </w:p>
    <w:p w14:paraId="4FEB2F67" w14:textId="77777777" w:rsidR="00E32988" w:rsidRPr="00B53B1C" w:rsidRDefault="00E32988" w:rsidP="00E32988">
      <w:pPr>
        <w:pStyle w:val="Level1"/>
        <w:rPr>
          <w:rFonts w:cs="Courier New"/>
        </w:rPr>
      </w:pPr>
      <w:r w:rsidRPr="00B53B1C">
        <w:rPr>
          <w:rFonts w:cs="Courier New"/>
        </w:rPr>
        <w:t>C.</w:t>
      </w:r>
      <w:r w:rsidRPr="00B53B1C">
        <w:rPr>
          <w:rFonts w:cs="Courier New"/>
        </w:rPr>
        <w:tab/>
        <w:t xml:space="preserve">Butt and align end joints or each section of </w:t>
      </w:r>
      <w:proofErr w:type="spellStart"/>
      <w:r w:rsidRPr="00B53B1C">
        <w:rPr>
          <w:rFonts w:cs="Courier New"/>
        </w:rPr>
        <w:t>reglet</w:t>
      </w:r>
      <w:proofErr w:type="spellEnd"/>
      <w:r w:rsidRPr="00B53B1C">
        <w:rPr>
          <w:rFonts w:cs="Courier New"/>
        </w:rPr>
        <w:t xml:space="preserve"> and securely hold in position until concrete or mortar are hardened:</w:t>
      </w:r>
    </w:p>
    <w:p w14:paraId="0C86566B" w14:textId="77777777" w:rsidR="00E32988" w:rsidRPr="00B53B1C" w:rsidRDefault="00E32988" w:rsidP="00E32988">
      <w:pPr>
        <w:pStyle w:val="Level2"/>
        <w:rPr>
          <w:rFonts w:cs="Courier New"/>
        </w:rPr>
      </w:pPr>
      <w:r w:rsidRPr="00B53B1C">
        <w:rPr>
          <w:rFonts w:cs="Courier New"/>
        </w:rPr>
        <w:t>1.</w:t>
      </w:r>
      <w:r w:rsidRPr="00B53B1C">
        <w:rPr>
          <w:rFonts w:cs="Courier New"/>
        </w:rPr>
        <w:tab/>
        <w:t xml:space="preserve">Coordinate </w:t>
      </w:r>
      <w:proofErr w:type="spellStart"/>
      <w:r w:rsidRPr="00B53B1C">
        <w:rPr>
          <w:rFonts w:cs="Courier New"/>
        </w:rPr>
        <w:t>reglets</w:t>
      </w:r>
      <w:proofErr w:type="spellEnd"/>
      <w:r w:rsidRPr="00B53B1C">
        <w:rPr>
          <w:rFonts w:cs="Courier New"/>
        </w:rPr>
        <w:t xml:space="preserve"> for anchorage into concrete with formwork construction.</w:t>
      </w:r>
    </w:p>
    <w:p w14:paraId="18ADEBBD" w14:textId="77777777" w:rsidR="00E32988" w:rsidRPr="00B53B1C" w:rsidRDefault="00E32988" w:rsidP="00E32988">
      <w:pPr>
        <w:pStyle w:val="Level2"/>
        <w:rPr>
          <w:rFonts w:cs="Courier New"/>
        </w:rPr>
      </w:pPr>
      <w:r w:rsidRPr="00B53B1C">
        <w:rPr>
          <w:rFonts w:cs="Courier New"/>
        </w:rPr>
        <w:t>2.</w:t>
      </w:r>
      <w:r w:rsidRPr="00B53B1C">
        <w:rPr>
          <w:rFonts w:cs="Courier New"/>
        </w:rPr>
        <w:tab/>
        <w:t xml:space="preserve">Coordinate </w:t>
      </w:r>
      <w:proofErr w:type="spellStart"/>
      <w:r w:rsidRPr="00B53B1C">
        <w:rPr>
          <w:rFonts w:cs="Courier New"/>
        </w:rPr>
        <w:t>reglets</w:t>
      </w:r>
      <w:proofErr w:type="spellEnd"/>
      <w:r w:rsidRPr="00B53B1C">
        <w:rPr>
          <w:rFonts w:cs="Courier New"/>
        </w:rPr>
        <w:t xml:space="preserve"> for masonry to locate horizontally into mortar joints.</w:t>
      </w:r>
    </w:p>
    <w:p w14:paraId="63397338" w14:textId="77777777" w:rsidR="00E32988" w:rsidRPr="00B53B1C" w:rsidRDefault="00E32988" w:rsidP="00E32988">
      <w:pPr>
        <w:pStyle w:val="ArticleB"/>
        <w:rPr>
          <w:rFonts w:cs="Courier New"/>
        </w:rPr>
      </w:pPr>
      <w:r w:rsidRPr="00B53B1C">
        <w:rPr>
          <w:rFonts w:cs="Courier New"/>
        </w:rPr>
        <w:t>3.</w:t>
      </w:r>
      <w:r w:rsidR="004F2355" w:rsidRPr="00B53B1C">
        <w:rPr>
          <w:rFonts w:cs="Courier New"/>
        </w:rPr>
        <w:t>6</w:t>
      </w:r>
      <w:r w:rsidRPr="00B53B1C">
        <w:rPr>
          <w:rFonts w:cs="Courier New"/>
        </w:rPr>
        <w:t xml:space="preserve"> HANGING GUTTERS</w:t>
      </w:r>
    </w:p>
    <w:p w14:paraId="2E062913" w14:textId="77777777" w:rsidR="00E32988" w:rsidRPr="00B53B1C" w:rsidRDefault="00E32988" w:rsidP="00E32988">
      <w:pPr>
        <w:pStyle w:val="Level1"/>
        <w:rPr>
          <w:rFonts w:cs="Courier New"/>
        </w:rPr>
      </w:pPr>
      <w:r w:rsidRPr="00B53B1C">
        <w:rPr>
          <w:rFonts w:cs="Courier New"/>
        </w:rPr>
        <w:t>A.</w:t>
      </w:r>
      <w:r w:rsidRPr="00B53B1C">
        <w:rPr>
          <w:rFonts w:cs="Courier New"/>
        </w:rPr>
        <w:tab/>
        <w:t>Hang gutters with high points equidistant from downspouts.  Slope at not less than 1:200 (1/16 inch per foot).</w:t>
      </w:r>
    </w:p>
    <w:p w14:paraId="3D628FCD" w14:textId="77777777" w:rsidR="00E32988" w:rsidRPr="00B53B1C" w:rsidRDefault="00E32988" w:rsidP="00E32988">
      <w:pPr>
        <w:pStyle w:val="Level1"/>
        <w:rPr>
          <w:rFonts w:cs="Courier New"/>
        </w:rPr>
      </w:pPr>
      <w:r w:rsidRPr="00B53B1C">
        <w:rPr>
          <w:rFonts w:cs="Courier New"/>
        </w:rPr>
        <w:t>B.</w:t>
      </w:r>
      <w:r w:rsidRPr="00B53B1C">
        <w:rPr>
          <w:rFonts w:cs="Courier New"/>
        </w:rPr>
        <w:tab/>
        <w:t>Lap joints, except for expansion joints, at least 25 mm (one inch) in the direction of flow. Rivet and seal or solder lapped joints.</w:t>
      </w:r>
    </w:p>
    <w:p w14:paraId="09337368" w14:textId="77777777" w:rsidR="00E32988" w:rsidRPr="00B53B1C" w:rsidRDefault="00E32988" w:rsidP="00E32988">
      <w:pPr>
        <w:pStyle w:val="Level1"/>
        <w:rPr>
          <w:rFonts w:cs="Courier New"/>
        </w:rPr>
      </w:pPr>
      <w:r w:rsidRPr="00B53B1C">
        <w:rPr>
          <w:rFonts w:cs="Courier New"/>
        </w:rPr>
        <w:t>C.</w:t>
      </w:r>
      <w:r w:rsidRPr="00B53B1C">
        <w:rPr>
          <w:rFonts w:cs="Courier New"/>
        </w:rPr>
        <w:tab/>
        <w:t xml:space="preserve">Support gutters in brackets spaced not more than 600 mm (24 inch) on centers, brackets attached to facial or wood </w:t>
      </w:r>
      <w:proofErr w:type="spellStart"/>
      <w:r w:rsidRPr="00B53B1C">
        <w:rPr>
          <w:rFonts w:cs="Courier New"/>
        </w:rPr>
        <w:t>nailer</w:t>
      </w:r>
      <w:proofErr w:type="spellEnd"/>
      <w:r w:rsidRPr="00B53B1C">
        <w:rPr>
          <w:rFonts w:cs="Courier New"/>
        </w:rPr>
        <w:t xml:space="preserve"> by at least two screws or nails.</w:t>
      </w:r>
    </w:p>
    <w:p w14:paraId="15DF1EA5" w14:textId="19CB7187" w:rsidR="00E32988" w:rsidRPr="00B53B1C" w:rsidRDefault="00E32988" w:rsidP="00E32988">
      <w:pPr>
        <w:pStyle w:val="Level2"/>
        <w:rPr>
          <w:rFonts w:cs="Courier New"/>
        </w:rPr>
      </w:pPr>
      <w:r w:rsidRPr="00B53B1C">
        <w:rPr>
          <w:rFonts w:cs="Courier New"/>
        </w:rPr>
        <w:lastRenderedPageBreak/>
        <w:t>1.</w:t>
      </w:r>
      <w:r w:rsidRPr="00B53B1C">
        <w:rPr>
          <w:rFonts w:cs="Courier New"/>
        </w:rPr>
        <w:tab/>
        <w:t xml:space="preserve">For copper or copper clad </w:t>
      </w:r>
      <w:r w:rsidR="00C52CCF" w:rsidRPr="00B53B1C">
        <w:rPr>
          <w:rFonts w:cs="Courier New"/>
        </w:rPr>
        <w:t>stainless-steel</w:t>
      </w:r>
      <w:r w:rsidRPr="00B53B1C">
        <w:rPr>
          <w:rFonts w:cs="Courier New"/>
        </w:rPr>
        <w:t xml:space="preserve"> gutters use brass or bronze brackets.</w:t>
      </w:r>
    </w:p>
    <w:p w14:paraId="2BA76CD2" w14:textId="77777777" w:rsidR="00E32988" w:rsidRPr="00B53B1C" w:rsidRDefault="00E32988" w:rsidP="00E32988">
      <w:pPr>
        <w:pStyle w:val="Level2"/>
        <w:rPr>
          <w:rFonts w:cs="Courier New"/>
        </w:rPr>
      </w:pPr>
      <w:r w:rsidRPr="00B53B1C">
        <w:rPr>
          <w:rFonts w:cs="Courier New"/>
        </w:rPr>
        <w:t>2.</w:t>
      </w:r>
      <w:r w:rsidRPr="00B53B1C">
        <w:rPr>
          <w:rFonts w:cs="Courier New"/>
        </w:rPr>
        <w:tab/>
        <w:t>For stainless steel gutters use stainless steel brackets.</w:t>
      </w:r>
    </w:p>
    <w:p w14:paraId="510675B3" w14:textId="2CCEFF7E" w:rsidR="00E32988" w:rsidRPr="00B53B1C" w:rsidRDefault="00E32988" w:rsidP="00E32988">
      <w:pPr>
        <w:pStyle w:val="Level2"/>
        <w:rPr>
          <w:rFonts w:cs="Courier New"/>
        </w:rPr>
      </w:pPr>
      <w:r w:rsidRPr="00B53B1C">
        <w:rPr>
          <w:rFonts w:cs="Courier New"/>
        </w:rPr>
        <w:t>3.</w:t>
      </w:r>
      <w:r w:rsidRPr="00B53B1C">
        <w:rPr>
          <w:rFonts w:cs="Courier New"/>
        </w:rPr>
        <w:tab/>
        <w:t xml:space="preserve">For aluminum gutters use aluminum brackets or </w:t>
      </w:r>
      <w:r w:rsidR="00C52CCF" w:rsidRPr="00B53B1C">
        <w:rPr>
          <w:rFonts w:cs="Courier New"/>
        </w:rPr>
        <w:t>stainless-steel</w:t>
      </w:r>
      <w:r w:rsidRPr="00B53B1C">
        <w:rPr>
          <w:rFonts w:cs="Courier New"/>
        </w:rPr>
        <w:t xml:space="preserve"> brackets.</w:t>
      </w:r>
    </w:p>
    <w:p w14:paraId="7FDE43D1" w14:textId="1C2C4823" w:rsidR="00E32988" w:rsidRPr="00B53B1C" w:rsidRDefault="00E32988" w:rsidP="00E32988">
      <w:pPr>
        <w:pStyle w:val="Level2"/>
        <w:rPr>
          <w:rFonts w:cs="Courier New"/>
        </w:rPr>
      </w:pPr>
      <w:r w:rsidRPr="00B53B1C">
        <w:rPr>
          <w:rFonts w:cs="Courier New"/>
        </w:rPr>
        <w:t>4.</w:t>
      </w:r>
      <w:r w:rsidRPr="00B53B1C">
        <w:rPr>
          <w:rFonts w:cs="Courier New"/>
        </w:rPr>
        <w:tab/>
        <w:t xml:space="preserve">Use brass or </w:t>
      </w:r>
      <w:r w:rsidR="00C52CCF" w:rsidRPr="00B53B1C">
        <w:rPr>
          <w:rFonts w:cs="Courier New"/>
        </w:rPr>
        <w:t>stainless-steel</w:t>
      </w:r>
      <w:r w:rsidRPr="00B53B1C">
        <w:rPr>
          <w:rFonts w:cs="Courier New"/>
        </w:rPr>
        <w:t xml:space="preserve"> screws.</w:t>
      </w:r>
    </w:p>
    <w:p w14:paraId="0CDCA96E" w14:textId="77777777" w:rsidR="00E32988" w:rsidRPr="00B53B1C" w:rsidRDefault="00E32988" w:rsidP="00E32988">
      <w:pPr>
        <w:pStyle w:val="Level1"/>
        <w:rPr>
          <w:rFonts w:cs="Courier New"/>
        </w:rPr>
      </w:pPr>
      <w:r w:rsidRPr="00B53B1C">
        <w:rPr>
          <w:rFonts w:cs="Courier New"/>
        </w:rPr>
        <w:t>D.</w:t>
      </w:r>
      <w:r w:rsidRPr="00B53B1C">
        <w:rPr>
          <w:rFonts w:cs="Courier New"/>
        </w:rPr>
        <w:tab/>
        <w:t>Secure brackets to gutters in such a manner as to allow free movement of gutter due to expansion and contraction.</w:t>
      </w:r>
    </w:p>
    <w:p w14:paraId="085CA839" w14:textId="77777777" w:rsidR="004F2355" w:rsidRPr="00B53B1C" w:rsidRDefault="00E32988" w:rsidP="00B53B1C">
      <w:pPr>
        <w:pStyle w:val="SpecNote"/>
        <w:rPr>
          <w:rFonts w:cs="Courier New"/>
        </w:rPr>
      </w:pPr>
      <w:r w:rsidRPr="00B53B1C">
        <w:rPr>
          <w:rFonts w:cs="Courier New"/>
        </w:rPr>
        <w:t>SPEC WRITER NOTE</w:t>
      </w:r>
      <w:r w:rsidR="004F2355" w:rsidRPr="00B53B1C">
        <w:rPr>
          <w:rFonts w:cs="Courier New"/>
        </w:rPr>
        <w:t>S:</w:t>
      </w:r>
    </w:p>
    <w:p w14:paraId="65AE3C37" w14:textId="69D82581" w:rsidR="00E32988" w:rsidRPr="00B53B1C" w:rsidRDefault="00B53B1C" w:rsidP="00B53B1C">
      <w:pPr>
        <w:pStyle w:val="SpecNote"/>
        <w:rPr>
          <w:rFonts w:cs="Courier New"/>
        </w:rPr>
      </w:pPr>
      <w:r>
        <w:rPr>
          <w:rFonts w:cs="Courier New"/>
        </w:rPr>
        <w:t>1.</w:t>
      </w:r>
      <w:r>
        <w:rPr>
          <w:rFonts w:cs="Courier New"/>
        </w:rPr>
        <w:tab/>
      </w:r>
      <w:r w:rsidR="00C52CCF" w:rsidRPr="00B53B1C">
        <w:rPr>
          <w:rFonts w:cs="Courier New"/>
        </w:rPr>
        <w:t>Ensure</w:t>
      </w:r>
      <w:r w:rsidR="00E32988" w:rsidRPr="00B53B1C">
        <w:rPr>
          <w:rFonts w:cs="Courier New"/>
        </w:rPr>
        <w:t xml:space="preserve"> roof plan shows location of gutters, outlets or conductors, and expansion joints.</w:t>
      </w:r>
    </w:p>
    <w:p w14:paraId="6848FBF2" w14:textId="77777777" w:rsidR="00E32988" w:rsidRPr="00B53B1C" w:rsidRDefault="00E32988" w:rsidP="00E32988">
      <w:pPr>
        <w:pStyle w:val="Level1"/>
        <w:rPr>
          <w:rFonts w:cs="Courier New"/>
        </w:rPr>
      </w:pPr>
      <w:r w:rsidRPr="00B53B1C">
        <w:rPr>
          <w:rFonts w:cs="Courier New"/>
        </w:rPr>
        <w:t>E.</w:t>
      </w:r>
      <w:r w:rsidRPr="00B53B1C">
        <w:rPr>
          <w:rFonts w:cs="Courier New"/>
        </w:rPr>
        <w:tab/>
        <w:t>Gutter Expansion Joint:</w:t>
      </w:r>
    </w:p>
    <w:p w14:paraId="52F65751" w14:textId="77777777" w:rsidR="00E32988" w:rsidRPr="00B53B1C" w:rsidRDefault="00E32988" w:rsidP="00E32988">
      <w:pPr>
        <w:pStyle w:val="Level2"/>
        <w:rPr>
          <w:rFonts w:cs="Courier New"/>
        </w:rPr>
      </w:pPr>
      <w:r w:rsidRPr="00B53B1C">
        <w:rPr>
          <w:rFonts w:cs="Courier New"/>
        </w:rPr>
        <w:t>1.</w:t>
      </w:r>
      <w:r w:rsidRPr="00B53B1C">
        <w:rPr>
          <w:rFonts w:cs="Courier New"/>
        </w:rPr>
        <w:tab/>
        <w:t>Locate expansion joints midway between outlet tubes.</w:t>
      </w:r>
    </w:p>
    <w:p w14:paraId="4F80A78D" w14:textId="77777777" w:rsidR="00E32988" w:rsidRPr="00B53B1C" w:rsidRDefault="00E32988" w:rsidP="00E32988">
      <w:pPr>
        <w:pStyle w:val="Level2"/>
        <w:rPr>
          <w:rFonts w:cs="Courier New"/>
        </w:rPr>
      </w:pPr>
      <w:r w:rsidRPr="00B53B1C">
        <w:rPr>
          <w:rFonts w:cs="Courier New"/>
        </w:rPr>
        <w:t>2.</w:t>
      </w:r>
      <w:r w:rsidRPr="00B53B1C">
        <w:rPr>
          <w:rFonts w:cs="Courier New"/>
        </w:rPr>
        <w:tab/>
        <w:t>Provide at least a 25 mm (one inch) expansion joint space between end baffles of gutters.</w:t>
      </w:r>
    </w:p>
    <w:p w14:paraId="15A89FFF" w14:textId="77777777" w:rsidR="00E32988" w:rsidRPr="00B53B1C" w:rsidRDefault="00E32988" w:rsidP="00E32988">
      <w:pPr>
        <w:pStyle w:val="Level2"/>
        <w:rPr>
          <w:rFonts w:cs="Courier New"/>
        </w:rPr>
      </w:pPr>
      <w:r w:rsidRPr="00B53B1C">
        <w:rPr>
          <w:rFonts w:cs="Courier New"/>
        </w:rPr>
        <w:t>3.</w:t>
      </w:r>
      <w:r w:rsidRPr="00B53B1C">
        <w:rPr>
          <w:rFonts w:cs="Courier New"/>
        </w:rPr>
        <w:tab/>
        <w:t>Install a cover plate over the space at expansion joint.</w:t>
      </w:r>
    </w:p>
    <w:p w14:paraId="010EAFF7" w14:textId="77777777" w:rsidR="00E32988" w:rsidRPr="00B53B1C" w:rsidRDefault="00E32988" w:rsidP="00E32988">
      <w:pPr>
        <w:pStyle w:val="Level2"/>
        <w:rPr>
          <w:rFonts w:cs="Courier New"/>
        </w:rPr>
      </w:pPr>
      <w:r w:rsidRPr="00B53B1C">
        <w:rPr>
          <w:rFonts w:cs="Courier New"/>
        </w:rPr>
        <w:t>4.</w:t>
      </w:r>
      <w:r w:rsidRPr="00B53B1C">
        <w:rPr>
          <w:rFonts w:cs="Courier New"/>
        </w:rPr>
        <w:tab/>
        <w:t>Fasten cover plates to gutter section on one side of expansion joint only.</w:t>
      </w:r>
    </w:p>
    <w:p w14:paraId="2B813E4B" w14:textId="77777777" w:rsidR="00E32988" w:rsidRPr="00B53B1C" w:rsidRDefault="00E32988" w:rsidP="00E32988">
      <w:pPr>
        <w:pStyle w:val="Level2"/>
        <w:rPr>
          <w:rFonts w:cs="Courier New"/>
        </w:rPr>
      </w:pPr>
      <w:r w:rsidRPr="00B53B1C">
        <w:rPr>
          <w:rFonts w:cs="Courier New"/>
        </w:rPr>
        <w:t>5.</w:t>
      </w:r>
      <w:r w:rsidRPr="00B53B1C">
        <w:rPr>
          <w:rFonts w:cs="Courier New"/>
        </w:rPr>
        <w:tab/>
        <w:t>Secure loose end of cover plate to gutter section on other side of expansion joint by a loose-locked slip joint.</w:t>
      </w:r>
    </w:p>
    <w:p w14:paraId="183F997E" w14:textId="77777777" w:rsidR="00E32988" w:rsidRPr="00B53B1C" w:rsidRDefault="00E32988" w:rsidP="00E32988">
      <w:pPr>
        <w:pStyle w:val="Level1"/>
        <w:rPr>
          <w:rFonts w:cs="Courier New"/>
        </w:rPr>
      </w:pPr>
      <w:r w:rsidRPr="00B53B1C">
        <w:rPr>
          <w:rFonts w:cs="Courier New"/>
        </w:rPr>
        <w:t>F.</w:t>
      </w:r>
      <w:r w:rsidRPr="00B53B1C">
        <w:rPr>
          <w:rFonts w:cs="Courier New"/>
        </w:rPr>
        <w:tab/>
        <w:t>Outlet Tubes: Set bracket strainers loosely into gutter outlet tubes.</w:t>
      </w:r>
    </w:p>
    <w:p w14:paraId="5AF0385F" w14:textId="77777777" w:rsidR="008D0A61" w:rsidRPr="00B53B1C" w:rsidRDefault="00E32988" w:rsidP="004F2355">
      <w:pPr>
        <w:pStyle w:val="SpecNormal"/>
        <w:jc w:val="center"/>
        <w:rPr>
          <w:rFonts w:cs="Courier New"/>
        </w:rPr>
      </w:pPr>
      <w:r w:rsidRPr="00B53B1C">
        <w:rPr>
          <w:rFonts w:cs="Courier New"/>
        </w:rPr>
        <w:t>- - - E N D - - -</w:t>
      </w:r>
    </w:p>
    <w:sectPr w:rsidR="008D0A61" w:rsidRPr="00B53B1C">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A82F" w14:textId="77777777" w:rsidR="00E963D8" w:rsidRDefault="00E963D8">
      <w:r>
        <w:separator/>
      </w:r>
    </w:p>
  </w:endnote>
  <w:endnote w:type="continuationSeparator" w:id="0">
    <w:p w14:paraId="00524378" w14:textId="77777777" w:rsidR="00E963D8" w:rsidRDefault="00E9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1CBB" w14:textId="77777777" w:rsidR="00387D6E" w:rsidRDefault="00387D6E" w:rsidP="00387D6E">
    <w:pPr>
      <w:pStyle w:val="Footer"/>
    </w:pPr>
    <w:r>
      <w:t>FLASHING AND SHEET METAL</w:t>
    </w:r>
  </w:p>
  <w:p w14:paraId="700136A1" w14:textId="77777777" w:rsidR="00387D6E" w:rsidRPr="00ED1AEE" w:rsidRDefault="00387D6E" w:rsidP="00387D6E">
    <w:pPr>
      <w:pStyle w:val="Footer"/>
    </w:pPr>
    <w:r>
      <w:t xml:space="preserve">07 60 00 - </w:t>
    </w:r>
    <w:r>
      <w:fldChar w:fldCharType="begin"/>
    </w:r>
    <w:r>
      <w:instrText xml:space="preserve"> PAGE   \* MERGEFORMAT </w:instrText>
    </w:r>
    <w:r>
      <w:fldChar w:fldCharType="separate"/>
    </w:r>
    <w:r w:rsidR="00F428B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5234" w14:textId="77777777" w:rsidR="00E963D8" w:rsidRDefault="00E963D8">
      <w:r>
        <w:separator/>
      </w:r>
    </w:p>
  </w:footnote>
  <w:footnote w:type="continuationSeparator" w:id="0">
    <w:p w14:paraId="37ADF0D7" w14:textId="77777777" w:rsidR="00E963D8" w:rsidRDefault="00E9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5F13" w14:textId="46D310FA" w:rsidR="00387D6E" w:rsidRPr="00D871FF" w:rsidRDefault="007E022F" w:rsidP="00D871FF">
    <w:pPr>
      <w:pStyle w:val="Header"/>
    </w:pPr>
    <w:r>
      <w:t>10</w:t>
    </w:r>
    <w:r w:rsidR="00C52CCF">
      <w:t>-</w:t>
    </w:r>
    <w:r>
      <w:t>01</w:t>
    </w:r>
    <w:r w:rsidR="00C52CCF">
      <w:t>-2</w:t>
    </w:r>
    <w:r w:rsidR="00CF1CE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440C3"/>
    <w:multiLevelType w:val="hybridMultilevel"/>
    <w:tmpl w:val="09F2F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D918C9"/>
    <w:multiLevelType w:val="hybridMultilevel"/>
    <w:tmpl w:val="8196ECD2"/>
    <w:lvl w:ilvl="0" w:tplc="9CBA0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4150599">
    <w:abstractNumId w:val="1"/>
  </w:num>
  <w:num w:numId="2" w16cid:durableId="677736567">
    <w:abstractNumId w:val="2"/>
  </w:num>
  <w:num w:numId="3" w16cid:durableId="450784718">
    <w:abstractNumId w:val="3"/>
  </w:num>
  <w:num w:numId="4" w16cid:durableId="189315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88"/>
    <w:rsid w:val="00027001"/>
    <w:rsid w:val="000637D8"/>
    <w:rsid w:val="000B1AE1"/>
    <w:rsid w:val="000F5CD8"/>
    <w:rsid w:val="00125777"/>
    <w:rsid w:val="001402EF"/>
    <w:rsid w:val="00230CA7"/>
    <w:rsid w:val="00246B22"/>
    <w:rsid w:val="00253305"/>
    <w:rsid w:val="00253592"/>
    <w:rsid w:val="0028264A"/>
    <w:rsid w:val="00282E47"/>
    <w:rsid w:val="002E30CC"/>
    <w:rsid w:val="003145D2"/>
    <w:rsid w:val="003221FF"/>
    <w:rsid w:val="00347B83"/>
    <w:rsid w:val="00352779"/>
    <w:rsid w:val="00387D6E"/>
    <w:rsid w:val="00392CB0"/>
    <w:rsid w:val="00427802"/>
    <w:rsid w:val="00457B65"/>
    <w:rsid w:val="004F2355"/>
    <w:rsid w:val="005075F5"/>
    <w:rsid w:val="0052798F"/>
    <w:rsid w:val="005E3F05"/>
    <w:rsid w:val="0060684B"/>
    <w:rsid w:val="00621994"/>
    <w:rsid w:val="00683792"/>
    <w:rsid w:val="00687226"/>
    <w:rsid w:val="006E790F"/>
    <w:rsid w:val="00711A61"/>
    <w:rsid w:val="007716D0"/>
    <w:rsid w:val="007B1071"/>
    <w:rsid w:val="007E022F"/>
    <w:rsid w:val="008025C4"/>
    <w:rsid w:val="00804C05"/>
    <w:rsid w:val="008135BB"/>
    <w:rsid w:val="0087544E"/>
    <w:rsid w:val="0087639D"/>
    <w:rsid w:val="008D0A61"/>
    <w:rsid w:val="008D342C"/>
    <w:rsid w:val="00950CD3"/>
    <w:rsid w:val="00981BCA"/>
    <w:rsid w:val="009D568D"/>
    <w:rsid w:val="00A02CFE"/>
    <w:rsid w:val="00A92A78"/>
    <w:rsid w:val="00AB090F"/>
    <w:rsid w:val="00B51AED"/>
    <w:rsid w:val="00B51BC1"/>
    <w:rsid w:val="00B53B1C"/>
    <w:rsid w:val="00B54209"/>
    <w:rsid w:val="00B74117"/>
    <w:rsid w:val="00C01F5C"/>
    <w:rsid w:val="00C14488"/>
    <w:rsid w:val="00C2171A"/>
    <w:rsid w:val="00C52CCF"/>
    <w:rsid w:val="00C63C96"/>
    <w:rsid w:val="00CC6D67"/>
    <w:rsid w:val="00CF1CE5"/>
    <w:rsid w:val="00CF374F"/>
    <w:rsid w:val="00CF3E34"/>
    <w:rsid w:val="00D117F1"/>
    <w:rsid w:val="00D45911"/>
    <w:rsid w:val="00D552E2"/>
    <w:rsid w:val="00D64D12"/>
    <w:rsid w:val="00D871FF"/>
    <w:rsid w:val="00DC02FD"/>
    <w:rsid w:val="00DC6CB7"/>
    <w:rsid w:val="00DE0E1D"/>
    <w:rsid w:val="00E31321"/>
    <w:rsid w:val="00E32988"/>
    <w:rsid w:val="00E85013"/>
    <w:rsid w:val="00E963D8"/>
    <w:rsid w:val="00ED1AEE"/>
    <w:rsid w:val="00ED35E9"/>
    <w:rsid w:val="00ED598C"/>
    <w:rsid w:val="00F428BF"/>
    <w:rsid w:val="00F46F36"/>
    <w:rsid w:val="00F77360"/>
    <w:rsid w:val="00F83787"/>
    <w:rsid w:val="00FE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4604A"/>
  <w15:docId w15:val="{D8A96BE9-11C3-4CC2-A7F2-489113D0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226"/>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68722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687226"/>
    <w:pPr>
      <w:outlineLvl w:val="1"/>
    </w:pPr>
    <w:rPr>
      <w:b/>
    </w:rPr>
  </w:style>
  <w:style w:type="paragraph" w:styleId="Footer">
    <w:name w:val="footer"/>
    <w:basedOn w:val="Header"/>
    <w:rsid w:val="00687226"/>
    <w:pPr>
      <w:jc w:val="center"/>
    </w:pPr>
  </w:style>
  <w:style w:type="paragraph" w:styleId="Header">
    <w:name w:val="header"/>
    <w:basedOn w:val="SpecNormal"/>
    <w:link w:val="HeaderChar"/>
    <w:rsid w:val="00687226"/>
    <w:pPr>
      <w:spacing w:line="240" w:lineRule="auto"/>
      <w:jc w:val="right"/>
    </w:pPr>
  </w:style>
  <w:style w:type="paragraph" w:customStyle="1" w:styleId="Level1">
    <w:name w:val="Level1"/>
    <w:basedOn w:val="SpecNormal"/>
    <w:link w:val="Level1Char"/>
    <w:rsid w:val="00687226"/>
    <w:pPr>
      <w:tabs>
        <w:tab w:val="left" w:pos="720"/>
      </w:tabs>
      <w:ind w:left="720" w:hanging="360"/>
      <w:outlineLvl w:val="2"/>
    </w:pPr>
  </w:style>
  <w:style w:type="paragraph" w:customStyle="1" w:styleId="Level2">
    <w:name w:val="Level2"/>
    <w:basedOn w:val="Level1"/>
    <w:rsid w:val="00687226"/>
    <w:pPr>
      <w:tabs>
        <w:tab w:val="clear" w:pos="720"/>
        <w:tab w:val="left" w:pos="1080"/>
      </w:tabs>
      <w:ind w:left="1080"/>
      <w:outlineLvl w:val="3"/>
    </w:pPr>
  </w:style>
  <w:style w:type="paragraph" w:customStyle="1" w:styleId="SpecNote">
    <w:name w:val="SpecNote"/>
    <w:basedOn w:val="SpecNormal"/>
    <w:rsid w:val="00687226"/>
    <w:pPr>
      <w:tabs>
        <w:tab w:val="left" w:pos="4680"/>
      </w:tabs>
      <w:spacing w:after="120" w:line="240" w:lineRule="auto"/>
      <w:ind w:left="4680" w:hanging="360"/>
      <w:contextualSpacing/>
    </w:pPr>
  </w:style>
  <w:style w:type="paragraph" w:customStyle="1" w:styleId="SpecTable">
    <w:name w:val="SpecTable"/>
    <w:basedOn w:val="SpecNormal"/>
    <w:rsid w:val="00687226"/>
    <w:pPr>
      <w:spacing w:before="60" w:after="60" w:line="240" w:lineRule="auto"/>
      <w:jc w:val="center"/>
    </w:pPr>
    <w:rPr>
      <w:spacing w:val="-2"/>
    </w:rPr>
  </w:style>
  <w:style w:type="paragraph" w:customStyle="1" w:styleId="Article">
    <w:name w:val="Article"/>
    <w:basedOn w:val="Normal"/>
    <w:next w:val="Level1"/>
    <w:rsid w:val="00687226"/>
    <w:pPr>
      <w:keepNext/>
      <w:keepLines/>
      <w:suppressAutoHyphens/>
    </w:pPr>
    <w:rPr>
      <w:caps/>
    </w:rPr>
  </w:style>
  <w:style w:type="paragraph" w:customStyle="1" w:styleId="Level3">
    <w:name w:val="Level3"/>
    <w:basedOn w:val="Level2"/>
    <w:rsid w:val="00687226"/>
    <w:pPr>
      <w:tabs>
        <w:tab w:val="clear" w:pos="1080"/>
        <w:tab w:val="left" w:pos="1440"/>
      </w:tabs>
      <w:ind w:left="1440"/>
      <w:outlineLvl w:val="4"/>
    </w:pPr>
  </w:style>
  <w:style w:type="paragraph" w:customStyle="1" w:styleId="Level4">
    <w:name w:val="Level4"/>
    <w:basedOn w:val="Level3"/>
    <w:rsid w:val="00687226"/>
    <w:pPr>
      <w:tabs>
        <w:tab w:val="left" w:pos="1800"/>
      </w:tabs>
      <w:ind w:left="1800"/>
      <w:outlineLvl w:val="5"/>
    </w:pPr>
  </w:style>
  <w:style w:type="paragraph" w:customStyle="1" w:styleId="SpecTitle">
    <w:name w:val="SpecTitle"/>
    <w:basedOn w:val="SpecNormal"/>
    <w:rsid w:val="00687226"/>
    <w:pPr>
      <w:spacing w:after="120" w:line="240" w:lineRule="auto"/>
      <w:jc w:val="center"/>
      <w:outlineLvl w:val="0"/>
    </w:pPr>
    <w:rPr>
      <w:b/>
      <w:caps/>
    </w:rPr>
  </w:style>
  <w:style w:type="paragraph" w:customStyle="1" w:styleId="Level5">
    <w:name w:val="Level5"/>
    <w:basedOn w:val="Level4"/>
    <w:rsid w:val="00687226"/>
    <w:pPr>
      <w:tabs>
        <w:tab w:val="left" w:pos="2160"/>
      </w:tabs>
      <w:ind w:left="2160"/>
      <w:outlineLvl w:val="6"/>
    </w:pPr>
  </w:style>
  <w:style w:type="paragraph" w:customStyle="1" w:styleId="Pubs">
    <w:name w:val="Pubs"/>
    <w:basedOn w:val="Level1"/>
    <w:rsid w:val="00687226"/>
    <w:pPr>
      <w:tabs>
        <w:tab w:val="clear" w:pos="720"/>
        <w:tab w:val="left" w:pos="3600"/>
      </w:tabs>
      <w:ind w:left="3600" w:hanging="2880"/>
      <w:outlineLvl w:val="4"/>
    </w:pPr>
  </w:style>
  <w:style w:type="paragraph" w:customStyle="1" w:styleId="SpecNormal">
    <w:name w:val="SpecNormal"/>
    <w:basedOn w:val="Normal"/>
    <w:link w:val="SpecNormalChar"/>
    <w:rsid w:val="00687226"/>
    <w:pPr>
      <w:suppressAutoHyphens/>
      <w:spacing w:after="0" w:line="360" w:lineRule="auto"/>
    </w:pPr>
  </w:style>
  <w:style w:type="paragraph" w:customStyle="1" w:styleId="Level6">
    <w:name w:val="Level6"/>
    <w:basedOn w:val="Normal"/>
    <w:rsid w:val="00687226"/>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687226"/>
    <w:pPr>
      <w:jc w:val="center"/>
    </w:pPr>
  </w:style>
  <w:style w:type="character" w:customStyle="1" w:styleId="SpecNormalChar">
    <w:name w:val="SpecNormal Char"/>
    <w:link w:val="SpecNormal"/>
    <w:rsid w:val="00E32988"/>
    <w:rPr>
      <w:rFonts w:ascii="Courier New" w:hAnsi="Courier New"/>
    </w:rPr>
  </w:style>
  <w:style w:type="character" w:customStyle="1" w:styleId="Level1Char">
    <w:name w:val="Level1 Char"/>
    <w:basedOn w:val="SpecNormalChar"/>
    <w:link w:val="Level1"/>
    <w:rsid w:val="00E32988"/>
    <w:rPr>
      <w:rFonts w:ascii="Courier New" w:hAnsi="Courier New"/>
    </w:rPr>
  </w:style>
  <w:style w:type="character" w:customStyle="1" w:styleId="HeaderChar">
    <w:name w:val="Header Char"/>
    <w:link w:val="Header"/>
    <w:rsid w:val="003145D2"/>
    <w:rPr>
      <w:rFonts w:ascii="Courier New" w:hAnsi="Courier New"/>
    </w:rPr>
  </w:style>
  <w:style w:type="paragraph" w:styleId="Revision">
    <w:name w:val="Revision"/>
    <w:hidden/>
    <w:uiPriority w:val="99"/>
    <w:semiHidden/>
    <w:rsid w:val="00C52CCF"/>
    <w:rPr>
      <w:rFonts w:ascii="Courier New" w:hAnsi="Courier New"/>
    </w:rPr>
  </w:style>
  <w:style w:type="character" w:styleId="CommentReference">
    <w:name w:val="annotation reference"/>
    <w:basedOn w:val="DefaultParagraphFont"/>
    <w:semiHidden/>
    <w:unhideWhenUsed/>
    <w:rsid w:val="005075F5"/>
    <w:rPr>
      <w:sz w:val="16"/>
      <w:szCs w:val="16"/>
    </w:rPr>
  </w:style>
  <w:style w:type="paragraph" w:styleId="CommentText">
    <w:name w:val="annotation text"/>
    <w:basedOn w:val="Normal"/>
    <w:link w:val="CommentTextChar"/>
    <w:unhideWhenUsed/>
    <w:rsid w:val="005075F5"/>
  </w:style>
  <w:style w:type="character" w:customStyle="1" w:styleId="CommentTextChar">
    <w:name w:val="Comment Text Char"/>
    <w:basedOn w:val="DefaultParagraphFont"/>
    <w:link w:val="CommentText"/>
    <w:rsid w:val="005075F5"/>
    <w:rPr>
      <w:rFonts w:ascii="Courier New" w:hAnsi="Courier New"/>
    </w:rPr>
  </w:style>
  <w:style w:type="paragraph" w:styleId="CommentSubject">
    <w:name w:val="annotation subject"/>
    <w:basedOn w:val="CommentText"/>
    <w:next w:val="CommentText"/>
    <w:link w:val="CommentSubjectChar"/>
    <w:semiHidden/>
    <w:unhideWhenUsed/>
    <w:rsid w:val="005075F5"/>
    <w:rPr>
      <w:b/>
      <w:bCs/>
    </w:rPr>
  </w:style>
  <w:style w:type="character" w:customStyle="1" w:styleId="CommentSubjectChar">
    <w:name w:val="Comment Subject Char"/>
    <w:basedOn w:val="CommentTextChar"/>
    <w:link w:val="CommentSubject"/>
    <w:semiHidden/>
    <w:rsid w:val="005075F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1089">
      <w:bodyDiv w:val="1"/>
      <w:marLeft w:val="0"/>
      <w:marRight w:val="0"/>
      <w:marTop w:val="0"/>
      <w:marBottom w:val="0"/>
      <w:divBdr>
        <w:top w:val="none" w:sz="0" w:space="0" w:color="auto"/>
        <w:left w:val="none" w:sz="0" w:space="0" w:color="auto"/>
        <w:bottom w:val="none" w:sz="0" w:space="0" w:color="auto"/>
        <w:right w:val="none" w:sz="0" w:space="0" w:color="auto"/>
      </w:divBdr>
    </w:div>
    <w:div w:id="676082104">
      <w:bodyDiv w:val="1"/>
      <w:marLeft w:val="0"/>
      <w:marRight w:val="0"/>
      <w:marTop w:val="0"/>
      <w:marBottom w:val="0"/>
      <w:divBdr>
        <w:top w:val="none" w:sz="0" w:space="0" w:color="auto"/>
        <w:left w:val="none" w:sz="0" w:space="0" w:color="auto"/>
        <w:bottom w:val="none" w:sz="0" w:space="0" w:color="auto"/>
        <w:right w:val="none" w:sz="0" w:space="0" w:color="auto"/>
      </w:divBdr>
    </w:div>
    <w:div w:id="1012803689">
      <w:bodyDiv w:val="1"/>
      <w:marLeft w:val="0"/>
      <w:marRight w:val="0"/>
      <w:marTop w:val="0"/>
      <w:marBottom w:val="0"/>
      <w:divBdr>
        <w:top w:val="none" w:sz="0" w:space="0" w:color="auto"/>
        <w:left w:val="none" w:sz="0" w:space="0" w:color="auto"/>
        <w:bottom w:val="none" w:sz="0" w:space="0" w:color="auto"/>
        <w:right w:val="none" w:sz="0" w:space="0" w:color="auto"/>
      </w:divBdr>
    </w:div>
    <w:div w:id="14179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41AC-63C7-43B9-AD0A-A1B1BAB4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13</TotalTime>
  <Pages>22</Pages>
  <Words>6574</Words>
  <Characters>33971</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SECTION 07 60 00 FLASHING AND SHEET METAL</vt:lpstr>
    </vt:vector>
  </TitlesOfParts>
  <Company>DVA</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60 00 FLASHING AND SHEET METAL</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2023-07-28T18:31:00Z</cp:lastPrinted>
  <dcterms:created xsi:type="dcterms:W3CDTF">2023-09-12T17:35:00Z</dcterms:created>
  <dcterms:modified xsi:type="dcterms:W3CDTF">2023-09-14T19:15:00Z</dcterms:modified>
</cp:coreProperties>
</file>